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C4" w:rsidRDefault="00BA2662" w:rsidP="00554BC4">
      <w:pPr>
        <w:spacing w:before="960" w:line="360" w:lineRule="auto"/>
        <w:jc w:val="center"/>
        <w:rPr>
          <w:rFonts w:asciiTheme="minorHAnsi" w:hAnsiTheme="minorHAnsi"/>
          <w:lang w:val="en-GB"/>
        </w:rPr>
      </w:pPr>
      <w:bookmarkStart w:id="0" w:name="_GoBack"/>
      <w:bookmarkEnd w:id="0"/>
      <w:r w:rsidRPr="007F10AB">
        <w:rPr>
          <w:rFonts w:asciiTheme="minorHAnsi" w:hAnsiTheme="minorHAnsi"/>
          <w:lang w:val="en-GB"/>
        </w:rPr>
        <w:t>Graduate School for Cellular and Biomedical Sciences</w:t>
      </w:r>
    </w:p>
    <w:p w:rsidR="00BA2662" w:rsidRDefault="002C6ABF" w:rsidP="00554BC4">
      <w:pPr>
        <w:tabs>
          <w:tab w:val="left" w:pos="3216"/>
          <w:tab w:val="center" w:pos="4535"/>
        </w:tabs>
        <w:spacing w:after="600" w:line="360" w:lineRule="auto"/>
        <w:jc w:val="center"/>
        <w:rPr>
          <w:rFonts w:asciiTheme="minorHAnsi" w:hAnsiTheme="minorHAnsi"/>
          <w:lang w:val="en-GB"/>
        </w:rPr>
      </w:pPr>
      <w:r w:rsidRPr="007F10AB">
        <w:rPr>
          <w:rFonts w:asciiTheme="minorHAnsi" w:hAnsiTheme="minorHAnsi"/>
          <w:lang w:val="en-GB"/>
        </w:rPr>
        <w:t>University of</w:t>
      </w:r>
      <w:r w:rsidR="00CF1027" w:rsidRPr="007F10AB">
        <w:rPr>
          <w:rFonts w:asciiTheme="minorHAnsi" w:hAnsiTheme="minorHAnsi"/>
          <w:lang w:val="en-GB"/>
        </w:rPr>
        <w:t xml:space="preserve"> Bern</w:t>
      </w:r>
    </w:p>
    <w:p w:rsidR="005C7F1A" w:rsidRPr="007F10AB" w:rsidRDefault="005C7F1A" w:rsidP="005C7F1A">
      <w:pPr>
        <w:jc w:val="center"/>
        <w:rPr>
          <w:rFonts w:asciiTheme="minorHAnsi" w:hAnsiTheme="minorHAnsi"/>
          <w:b/>
          <w:caps/>
          <w:sz w:val="40"/>
          <w:szCs w:val="40"/>
          <w:lang w:val="en-GB"/>
        </w:rPr>
      </w:pPr>
      <w:r w:rsidRPr="007F10AB">
        <w:rPr>
          <w:rFonts w:asciiTheme="minorHAnsi" w:hAnsiTheme="minorHAnsi"/>
          <w:b/>
          <w:sz w:val="40"/>
          <w:szCs w:val="40"/>
          <w:lang w:val="en-GB"/>
        </w:rPr>
        <w:t>Title</w:t>
      </w:r>
      <w:r>
        <w:rPr>
          <w:rFonts w:asciiTheme="minorHAnsi" w:hAnsiTheme="minorHAnsi"/>
          <w:b/>
          <w:sz w:val="40"/>
          <w:szCs w:val="40"/>
          <w:lang w:val="en-GB"/>
        </w:rPr>
        <w:t xml:space="preserve"> of thesis</w:t>
      </w:r>
    </w:p>
    <w:p w:rsidR="005C7F1A" w:rsidRDefault="005C7F1A" w:rsidP="005C7F1A">
      <w:pPr>
        <w:jc w:val="center"/>
        <w:rPr>
          <w:rFonts w:asciiTheme="minorHAnsi" w:hAnsiTheme="minorHAnsi"/>
          <w:b/>
          <w:caps/>
          <w:sz w:val="40"/>
          <w:szCs w:val="40"/>
          <w:lang w:val="en-GB"/>
        </w:rPr>
      </w:pPr>
    </w:p>
    <w:p w:rsidR="000D66DB" w:rsidRPr="007F10AB" w:rsidRDefault="000D66DB" w:rsidP="005C7F1A">
      <w:pPr>
        <w:jc w:val="center"/>
        <w:rPr>
          <w:rFonts w:asciiTheme="minorHAnsi" w:hAnsiTheme="minorHAnsi"/>
          <w:b/>
          <w:caps/>
          <w:sz w:val="40"/>
          <w:szCs w:val="40"/>
          <w:lang w:val="en-GB"/>
        </w:rPr>
      </w:pPr>
    </w:p>
    <w:p w:rsidR="00BA2662" w:rsidRPr="009D1D8F" w:rsidRDefault="005C7F1A" w:rsidP="007A22AD">
      <w:pPr>
        <w:spacing w:line="360" w:lineRule="auto"/>
        <w:jc w:val="center"/>
        <w:rPr>
          <w:rFonts w:asciiTheme="minorHAnsi" w:hAnsiTheme="minorHAnsi"/>
          <w:sz w:val="28"/>
          <w:szCs w:val="28"/>
          <w:lang w:val="en-GB"/>
        </w:rPr>
      </w:pPr>
      <w:r w:rsidRPr="009D1D8F">
        <w:rPr>
          <w:rFonts w:asciiTheme="minorHAnsi" w:hAnsiTheme="minorHAnsi"/>
          <w:sz w:val="28"/>
          <w:szCs w:val="28"/>
          <w:lang w:val="en-US"/>
        </w:rPr>
        <w:t>P</w:t>
      </w:r>
      <w:r w:rsidR="00FE7D5D" w:rsidRPr="009D1D8F">
        <w:rPr>
          <w:rFonts w:asciiTheme="minorHAnsi" w:hAnsiTheme="minorHAnsi"/>
          <w:sz w:val="28"/>
          <w:szCs w:val="28"/>
          <w:lang w:val="en-US"/>
        </w:rPr>
        <w:t>hD </w:t>
      </w:r>
      <w:r w:rsidR="002C6ABF" w:rsidRPr="009D1D8F">
        <w:rPr>
          <w:rFonts w:asciiTheme="minorHAnsi" w:hAnsiTheme="minorHAnsi"/>
          <w:sz w:val="28"/>
          <w:szCs w:val="28"/>
          <w:lang w:val="en-US"/>
        </w:rPr>
        <w:t>Thesis</w:t>
      </w:r>
      <w:r w:rsidR="000D66DB" w:rsidRPr="009D1D8F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D66DB" w:rsidRPr="009D1D8F">
        <w:rPr>
          <w:rFonts w:asciiTheme="minorHAnsi" w:hAnsiTheme="minorHAnsi"/>
          <w:sz w:val="28"/>
          <w:szCs w:val="28"/>
          <w:lang w:val="en-GB"/>
        </w:rPr>
        <w:t>s</w:t>
      </w:r>
      <w:r w:rsidR="0076263C" w:rsidRPr="009D1D8F">
        <w:rPr>
          <w:rFonts w:asciiTheme="minorHAnsi" w:hAnsiTheme="minorHAnsi"/>
          <w:sz w:val="28"/>
          <w:szCs w:val="28"/>
          <w:lang w:val="en-GB"/>
        </w:rPr>
        <w:t>ubmitted by</w:t>
      </w:r>
    </w:p>
    <w:p w:rsidR="00FB1154" w:rsidRDefault="00630B57" w:rsidP="00554BC4">
      <w:pPr>
        <w:spacing w:after="240" w:line="360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554BC4">
        <w:rPr>
          <w:rFonts w:asciiTheme="minorHAnsi" w:hAnsiTheme="minorHAnsi"/>
          <w:b/>
          <w:sz w:val="36"/>
          <w:szCs w:val="36"/>
          <w:lang w:val="en-GB"/>
        </w:rPr>
        <w:t>Name</w:t>
      </w:r>
    </w:p>
    <w:p w:rsidR="00003C9C" w:rsidRPr="000D66DB" w:rsidRDefault="00B81842" w:rsidP="00554BC4">
      <w:pPr>
        <w:spacing w:after="240" w:line="360" w:lineRule="auto"/>
        <w:jc w:val="center"/>
        <w:rPr>
          <w:rFonts w:asciiTheme="minorHAnsi" w:hAnsiTheme="minorHAnsi"/>
          <w:sz w:val="28"/>
          <w:szCs w:val="28"/>
          <w:lang w:val="en-GB"/>
        </w:rPr>
      </w:pPr>
      <w:r w:rsidRPr="00B81842">
        <w:rPr>
          <w:rFonts w:asciiTheme="minorHAnsi" w:hAnsiTheme="minorHAnsi"/>
          <w:vanish/>
          <w:sz w:val="28"/>
          <w:szCs w:val="28"/>
          <w:lang w:val="en-GB"/>
        </w:rPr>
        <w:t>]</w:t>
      </w:r>
    </w:p>
    <w:p w:rsidR="000D66DB" w:rsidRPr="009D1D8F" w:rsidRDefault="000D66DB" w:rsidP="007A22AD">
      <w:pPr>
        <w:spacing w:line="360" w:lineRule="auto"/>
        <w:jc w:val="center"/>
        <w:rPr>
          <w:rFonts w:asciiTheme="minorHAnsi" w:hAnsiTheme="minorHAnsi"/>
          <w:sz w:val="28"/>
          <w:szCs w:val="28"/>
          <w:lang w:val="en-GB"/>
        </w:rPr>
      </w:pPr>
      <w:proofErr w:type="gramStart"/>
      <w:r w:rsidRPr="009D1D8F">
        <w:rPr>
          <w:rFonts w:asciiTheme="minorHAnsi" w:hAnsiTheme="minorHAnsi"/>
          <w:sz w:val="28"/>
          <w:szCs w:val="28"/>
          <w:lang w:val="en-GB"/>
        </w:rPr>
        <w:t>for</w:t>
      </w:r>
      <w:proofErr w:type="gramEnd"/>
      <w:r w:rsidRPr="009D1D8F">
        <w:rPr>
          <w:rFonts w:asciiTheme="minorHAnsi" w:hAnsiTheme="minorHAnsi"/>
          <w:sz w:val="28"/>
          <w:szCs w:val="28"/>
          <w:lang w:val="en-GB"/>
        </w:rPr>
        <w:t xml:space="preserve"> the degree</w:t>
      </w:r>
      <w:r w:rsidR="00554BC4">
        <w:rPr>
          <w:rFonts w:asciiTheme="minorHAnsi" w:hAnsiTheme="minorHAnsi"/>
          <w:sz w:val="28"/>
          <w:szCs w:val="28"/>
          <w:lang w:val="en-GB"/>
        </w:rPr>
        <w:t xml:space="preserve"> of</w:t>
      </w:r>
    </w:p>
    <w:sdt>
      <w:sdtPr>
        <w:rPr>
          <w:rStyle w:val="Style1"/>
          <w:lang w:val="en-US"/>
        </w:rPr>
        <w:alias w:val="PhD Degree"/>
        <w:tag w:val="PhD Degree"/>
        <w:id w:val="-1622916099"/>
        <w:placeholder>
          <w:docPart w:val="3B6D0B2E5DC74C2DA0C7ACE70785F413"/>
        </w:placeholder>
        <w:showingPlcHdr/>
        <w:comboBox>
          <w:listItem w:displayText="Select a PhD degree." w:value="Select a PhD degree."/>
          <w:listItem w:displayText="PhD in Biochemistry and Molecular Biology" w:value="PhD in Biochemistry and Molecular Biology"/>
          <w:listItem w:displayText="PhD in Cell Biology" w:value="PhD in Cell Biology"/>
          <w:listItem w:displayText="PhD in Biomedical Engineering" w:value="PhD in Biomedical Engineering"/>
          <w:listItem w:displayText="PhD in Biomedical Sciences" w:value="PhD in Biomedical Sciences"/>
          <w:listItem w:displayText="PhD in Immunology" w:value="PhD in Immunology"/>
          <w:listItem w:displayText="PhD in Neuroscience" w:value="PhD in Neuroscience"/>
          <w:listItem w:displayText="Doctor of Medicine and Philosophy (MD,PhD)" w:value="Doctor of Medicine and Philosophy (MD,PhD)"/>
          <w:listItem w:displayText="Doctor of Veterinary Medicine and Philosophy (DVM,PhD)" w:value="Doctor of Veterinary Medicine and Philosophy (DVM,PhD)"/>
          <w:listItem w:displayText="Doctor of Dentistry and Philosophy (DDS,PhD)" w:value="Doctor of Dentistry and Philosophy (DDS,PhD)"/>
          <w:listItem w:displayText="PhD in Computational Biology" w:value="PhD in Computational Biology"/>
        </w:comboBox>
      </w:sdtPr>
      <w:sdtEndPr>
        <w:rPr>
          <w:rStyle w:val="DefaultParagraphFont"/>
          <w:rFonts w:asciiTheme="minorHAnsi" w:hAnsiTheme="minorHAnsi"/>
          <w:sz w:val="32"/>
          <w:szCs w:val="28"/>
        </w:rPr>
      </w:sdtEndPr>
      <w:sdtContent>
        <w:p w:rsidR="000D66DB" w:rsidRPr="00456D20" w:rsidRDefault="00456D20" w:rsidP="000D66DB">
          <w:pPr>
            <w:spacing w:line="360" w:lineRule="auto"/>
            <w:jc w:val="center"/>
            <w:rPr>
              <w:sz w:val="28"/>
              <w:szCs w:val="28"/>
              <w:lang w:val="en-US"/>
            </w:rPr>
          </w:pPr>
          <w:r w:rsidRPr="008C4759">
            <w:rPr>
              <w:rStyle w:val="PlaceholderText"/>
              <w:lang w:val="en-US"/>
            </w:rPr>
            <w:t>Choose an item.</w:t>
          </w:r>
        </w:p>
      </w:sdtContent>
    </w:sdt>
    <w:p w:rsidR="007A22AD" w:rsidRPr="007F10AB" w:rsidRDefault="007A22AD" w:rsidP="007A22AD">
      <w:pPr>
        <w:spacing w:line="360" w:lineRule="auto"/>
        <w:jc w:val="center"/>
        <w:rPr>
          <w:rFonts w:asciiTheme="minorHAnsi" w:hAnsiTheme="minorHAnsi"/>
          <w:lang w:val="en-GB"/>
        </w:rPr>
      </w:pPr>
    </w:p>
    <w:p w:rsidR="007A22AD" w:rsidRDefault="007A22AD" w:rsidP="007A22AD">
      <w:pPr>
        <w:spacing w:line="360" w:lineRule="auto"/>
        <w:jc w:val="center"/>
        <w:rPr>
          <w:rFonts w:asciiTheme="minorHAnsi" w:hAnsiTheme="minorHAnsi"/>
          <w:lang w:val="en-GB"/>
        </w:rPr>
      </w:pPr>
    </w:p>
    <w:p w:rsidR="000D66DB" w:rsidRDefault="000D66DB" w:rsidP="007A22AD">
      <w:pPr>
        <w:spacing w:line="360" w:lineRule="auto"/>
        <w:jc w:val="center"/>
        <w:rPr>
          <w:rFonts w:asciiTheme="minorHAnsi" w:hAnsiTheme="minorHAnsi"/>
          <w:lang w:val="en-GB"/>
        </w:rPr>
      </w:pPr>
    </w:p>
    <w:p w:rsidR="0015008E" w:rsidRDefault="007D1AE0" w:rsidP="007D1AE0">
      <w:pPr>
        <w:spacing w:after="120" w:line="280" w:lineRule="atLeast"/>
        <w:jc w:val="center"/>
        <w:rPr>
          <w:rFonts w:asciiTheme="minorHAnsi" w:hAnsiTheme="minorHAnsi"/>
          <w:lang w:val="en-GB"/>
        </w:rPr>
      </w:pPr>
      <w:r w:rsidRPr="00726608">
        <w:rPr>
          <w:rFonts w:asciiTheme="minorHAnsi" w:hAnsiTheme="minorHAnsi"/>
          <w:sz w:val="28"/>
          <w:szCs w:val="28"/>
          <w:lang w:val="en-GB"/>
        </w:rPr>
        <w:t>Supervisor</w:t>
      </w:r>
      <w:r w:rsidR="007A22AD" w:rsidRPr="007F10AB">
        <w:rPr>
          <w:rFonts w:asciiTheme="minorHAnsi" w:hAnsiTheme="minorHAnsi"/>
          <w:lang w:val="en-GB"/>
        </w:rPr>
        <w:br/>
      </w:r>
      <w:sdt>
        <w:sdtPr>
          <w:rPr>
            <w:rFonts w:asciiTheme="minorHAnsi" w:hAnsiTheme="minorHAnsi"/>
            <w:lang w:val="en-GB"/>
          </w:rPr>
          <w:alias w:val="Academic title"/>
          <w:tag w:val="Academic title"/>
          <w:id w:val="1494985657"/>
          <w:placeholder>
            <w:docPart w:val="600D566526324F999254CAF5578D4419"/>
          </w:placeholder>
          <w:showingPlcHdr/>
          <w:dropDownList>
            <w:listItem w:displayText="Select an academic title." w:value="Select an academic title."/>
            <w:listItem w:displayText="Prof. Dr." w:value="Prof. Dr."/>
            <w:listItem w:displayText="PD Dr." w:value="PD Dr."/>
            <w:listItem w:displayText="Dr." w:value="Dr."/>
          </w:dropDownList>
        </w:sdtPr>
        <w:sdtEndPr/>
        <w:sdtContent>
          <w:r w:rsidR="008A25BD" w:rsidRPr="009475ED">
            <w:rPr>
              <w:rStyle w:val="PlaceholderText"/>
              <w:lang w:val="en-US"/>
            </w:rPr>
            <w:t>Choose an item.</w:t>
          </w:r>
        </w:sdtContent>
      </w:sdt>
      <w:r w:rsidR="00CF1027" w:rsidRPr="007F10AB">
        <w:rPr>
          <w:rFonts w:asciiTheme="minorHAnsi" w:hAnsiTheme="minorHAnsi"/>
          <w:lang w:val="en-GB"/>
        </w:rPr>
        <w:t xml:space="preserve"> </w:t>
      </w:r>
      <w:r w:rsidR="00680F95" w:rsidRPr="007F10AB">
        <w:rPr>
          <w:rFonts w:asciiTheme="minorHAnsi" w:hAnsiTheme="minorHAnsi"/>
          <w:lang w:val="en-GB"/>
        </w:rPr>
        <w:t>XXX</w:t>
      </w:r>
      <w:r w:rsidR="00CF1027" w:rsidRPr="007F10AB">
        <w:rPr>
          <w:rFonts w:asciiTheme="minorHAnsi" w:hAnsiTheme="minorHAnsi"/>
          <w:lang w:val="en-GB"/>
        </w:rPr>
        <w:br/>
      </w:r>
      <w:r w:rsidR="008A25BD" w:rsidRPr="008A25BD">
        <w:rPr>
          <w:rFonts w:asciiTheme="minorHAnsi" w:hAnsiTheme="minorHAnsi"/>
          <w:lang w:val="en-GB"/>
        </w:rPr>
        <w:t>Institute/Department of</w:t>
      </w:r>
      <w:r w:rsidR="00CF1027" w:rsidRPr="007F10AB">
        <w:rPr>
          <w:rFonts w:asciiTheme="minorHAnsi" w:hAnsiTheme="minorHAnsi"/>
          <w:lang w:val="en-GB"/>
        </w:rPr>
        <w:t xml:space="preserve"> </w:t>
      </w:r>
      <w:r w:rsidR="00680F95" w:rsidRPr="007F10AB">
        <w:rPr>
          <w:rFonts w:asciiTheme="minorHAnsi" w:hAnsiTheme="minorHAnsi"/>
          <w:lang w:val="en-GB"/>
        </w:rPr>
        <w:t>YYY</w:t>
      </w:r>
      <w:r w:rsidR="00CF1027" w:rsidRPr="007F10AB">
        <w:rPr>
          <w:rFonts w:asciiTheme="minorHAnsi" w:hAnsiTheme="minorHAnsi"/>
          <w:lang w:val="en-GB"/>
        </w:rPr>
        <w:br/>
      </w:r>
      <w:sdt>
        <w:sdtPr>
          <w:rPr>
            <w:rFonts w:asciiTheme="minorHAnsi" w:hAnsiTheme="minorHAnsi"/>
            <w:lang w:val="en-GB"/>
          </w:rPr>
          <w:alias w:val="Faculty/Institution"/>
          <w:tag w:val="Faculty/Institution"/>
          <w:id w:val="-1134106748"/>
          <w:placeholder>
            <w:docPart w:val="A252C3F1BA594D589DDC2CB21B5C62BA"/>
          </w:placeholder>
          <w:showingPlcHdr/>
          <w:dropDownList>
            <w:listItem w:displayText="Select a Faculty/Institution." w:value="Select a Faculty/Institution."/>
            <w:listItem w:displayText="Faculty of Medicine of the University of Bern" w:value="Faculty of Medicine of the University of Bern"/>
            <w:listItem w:displayText="Faculty of Science of the University of Bern" w:value="Faculty of Science of the University of Bern"/>
            <w:listItem w:displayText="Vetsuisse Faculty of the University of Bern" w:value="Vetsuisse Faculty of the University of Bern"/>
            <w:listItem w:displayText="Vetsuisse Faculty of the University of Zurich" w:value="Vetsuisse Faculty of the University of Zurich"/>
            <w:listItem w:displayText="Institute for Research in Biomedicine IRB, Bellinzona" w:value="Institute for Research in Biomedicine IRB, Bellinzona"/>
            <w:listItem w:displayText="Institute of Virology and Immunology IVI, Mittelhäusern" w:value="Institute of Virology and Immunology IVI, Mittelhäusern"/>
          </w:dropDownList>
        </w:sdtPr>
        <w:sdtEndPr/>
        <w:sdtContent>
          <w:proofErr w:type="gramStart"/>
          <w:r w:rsidR="009475ED" w:rsidRPr="009475ED">
            <w:rPr>
              <w:rStyle w:val="PlaceholderText"/>
              <w:lang w:val="en-US"/>
            </w:rPr>
            <w:t>Choose</w:t>
          </w:r>
          <w:proofErr w:type="gramEnd"/>
          <w:r w:rsidR="009475ED" w:rsidRPr="009475ED">
            <w:rPr>
              <w:rStyle w:val="PlaceholderText"/>
              <w:lang w:val="en-US"/>
            </w:rPr>
            <w:t xml:space="preserve"> an item.</w:t>
          </w:r>
        </w:sdtContent>
      </w:sdt>
    </w:p>
    <w:p w:rsidR="007D1AE0" w:rsidRDefault="007D1AE0" w:rsidP="007D1AE0">
      <w:pPr>
        <w:spacing w:line="280" w:lineRule="atLeast"/>
        <w:jc w:val="center"/>
        <w:rPr>
          <w:rFonts w:asciiTheme="minorHAnsi" w:hAnsiTheme="minorHAnsi"/>
          <w:lang w:val="en-GB"/>
        </w:rPr>
      </w:pPr>
      <w:r w:rsidRPr="00726608">
        <w:rPr>
          <w:rFonts w:asciiTheme="minorHAnsi" w:hAnsiTheme="minorHAnsi"/>
          <w:sz w:val="28"/>
          <w:szCs w:val="28"/>
          <w:lang w:val="en-GB"/>
        </w:rPr>
        <w:t>Co-advisor</w:t>
      </w:r>
      <w:r w:rsidRPr="00500F9D">
        <w:rPr>
          <w:rFonts w:asciiTheme="minorHAnsi" w:hAnsiTheme="minorHAnsi"/>
          <w:lang w:val="en-GB"/>
        </w:rPr>
        <w:br/>
      </w:r>
      <w:sdt>
        <w:sdtPr>
          <w:rPr>
            <w:rFonts w:asciiTheme="minorHAnsi" w:hAnsiTheme="minorHAnsi"/>
            <w:lang w:val="en-GB"/>
          </w:rPr>
          <w:alias w:val="Academic title"/>
          <w:tag w:val="Academic title"/>
          <w:id w:val="181480692"/>
          <w:placeholder>
            <w:docPart w:val="6557C8B7655A40709F06B45E8FA54E60"/>
          </w:placeholder>
          <w:showingPlcHdr/>
          <w:dropDownList>
            <w:listItem w:displayText="Select an academic title." w:value="Select an academic title."/>
            <w:listItem w:displayText="Prof. Dr." w:value="Prof. Dr."/>
            <w:listItem w:displayText="PD Dr." w:value="PD Dr."/>
            <w:listItem w:displayText="Dr." w:value="Dr."/>
          </w:dropDownList>
        </w:sdtPr>
        <w:sdtEndPr/>
        <w:sdtContent>
          <w:r w:rsidR="008A25BD" w:rsidRPr="009475ED">
            <w:rPr>
              <w:rStyle w:val="PlaceholderText"/>
              <w:lang w:val="en-US"/>
            </w:rPr>
            <w:t>Choose an item.</w:t>
          </w:r>
        </w:sdtContent>
      </w:sdt>
      <w:r w:rsidR="008A25BD">
        <w:rPr>
          <w:rFonts w:asciiTheme="minorHAnsi" w:hAnsiTheme="minorHAnsi"/>
          <w:lang w:val="en-GB"/>
        </w:rPr>
        <w:t xml:space="preserve"> </w:t>
      </w:r>
      <w:r w:rsidRPr="00500F9D">
        <w:rPr>
          <w:rFonts w:asciiTheme="minorHAnsi" w:hAnsiTheme="minorHAnsi"/>
          <w:lang w:val="en-GB"/>
        </w:rPr>
        <w:t>XXX</w:t>
      </w:r>
      <w:r w:rsidRPr="00500F9D">
        <w:rPr>
          <w:rFonts w:asciiTheme="minorHAnsi" w:hAnsiTheme="minorHAnsi"/>
          <w:lang w:val="en-GB"/>
        </w:rPr>
        <w:br/>
      </w:r>
      <w:r w:rsidR="008A25BD" w:rsidRPr="008A25BD">
        <w:rPr>
          <w:rFonts w:asciiTheme="minorHAnsi" w:hAnsiTheme="minorHAnsi"/>
          <w:lang w:val="en-GB"/>
        </w:rPr>
        <w:t>Institute/Department of</w:t>
      </w:r>
      <w:r w:rsidRPr="00500F9D">
        <w:rPr>
          <w:rFonts w:asciiTheme="minorHAnsi" w:hAnsiTheme="minorHAnsi"/>
          <w:lang w:val="en-GB"/>
        </w:rPr>
        <w:t xml:space="preserve"> YYY</w:t>
      </w:r>
      <w:r w:rsidRPr="00500F9D">
        <w:rPr>
          <w:rFonts w:asciiTheme="minorHAnsi" w:hAnsiTheme="minorHAnsi"/>
          <w:lang w:val="en-GB"/>
        </w:rPr>
        <w:br/>
      </w:r>
      <w:sdt>
        <w:sdtPr>
          <w:rPr>
            <w:rFonts w:asciiTheme="minorHAnsi" w:hAnsiTheme="minorHAnsi"/>
            <w:lang w:val="en-GB"/>
          </w:rPr>
          <w:alias w:val="Faculty/Institution"/>
          <w:tag w:val="Faculty/Institution"/>
          <w:id w:val="1876658536"/>
          <w:placeholder>
            <w:docPart w:val="E012E6923FF942A8B9DE4050607877EF"/>
          </w:placeholder>
          <w:showingPlcHdr/>
          <w:dropDownList>
            <w:listItem w:displayText="Select a Faculty/Institution, or add other Faculty &amp; University, as appropriate." w:value="Select a Faculty/Institution, or add other Faculty &amp; University, as appropriate."/>
            <w:listItem w:displayText="Faculty of Medicine of the University of Bern" w:value="Faculty of Medicine of the University of Bern"/>
            <w:listItem w:displayText="Faculty of Science of the University of Bern" w:value="Faculty of Science of the University of Bern"/>
            <w:listItem w:displayText="Vetsuisse Faculty of the University of Bern" w:value="Vetsuisse Faculty of the University of Bern"/>
            <w:listItem w:displayText="Vetsuisse Faculty of the University of Zurich" w:value="Vetsuisse Faculty of the University of Zurich"/>
            <w:listItem w:displayText="Institute of Research in Biomedicine IRB, Bellinzona" w:value="Institute of Research in Biomedicine IRB, Bellinzona"/>
            <w:listItem w:displayText="Institute of Virology and Immunology, Mittelhäusern" w:value="Institute of Virology and Immunology, Mittelhäusern"/>
          </w:dropDownList>
        </w:sdtPr>
        <w:sdtEndPr/>
        <w:sdtContent>
          <w:r w:rsidR="000728A4" w:rsidRPr="009475ED">
            <w:rPr>
              <w:rStyle w:val="PlaceholderText"/>
              <w:lang w:val="en-US"/>
            </w:rPr>
            <w:t>Choose an item.</w:t>
          </w:r>
        </w:sdtContent>
      </w:sdt>
    </w:p>
    <w:p w:rsidR="007D1AE0" w:rsidRPr="007F10AB" w:rsidRDefault="007D1AE0" w:rsidP="00CF1027">
      <w:pPr>
        <w:spacing w:line="280" w:lineRule="atLeast"/>
        <w:jc w:val="center"/>
        <w:rPr>
          <w:rFonts w:asciiTheme="minorHAnsi" w:hAnsiTheme="minorHAnsi"/>
          <w:lang w:val="en-GB"/>
        </w:rPr>
      </w:pPr>
    </w:p>
    <w:p w:rsidR="0067500C" w:rsidRPr="007F10AB" w:rsidRDefault="0067500C" w:rsidP="00E13162">
      <w:pPr>
        <w:spacing w:before="3600" w:line="360" w:lineRule="auto"/>
        <w:jc w:val="both"/>
        <w:rPr>
          <w:rFonts w:asciiTheme="minorHAnsi" w:hAnsiTheme="minorHAnsi"/>
          <w:sz w:val="28"/>
          <w:szCs w:val="28"/>
          <w:lang w:val="en-GB"/>
        </w:rPr>
        <w:sectPr w:rsidR="0067500C" w:rsidRPr="007F10AB" w:rsidSect="005C7F1A">
          <w:headerReference w:type="default" r:id="rId7"/>
          <w:pgSz w:w="11907" w:h="16840" w:code="9"/>
          <w:pgMar w:top="1037" w:right="1418" w:bottom="873" w:left="1418" w:header="709" w:footer="709" w:gutter="0"/>
          <w:cols w:space="708"/>
          <w:docGrid w:linePitch="360"/>
        </w:sectPr>
      </w:pPr>
    </w:p>
    <w:p w:rsidR="00E13162" w:rsidRPr="007F10AB" w:rsidRDefault="00E13162" w:rsidP="00E13162">
      <w:pPr>
        <w:spacing w:before="3600" w:line="360" w:lineRule="auto"/>
        <w:jc w:val="both"/>
        <w:rPr>
          <w:rFonts w:asciiTheme="minorHAnsi" w:hAnsiTheme="minorHAnsi"/>
          <w:vanish/>
          <w:color w:val="808080"/>
          <w:sz w:val="28"/>
          <w:szCs w:val="28"/>
          <w:lang w:val="en-GB"/>
        </w:rPr>
      </w:pPr>
      <w:r w:rsidRPr="007F10AB">
        <w:rPr>
          <w:rFonts w:asciiTheme="minorHAnsi" w:hAnsiTheme="minorHAnsi"/>
          <w:vanish/>
          <w:color w:val="808080"/>
          <w:sz w:val="28"/>
          <w:szCs w:val="28"/>
          <w:lang w:val="en-GB"/>
        </w:rPr>
        <w:lastRenderedPageBreak/>
        <w:t xml:space="preserve">Note: Please leave this page blank – the page for the signatures of the deans must be on a page </w:t>
      </w:r>
      <w:r w:rsidRPr="007F10AB">
        <w:rPr>
          <w:rFonts w:asciiTheme="minorHAnsi" w:hAnsiTheme="minorHAnsi"/>
          <w:i/>
          <w:vanish/>
          <w:color w:val="808080"/>
          <w:sz w:val="28"/>
          <w:szCs w:val="28"/>
          <w:lang w:val="en-GB"/>
        </w:rPr>
        <w:t>on the right</w:t>
      </w:r>
      <w:r w:rsidRPr="007F10AB">
        <w:rPr>
          <w:rFonts w:asciiTheme="minorHAnsi" w:hAnsiTheme="minorHAnsi"/>
          <w:vanish/>
          <w:color w:val="808080"/>
          <w:sz w:val="28"/>
          <w:szCs w:val="28"/>
          <w:lang w:val="en-GB"/>
        </w:rPr>
        <w:t xml:space="preserve"> in the thesis book.</w:t>
      </w:r>
    </w:p>
    <w:p w:rsidR="00E13162" w:rsidRPr="007F10AB" w:rsidRDefault="00E13162" w:rsidP="00E13162">
      <w:pPr>
        <w:spacing w:before="480" w:line="360" w:lineRule="auto"/>
        <w:jc w:val="both"/>
        <w:rPr>
          <w:rFonts w:asciiTheme="minorHAnsi" w:hAnsiTheme="minorHAnsi"/>
          <w:vanish/>
          <w:color w:val="808080"/>
          <w:sz w:val="28"/>
          <w:szCs w:val="28"/>
          <w:lang w:val="en-GB"/>
        </w:rPr>
      </w:pPr>
      <w:r w:rsidRPr="007F10AB">
        <w:rPr>
          <w:rFonts w:asciiTheme="minorHAnsi" w:hAnsiTheme="minorHAnsi"/>
          <w:vanish/>
          <w:color w:val="808080"/>
          <w:sz w:val="28"/>
          <w:szCs w:val="28"/>
          <w:lang w:val="en-GB"/>
        </w:rPr>
        <w:t>Do not insert any names for the deans (see following page).</w:t>
      </w:r>
    </w:p>
    <w:p w:rsidR="00E13162" w:rsidRPr="007F10AB" w:rsidRDefault="00E13162" w:rsidP="00E13162">
      <w:pPr>
        <w:spacing w:before="480" w:line="360" w:lineRule="auto"/>
        <w:jc w:val="both"/>
        <w:rPr>
          <w:rFonts w:asciiTheme="minorHAnsi" w:hAnsiTheme="minorHAnsi"/>
          <w:vanish/>
          <w:color w:val="808080"/>
          <w:sz w:val="28"/>
          <w:szCs w:val="28"/>
          <w:lang w:val="en-GB"/>
        </w:rPr>
      </w:pPr>
      <w:r w:rsidRPr="007F10AB">
        <w:rPr>
          <w:rFonts w:asciiTheme="minorHAnsi" w:hAnsiTheme="minorHAnsi"/>
          <w:vanish/>
          <w:color w:val="808080"/>
          <w:sz w:val="28"/>
          <w:szCs w:val="28"/>
          <w:lang w:val="en-GB"/>
        </w:rPr>
        <w:t>Do not print the text of this page.</w:t>
      </w:r>
    </w:p>
    <w:p w:rsidR="00003C9C" w:rsidRDefault="00E13162" w:rsidP="00E13162">
      <w:pPr>
        <w:spacing w:before="2160" w:line="360" w:lineRule="auto"/>
        <w:rPr>
          <w:rFonts w:asciiTheme="minorHAnsi" w:hAnsiTheme="minorHAnsi"/>
          <w:sz w:val="28"/>
          <w:szCs w:val="28"/>
          <w:lang w:val="en-GB"/>
        </w:rPr>
      </w:pPr>
      <w:r w:rsidRPr="007F10AB">
        <w:rPr>
          <w:rFonts w:asciiTheme="minorHAnsi" w:hAnsiTheme="minorHAnsi"/>
          <w:sz w:val="28"/>
          <w:szCs w:val="28"/>
          <w:lang w:val="en-GB"/>
        </w:rPr>
        <w:br w:type="page"/>
      </w:r>
    </w:p>
    <w:p w:rsidR="00003C9C" w:rsidRPr="008774A8" w:rsidRDefault="00003C9C" w:rsidP="00003C9C">
      <w:pPr>
        <w:spacing w:before="2160" w:line="360" w:lineRule="auto"/>
        <w:rPr>
          <w:rFonts w:asciiTheme="minorHAnsi" w:hAnsiTheme="minorHAnsi"/>
          <w:vanish/>
          <w:color w:val="808080" w:themeColor="background1" w:themeShade="80"/>
          <w:sz w:val="28"/>
          <w:szCs w:val="28"/>
          <w:lang w:val="en-GB"/>
        </w:rPr>
      </w:pPr>
      <w:r w:rsidRPr="008774A8">
        <w:rPr>
          <w:rFonts w:asciiTheme="minorHAnsi" w:hAnsiTheme="minorHAnsi"/>
          <w:vanish/>
          <w:color w:val="808080" w:themeColor="background1" w:themeShade="80"/>
          <w:sz w:val="28"/>
          <w:szCs w:val="28"/>
          <w:lang w:val="en-GB"/>
        </w:rPr>
        <w:lastRenderedPageBreak/>
        <w:t>(</w:t>
      </w:r>
      <w:proofErr w:type="gramStart"/>
      <w:r w:rsidRPr="008774A8">
        <w:rPr>
          <w:rFonts w:asciiTheme="minorHAnsi" w:hAnsiTheme="minorHAnsi"/>
          <w:vanish/>
          <w:color w:val="808080" w:themeColor="background1" w:themeShade="80"/>
          <w:sz w:val="28"/>
          <w:szCs w:val="28"/>
          <w:lang w:val="en-GB"/>
        </w:rPr>
        <w:t>second</w:t>
      </w:r>
      <w:proofErr w:type="gramEnd"/>
      <w:r w:rsidRPr="008774A8">
        <w:rPr>
          <w:rFonts w:asciiTheme="minorHAnsi" w:hAnsiTheme="minorHAnsi"/>
          <w:vanish/>
          <w:color w:val="808080" w:themeColor="background1" w:themeShade="80"/>
          <w:sz w:val="28"/>
          <w:szCs w:val="28"/>
          <w:lang w:val="en-GB"/>
        </w:rPr>
        <w:t xml:space="preserve"> page on the </w:t>
      </w:r>
      <w:r w:rsidRPr="00F633FA">
        <w:rPr>
          <w:rFonts w:asciiTheme="minorHAnsi" w:hAnsiTheme="minorHAnsi"/>
          <w:i/>
          <w:vanish/>
          <w:color w:val="808080" w:themeColor="background1" w:themeShade="80"/>
          <w:sz w:val="28"/>
          <w:szCs w:val="28"/>
          <w:lang w:val="en-GB"/>
        </w:rPr>
        <w:t>right</w:t>
      </w:r>
      <w:r w:rsidRPr="008774A8">
        <w:rPr>
          <w:rFonts w:asciiTheme="minorHAnsi" w:hAnsiTheme="minorHAnsi"/>
          <w:vanish/>
          <w:color w:val="808080" w:themeColor="background1" w:themeShade="80"/>
          <w:sz w:val="28"/>
          <w:szCs w:val="28"/>
          <w:lang w:val="en-GB"/>
        </w:rPr>
        <w:t xml:space="preserve"> side of the thesis book)</w:t>
      </w:r>
    </w:p>
    <w:p w:rsidR="007A22AD" w:rsidRPr="007F10AB" w:rsidRDefault="002C6ABF" w:rsidP="00003C9C">
      <w:pPr>
        <w:spacing w:before="1080" w:line="360" w:lineRule="auto"/>
        <w:rPr>
          <w:rFonts w:asciiTheme="minorHAnsi" w:hAnsiTheme="minorHAnsi"/>
          <w:sz w:val="28"/>
          <w:szCs w:val="28"/>
          <w:lang w:val="en-GB"/>
        </w:rPr>
      </w:pPr>
      <w:r w:rsidRPr="007F10AB">
        <w:rPr>
          <w:rFonts w:asciiTheme="minorHAnsi" w:hAnsiTheme="minorHAnsi"/>
          <w:sz w:val="28"/>
          <w:szCs w:val="28"/>
          <w:lang w:val="en-GB"/>
        </w:rPr>
        <w:t xml:space="preserve">Accepted by the </w:t>
      </w:r>
      <w:r w:rsidR="00003C9C" w:rsidRPr="007F10AB">
        <w:rPr>
          <w:rFonts w:asciiTheme="minorHAnsi" w:hAnsiTheme="minorHAnsi"/>
          <w:sz w:val="28"/>
          <w:szCs w:val="28"/>
          <w:lang w:val="en-GB"/>
        </w:rPr>
        <w:t>Faculty</w:t>
      </w:r>
      <w:r w:rsidR="00B21492">
        <w:rPr>
          <w:rFonts w:asciiTheme="minorHAnsi" w:hAnsiTheme="minorHAnsi"/>
          <w:sz w:val="28"/>
          <w:szCs w:val="28"/>
          <w:lang w:val="en-GB"/>
        </w:rPr>
        <w:t xml:space="preserve"> of Medicine</w:t>
      </w:r>
      <w:r w:rsidRPr="007F10AB">
        <w:rPr>
          <w:rFonts w:asciiTheme="minorHAnsi" w:hAnsiTheme="minorHAnsi"/>
          <w:sz w:val="28"/>
          <w:szCs w:val="28"/>
          <w:lang w:val="en-GB"/>
        </w:rPr>
        <w:t>, the Faculty of Science</w:t>
      </w:r>
      <w:r w:rsidR="003A15ED" w:rsidRPr="007F10AB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7F10AB">
        <w:rPr>
          <w:rFonts w:asciiTheme="minorHAnsi" w:hAnsiTheme="minorHAnsi"/>
          <w:sz w:val="28"/>
          <w:szCs w:val="28"/>
          <w:lang w:val="en-GB"/>
        </w:rPr>
        <w:t>and the</w:t>
      </w:r>
      <w:r w:rsidR="003A15ED" w:rsidRPr="007F10AB">
        <w:rPr>
          <w:rFonts w:asciiTheme="minorHAnsi" w:hAnsiTheme="minorHAnsi"/>
          <w:sz w:val="28"/>
          <w:szCs w:val="28"/>
          <w:lang w:val="en-GB"/>
        </w:rPr>
        <w:t xml:space="preserve"> Vetsuisse </w:t>
      </w:r>
      <w:r w:rsidRPr="007F10AB">
        <w:rPr>
          <w:rFonts w:asciiTheme="minorHAnsi" w:hAnsiTheme="minorHAnsi"/>
          <w:sz w:val="28"/>
          <w:szCs w:val="28"/>
          <w:lang w:val="en-GB"/>
        </w:rPr>
        <w:t>Faculty of the</w:t>
      </w:r>
      <w:r w:rsidR="003A15ED" w:rsidRPr="007F10AB">
        <w:rPr>
          <w:rFonts w:asciiTheme="minorHAnsi" w:hAnsiTheme="minorHAnsi"/>
          <w:sz w:val="28"/>
          <w:szCs w:val="28"/>
          <w:lang w:val="en-GB"/>
        </w:rPr>
        <w:t xml:space="preserve"> Universit</w:t>
      </w:r>
      <w:r w:rsidRPr="007F10AB">
        <w:rPr>
          <w:rFonts w:asciiTheme="minorHAnsi" w:hAnsiTheme="minorHAnsi"/>
          <w:sz w:val="28"/>
          <w:szCs w:val="28"/>
          <w:lang w:val="en-GB"/>
        </w:rPr>
        <w:t xml:space="preserve">y of </w:t>
      </w:r>
      <w:r w:rsidR="003A15ED" w:rsidRPr="007F10AB">
        <w:rPr>
          <w:rFonts w:asciiTheme="minorHAnsi" w:hAnsiTheme="minorHAnsi"/>
          <w:sz w:val="28"/>
          <w:szCs w:val="28"/>
          <w:lang w:val="en-GB"/>
        </w:rPr>
        <w:t xml:space="preserve">Bern </w:t>
      </w:r>
      <w:r w:rsidR="00A87C32" w:rsidRPr="009D1D8F">
        <w:rPr>
          <w:rFonts w:asciiTheme="minorHAnsi" w:hAnsiTheme="minorHAnsi"/>
          <w:sz w:val="28"/>
          <w:szCs w:val="28"/>
          <w:lang w:val="en-GB"/>
        </w:rPr>
        <w:t>at the</w:t>
      </w:r>
      <w:r w:rsidRPr="009D1D8F">
        <w:rPr>
          <w:rFonts w:asciiTheme="minorHAnsi" w:hAnsiTheme="minorHAnsi"/>
          <w:sz w:val="28"/>
          <w:szCs w:val="28"/>
          <w:lang w:val="en-GB"/>
        </w:rPr>
        <w:t xml:space="preserve"> re</w:t>
      </w:r>
      <w:r w:rsidR="00FB7A5D" w:rsidRPr="009D1D8F">
        <w:rPr>
          <w:rFonts w:asciiTheme="minorHAnsi" w:hAnsiTheme="minorHAnsi"/>
          <w:sz w:val="28"/>
          <w:szCs w:val="28"/>
          <w:lang w:val="en-GB"/>
        </w:rPr>
        <w:t>quest</w:t>
      </w:r>
      <w:r w:rsidRPr="009D1D8F">
        <w:rPr>
          <w:rFonts w:asciiTheme="minorHAnsi" w:hAnsiTheme="minorHAnsi"/>
          <w:sz w:val="28"/>
          <w:szCs w:val="28"/>
          <w:lang w:val="en-GB"/>
        </w:rPr>
        <w:t xml:space="preserve"> of the</w:t>
      </w:r>
      <w:r w:rsidR="0015008E" w:rsidRPr="009D1D8F">
        <w:rPr>
          <w:rFonts w:asciiTheme="minorHAnsi" w:hAnsiTheme="minorHAnsi"/>
          <w:sz w:val="28"/>
          <w:szCs w:val="28"/>
          <w:lang w:val="en-GB"/>
        </w:rPr>
        <w:t xml:space="preserve"> Graduate School for Cellular and Biomedical Sciences</w:t>
      </w:r>
    </w:p>
    <w:p w:rsidR="0015008E" w:rsidRPr="007F10AB" w:rsidRDefault="0015008E" w:rsidP="0015008E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15008E" w:rsidRPr="007F10AB" w:rsidRDefault="0015008E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BD3D50" w:rsidRPr="007F10AB" w:rsidRDefault="00BD3D50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15008E" w:rsidRPr="007F10AB" w:rsidRDefault="00BD3D50" w:rsidP="00BD3D50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7F10AB">
        <w:rPr>
          <w:rFonts w:asciiTheme="minorHAnsi" w:hAnsiTheme="minorHAnsi"/>
          <w:sz w:val="28"/>
          <w:szCs w:val="28"/>
          <w:lang w:val="en-GB"/>
        </w:rPr>
        <w:t>Bern,</w:t>
      </w:r>
      <w:r w:rsidR="00680F95" w:rsidRPr="007F10AB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7F10AB">
        <w:rPr>
          <w:rFonts w:asciiTheme="minorHAnsi" w:hAnsiTheme="minorHAnsi"/>
          <w:sz w:val="28"/>
          <w:szCs w:val="28"/>
          <w:lang w:val="en-GB"/>
        </w:rPr>
        <w:tab/>
      </w:r>
      <w:r w:rsidR="002C6ABF" w:rsidRPr="007F10AB">
        <w:rPr>
          <w:rFonts w:asciiTheme="minorHAnsi" w:hAnsiTheme="minorHAnsi"/>
          <w:sz w:val="28"/>
          <w:szCs w:val="28"/>
          <w:lang w:val="en-GB"/>
        </w:rPr>
        <w:t xml:space="preserve">Dean of the </w:t>
      </w:r>
      <w:r w:rsidR="007D1AE0">
        <w:rPr>
          <w:rFonts w:asciiTheme="minorHAnsi" w:hAnsiTheme="minorHAnsi"/>
          <w:sz w:val="28"/>
          <w:szCs w:val="28"/>
          <w:lang w:val="en-GB"/>
        </w:rPr>
        <w:t>Faculty</w:t>
      </w:r>
      <w:r w:rsidR="00B21492">
        <w:rPr>
          <w:rFonts w:asciiTheme="minorHAnsi" w:hAnsiTheme="minorHAnsi"/>
          <w:sz w:val="28"/>
          <w:szCs w:val="28"/>
          <w:lang w:val="en-GB"/>
        </w:rPr>
        <w:t xml:space="preserve"> of Medicine</w:t>
      </w:r>
    </w:p>
    <w:p w:rsidR="0015008E" w:rsidRPr="007F10AB" w:rsidRDefault="0015008E" w:rsidP="007573E3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15008E" w:rsidRPr="007F10AB" w:rsidRDefault="0015008E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BD3D50" w:rsidRPr="007F10AB" w:rsidRDefault="00BD3D50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15008E" w:rsidRPr="007F10AB" w:rsidRDefault="0015008E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15008E" w:rsidRPr="007F10AB" w:rsidRDefault="00BD3D50" w:rsidP="00BD3D50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City">
          <w:r w:rsidRPr="007F10AB">
            <w:rPr>
              <w:rFonts w:asciiTheme="minorHAnsi" w:hAnsiTheme="minorHAnsi"/>
              <w:sz w:val="28"/>
              <w:szCs w:val="28"/>
              <w:lang w:val="en-GB"/>
            </w:rPr>
            <w:t>Bern</w:t>
          </w:r>
        </w:smartTag>
      </w:smartTag>
      <w:r w:rsidRPr="007F10AB">
        <w:rPr>
          <w:rFonts w:asciiTheme="minorHAnsi" w:hAnsiTheme="minorHAnsi"/>
          <w:sz w:val="28"/>
          <w:szCs w:val="28"/>
          <w:lang w:val="en-GB"/>
        </w:rPr>
        <w:t>,</w:t>
      </w:r>
      <w:r w:rsidR="00680F95" w:rsidRPr="007F10AB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7F10AB">
        <w:rPr>
          <w:rFonts w:asciiTheme="minorHAnsi" w:hAnsiTheme="minorHAnsi"/>
          <w:sz w:val="28"/>
          <w:szCs w:val="28"/>
          <w:lang w:val="en-GB"/>
        </w:rPr>
        <w:tab/>
      </w:r>
      <w:r w:rsidR="0015008E" w:rsidRPr="007F10AB">
        <w:rPr>
          <w:rFonts w:asciiTheme="minorHAnsi" w:hAnsiTheme="minorHAnsi"/>
          <w:sz w:val="28"/>
          <w:szCs w:val="28"/>
          <w:lang w:val="en-GB"/>
        </w:rPr>
        <w:t xml:space="preserve">Dean </w:t>
      </w:r>
      <w:r w:rsidR="002C6ABF" w:rsidRPr="007F10AB">
        <w:rPr>
          <w:rFonts w:asciiTheme="minorHAnsi" w:hAnsiTheme="minorHAnsi"/>
          <w:sz w:val="28"/>
          <w:szCs w:val="28"/>
          <w:lang w:val="en-GB"/>
        </w:rPr>
        <w:t>of the Faculty of Science</w:t>
      </w:r>
    </w:p>
    <w:p w:rsidR="0015008E" w:rsidRPr="007F10AB" w:rsidRDefault="0015008E" w:rsidP="00BD3D50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15008E" w:rsidRPr="007F10AB" w:rsidRDefault="0015008E" w:rsidP="00BD3D50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BD3D50" w:rsidRPr="007F10AB" w:rsidRDefault="00BD3D50" w:rsidP="00BD3D50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15008E" w:rsidRPr="007F10AB" w:rsidRDefault="0015008E" w:rsidP="00BD3D50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:rsidR="0015008E" w:rsidRPr="007F10AB" w:rsidRDefault="00BD3D50" w:rsidP="00BD3D50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  <w:smartTag w:uri="urn:schemas-microsoft-com:office:smarttags" w:element="City">
        <w:r w:rsidRPr="007F10AB">
          <w:rPr>
            <w:rFonts w:asciiTheme="minorHAnsi" w:hAnsiTheme="minorHAnsi"/>
            <w:sz w:val="28"/>
            <w:szCs w:val="28"/>
            <w:lang w:val="en-GB"/>
          </w:rPr>
          <w:t>Bern</w:t>
        </w:r>
      </w:smartTag>
      <w:r w:rsidRPr="007F10AB">
        <w:rPr>
          <w:rFonts w:asciiTheme="minorHAnsi" w:hAnsiTheme="minorHAnsi"/>
          <w:sz w:val="28"/>
          <w:szCs w:val="28"/>
          <w:lang w:val="en-GB"/>
        </w:rPr>
        <w:t>,</w:t>
      </w:r>
      <w:r w:rsidR="00680F95" w:rsidRPr="007F10AB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7F10AB">
        <w:rPr>
          <w:rFonts w:asciiTheme="minorHAnsi" w:hAnsiTheme="minorHAnsi"/>
          <w:sz w:val="28"/>
          <w:szCs w:val="28"/>
          <w:lang w:val="en-GB"/>
        </w:rPr>
        <w:tab/>
      </w:r>
      <w:r w:rsidR="0015008E" w:rsidRPr="007F10AB">
        <w:rPr>
          <w:rFonts w:asciiTheme="minorHAnsi" w:hAnsiTheme="minorHAnsi"/>
          <w:sz w:val="28"/>
          <w:szCs w:val="28"/>
          <w:lang w:val="en-GB"/>
        </w:rPr>
        <w:t xml:space="preserve">Dean </w:t>
      </w:r>
      <w:r w:rsidR="002C6ABF" w:rsidRPr="007F10AB">
        <w:rPr>
          <w:rFonts w:asciiTheme="minorHAnsi" w:hAnsiTheme="minorHAnsi"/>
          <w:sz w:val="28"/>
          <w:szCs w:val="28"/>
          <w:lang w:val="en-GB"/>
        </w:rPr>
        <w:t>of the</w:t>
      </w:r>
      <w:r w:rsidR="0015008E" w:rsidRPr="007F10AB">
        <w:rPr>
          <w:rFonts w:asciiTheme="minorHAnsi" w:hAnsiTheme="minorHAnsi"/>
          <w:sz w:val="28"/>
          <w:szCs w:val="28"/>
          <w:lang w:val="en-GB"/>
        </w:rPr>
        <w:t xml:space="preserve"> Vetsuisse Fa</w:t>
      </w:r>
      <w:r w:rsidR="002C6ABF" w:rsidRPr="007F10AB">
        <w:rPr>
          <w:rFonts w:asciiTheme="minorHAnsi" w:hAnsiTheme="minorHAnsi"/>
          <w:sz w:val="28"/>
          <w:szCs w:val="28"/>
          <w:lang w:val="en-GB"/>
        </w:rPr>
        <w:t>culty</w:t>
      </w:r>
      <w:r w:rsidR="0015008E" w:rsidRPr="007F10AB">
        <w:rPr>
          <w:rFonts w:asciiTheme="minorHAnsi" w:hAnsiTheme="minorHAnsi"/>
          <w:sz w:val="28"/>
          <w:szCs w:val="28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5008E" w:rsidRPr="007F10AB">
            <w:rPr>
              <w:rFonts w:asciiTheme="minorHAnsi" w:hAnsiTheme="minorHAnsi"/>
              <w:sz w:val="28"/>
              <w:szCs w:val="28"/>
              <w:lang w:val="en-GB"/>
            </w:rPr>
            <w:t>Bern</w:t>
          </w:r>
        </w:smartTag>
      </w:smartTag>
    </w:p>
    <w:sectPr w:rsidR="0015008E" w:rsidRPr="007F10AB" w:rsidSect="0067500C">
      <w:headerReference w:type="default" r:id="rId8"/>
      <w:pgSz w:w="11907" w:h="16840" w:code="9"/>
      <w:pgMar w:top="2507" w:right="1418" w:bottom="87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DC" w:rsidRDefault="00A336DC">
      <w:r>
        <w:separator/>
      </w:r>
    </w:p>
  </w:endnote>
  <w:endnote w:type="continuationSeparator" w:id="0">
    <w:p w:rsidR="00A336DC" w:rsidRDefault="00A3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DC" w:rsidRDefault="00A336DC">
      <w:r>
        <w:separator/>
      </w:r>
    </w:p>
  </w:footnote>
  <w:footnote w:type="continuationSeparator" w:id="0">
    <w:p w:rsidR="00A336DC" w:rsidRDefault="00A3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0C" w:rsidRDefault="007F10AB" w:rsidP="0067500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1A11A74" wp14:editId="1C808466">
          <wp:extent cx="1638300" cy="1257300"/>
          <wp:effectExtent l="0" t="0" r="0" b="0"/>
          <wp:docPr id="2" name="Picture 2" descr="Logo_uni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0C" w:rsidRDefault="0067500C" w:rsidP="0067500C">
    <w:pPr>
      <w:pStyle w:val="Header"/>
      <w:jc w:val="right"/>
    </w:pPr>
  </w:p>
  <w:p w:rsidR="0067500C" w:rsidRDefault="0067500C">
    <w:pPr>
      <w:pStyle w:val="Header"/>
    </w:pPr>
  </w:p>
  <w:p w:rsidR="0067500C" w:rsidRDefault="0067500C">
    <w:pPr>
      <w:pStyle w:val="Header"/>
    </w:pPr>
  </w:p>
  <w:p w:rsidR="0067500C" w:rsidRDefault="00675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AB"/>
    <w:rsid w:val="000017C4"/>
    <w:rsid w:val="00003C9C"/>
    <w:rsid w:val="00010669"/>
    <w:rsid w:val="000360D1"/>
    <w:rsid w:val="000728A4"/>
    <w:rsid w:val="0007497A"/>
    <w:rsid w:val="00085EA7"/>
    <w:rsid w:val="000862AF"/>
    <w:rsid w:val="00097C99"/>
    <w:rsid w:val="000A4452"/>
    <w:rsid w:val="000A7E2B"/>
    <w:rsid w:val="000B1665"/>
    <w:rsid w:val="000D0534"/>
    <w:rsid w:val="000D66DB"/>
    <w:rsid w:val="000D6E9C"/>
    <w:rsid w:val="00110DE4"/>
    <w:rsid w:val="0015008E"/>
    <w:rsid w:val="00192520"/>
    <w:rsid w:val="001C1F36"/>
    <w:rsid w:val="001E7170"/>
    <w:rsid w:val="00227B75"/>
    <w:rsid w:val="00235559"/>
    <w:rsid w:val="002627D3"/>
    <w:rsid w:val="002727FF"/>
    <w:rsid w:val="002C6ABF"/>
    <w:rsid w:val="002D015A"/>
    <w:rsid w:val="00300021"/>
    <w:rsid w:val="0036428F"/>
    <w:rsid w:val="00370539"/>
    <w:rsid w:val="003A15ED"/>
    <w:rsid w:val="003B5ED3"/>
    <w:rsid w:val="00427D8B"/>
    <w:rsid w:val="004334E0"/>
    <w:rsid w:val="00434EA4"/>
    <w:rsid w:val="004415E3"/>
    <w:rsid w:val="00456D20"/>
    <w:rsid w:val="00484D80"/>
    <w:rsid w:val="00493D82"/>
    <w:rsid w:val="004C4E7D"/>
    <w:rsid w:val="004C5705"/>
    <w:rsid w:val="004C5F02"/>
    <w:rsid w:val="004F3E30"/>
    <w:rsid w:val="00546B2B"/>
    <w:rsid w:val="00554BC4"/>
    <w:rsid w:val="00577B43"/>
    <w:rsid w:val="005B47B3"/>
    <w:rsid w:val="005C5D2E"/>
    <w:rsid w:val="005C7F1A"/>
    <w:rsid w:val="005D0AE5"/>
    <w:rsid w:val="00623F58"/>
    <w:rsid w:val="00630B57"/>
    <w:rsid w:val="0067500C"/>
    <w:rsid w:val="00680F95"/>
    <w:rsid w:val="006B4C9B"/>
    <w:rsid w:val="006F6924"/>
    <w:rsid w:val="00700DFB"/>
    <w:rsid w:val="0070181F"/>
    <w:rsid w:val="00716C21"/>
    <w:rsid w:val="00720491"/>
    <w:rsid w:val="007240AD"/>
    <w:rsid w:val="00726608"/>
    <w:rsid w:val="007468C4"/>
    <w:rsid w:val="00746DCC"/>
    <w:rsid w:val="007573E3"/>
    <w:rsid w:val="0076263C"/>
    <w:rsid w:val="007A22AD"/>
    <w:rsid w:val="007B56FA"/>
    <w:rsid w:val="007C0A09"/>
    <w:rsid w:val="007D080E"/>
    <w:rsid w:val="007D1AE0"/>
    <w:rsid w:val="007E6990"/>
    <w:rsid w:val="007F10AB"/>
    <w:rsid w:val="008730AD"/>
    <w:rsid w:val="008A25BD"/>
    <w:rsid w:val="008C4759"/>
    <w:rsid w:val="008D1AA2"/>
    <w:rsid w:val="008D79F3"/>
    <w:rsid w:val="008E41EF"/>
    <w:rsid w:val="008F5CD9"/>
    <w:rsid w:val="00900DC8"/>
    <w:rsid w:val="00901625"/>
    <w:rsid w:val="00920B70"/>
    <w:rsid w:val="0093292F"/>
    <w:rsid w:val="009428F1"/>
    <w:rsid w:val="009475ED"/>
    <w:rsid w:val="00953FBF"/>
    <w:rsid w:val="00960939"/>
    <w:rsid w:val="00984A3D"/>
    <w:rsid w:val="00984DE5"/>
    <w:rsid w:val="009B0EFA"/>
    <w:rsid w:val="009B436B"/>
    <w:rsid w:val="009D1D8F"/>
    <w:rsid w:val="009F0528"/>
    <w:rsid w:val="009F2A4A"/>
    <w:rsid w:val="00A05CD1"/>
    <w:rsid w:val="00A06B89"/>
    <w:rsid w:val="00A315BC"/>
    <w:rsid w:val="00A336DC"/>
    <w:rsid w:val="00A447C0"/>
    <w:rsid w:val="00A87C32"/>
    <w:rsid w:val="00AA00E5"/>
    <w:rsid w:val="00AB79D8"/>
    <w:rsid w:val="00AF56DA"/>
    <w:rsid w:val="00B21492"/>
    <w:rsid w:val="00B81842"/>
    <w:rsid w:val="00B82B84"/>
    <w:rsid w:val="00B9230C"/>
    <w:rsid w:val="00BA2662"/>
    <w:rsid w:val="00BA3E3B"/>
    <w:rsid w:val="00BC5F9B"/>
    <w:rsid w:val="00BD3D50"/>
    <w:rsid w:val="00BF1693"/>
    <w:rsid w:val="00C04679"/>
    <w:rsid w:val="00C310CE"/>
    <w:rsid w:val="00C4295B"/>
    <w:rsid w:val="00C97F33"/>
    <w:rsid w:val="00CA5EEA"/>
    <w:rsid w:val="00CC1C89"/>
    <w:rsid w:val="00CF1027"/>
    <w:rsid w:val="00CF6A81"/>
    <w:rsid w:val="00D044BB"/>
    <w:rsid w:val="00D07126"/>
    <w:rsid w:val="00D32674"/>
    <w:rsid w:val="00D34DAC"/>
    <w:rsid w:val="00D779D3"/>
    <w:rsid w:val="00D80EB7"/>
    <w:rsid w:val="00DC1200"/>
    <w:rsid w:val="00E037EB"/>
    <w:rsid w:val="00E0790A"/>
    <w:rsid w:val="00E13162"/>
    <w:rsid w:val="00E23E13"/>
    <w:rsid w:val="00E55449"/>
    <w:rsid w:val="00E803CC"/>
    <w:rsid w:val="00E82474"/>
    <w:rsid w:val="00EA48F3"/>
    <w:rsid w:val="00EB70CB"/>
    <w:rsid w:val="00ED5016"/>
    <w:rsid w:val="00F45429"/>
    <w:rsid w:val="00F77AE5"/>
    <w:rsid w:val="00F84244"/>
    <w:rsid w:val="00FB1154"/>
    <w:rsid w:val="00FB7A5D"/>
    <w:rsid w:val="00FE1B0A"/>
    <w:rsid w:val="00FE39EC"/>
    <w:rsid w:val="00FE77AB"/>
    <w:rsid w:val="00FE7D5D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711B2FD6"/>
  <w15:docId w15:val="{FF6E867D-EBAB-4EBC-8BC7-DB7704E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32"/>
        <w:szCs w:val="3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5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15E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B436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7500C"/>
    <w:rPr>
      <w:sz w:val="24"/>
      <w:szCs w:val="24"/>
      <w:lang w:val="de-CH"/>
    </w:rPr>
  </w:style>
  <w:style w:type="character" w:styleId="PlaceholderText">
    <w:name w:val="Placeholder Text"/>
    <w:basedOn w:val="DefaultParagraphFont"/>
    <w:uiPriority w:val="99"/>
    <w:semiHidden/>
    <w:rsid w:val="00003C9C"/>
    <w:rPr>
      <w:color w:val="808080"/>
    </w:rPr>
  </w:style>
  <w:style w:type="character" w:styleId="CommentReference">
    <w:name w:val="annotation reference"/>
    <w:basedOn w:val="DefaultParagraphFont"/>
    <w:rsid w:val="007D1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1AE0"/>
  </w:style>
  <w:style w:type="character" w:customStyle="1" w:styleId="CommentTextChar">
    <w:name w:val="Comment Text Char"/>
    <w:basedOn w:val="DefaultParagraphFont"/>
    <w:link w:val="CommentText"/>
    <w:rsid w:val="007D1AE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D1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1AE0"/>
    <w:rPr>
      <w:rFonts w:ascii="Times New Roman" w:hAnsi="Times New Roman" w:cs="Times New Roman"/>
      <w:b/>
      <w:bCs/>
    </w:rPr>
  </w:style>
  <w:style w:type="character" w:customStyle="1" w:styleId="Style1">
    <w:name w:val="Style1"/>
    <w:basedOn w:val="DefaultParagraphFont"/>
    <w:uiPriority w:val="1"/>
    <w:rsid w:val="00456D20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CB\Vorlagen\FrontPa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D0B2E5DC74C2DA0C7ACE70785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6937-823B-4CF6-A802-34438DDDDFF9}"/>
      </w:docPartPr>
      <w:docPartBody>
        <w:p w:rsidR="00404847" w:rsidRDefault="005B6D15" w:rsidP="005B6D15">
          <w:pPr>
            <w:pStyle w:val="3B6D0B2E5DC74C2DA0C7ACE70785F4135"/>
          </w:pPr>
          <w:r w:rsidRPr="008C4759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00D566526324F999254CAF5578D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E508-7425-4F73-9584-5618A386187F}"/>
      </w:docPartPr>
      <w:docPartBody>
        <w:p w:rsidR="00191CC8" w:rsidRDefault="005B6D15" w:rsidP="005B6D15">
          <w:pPr>
            <w:pStyle w:val="600D566526324F999254CAF5578D44194"/>
          </w:pPr>
          <w:r w:rsidRPr="009475ED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557C8B7655A40709F06B45E8FA5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9F9B-5237-4620-9198-CC587ECE2E45}"/>
      </w:docPartPr>
      <w:docPartBody>
        <w:p w:rsidR="00191CC8" w:rsidRDefault="005B6D15" w:rsidP="005B6D15">
          <w:pPr>
            <w:pStyle w:val="6557C8B7655A40709F06B45E8FA54E604"/>
          </w:pPr>
          <w:r w:rsidRPr="009475ED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A252C3F1BA594D589DDC2CB21B5C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7794-5219-449C-8599-AAD65A75E525}"/>
      </w:docPartPr>
      <w:docPartBody>
        <w:p w:rsidR="00625BD3" w:rsidRDefault="005B6D15" w:rsidP="005B6D15">
          <w:pPr>
            <w:pStyle w:val="A252C3F1BA594D589DDC2CB21B5C62BA3"/>
          </w:pPr>
          <w:r w:rsidRPr="009475ED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E012E6923FF942A8B9DE40506078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62A7-2D96-4662-9849-C957E5EB1306}"/>
      </w:docPartPr>
      <w:docPartBody>
        <w:p w:rsidR="00625BD3" w:rsidRDefault="005B6D15" w:rsidP="005B6D15">
          <w:pPr>
            <w:pStyle w:val="E012E6923FF942A8B9DE4050607877EF1"/>
          </w:pPr>
          <w:r w:rsidRPr="009475ED">
            <w:rPr>
              <w:rStyle w:val="PlaceholderText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2F"/>
    <w:rsid w:val="00191CC8"/>
    <w:rsid w:val="001E1A12"/>
    <w:rsid w:val="002650F6"/>
    <w:rsid w:val="00274525"/>
    <w:rsid w:val="0029462A"/>
    <w:rsid w:val="00302A8C"/>
    <w:rsid w:val="00353034"/>
    <w:rsid w:val="00404847"/>
    <w:rsid w:val="00443BE7"/>
    <w:rsid w:val="00465D2F"/>
    <w:rsid w:val="00487991"/>
    <w:rsid w:val="005236DF"/>
    <w:rsid w:val="005B6D15"/>
    <w:rsid w:val="00625BD3"/>
    <w:rsid w:val="00782E24"/>
    <w:rsid w:val="008A4B96"/>
    <w:rsid w:val="008E347D"/>
    <w:rsid w:val="008E578F"/>
    <w:rsid w:val="00A446F3"/>
    <w:rsid w:val="00DA12FF"/>
    <w:rsid w:val="00EA47AB"/>
    <w:rsid w:val="00EC0373"/>
    <w:rsid w:val="00EC75CA"/>
    <w:rsid w:val="00ED4F15"/>
    <w:rsid w:val="00F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D15"/>
    <w:rPr>
      <w:color w:val="808080"/>
    </w:rPr>
  </w:style>
  <w:style w:type="paragraph" w:customStyle="1" w:styleId="3B6D0B2E5DC74C2DA0C7ACE70785F413">
    <w:name w:val="3B6D0B2E5DC74C2DA0C7ACE70785F413"/>
    <w:rsid w:val="008E347D"/>
  </w:style>
  <w:style w:type="paragraph" w:customStyle="1" w:styleId="3B6D0B2E5DC74C2DA0C7ACE70785F4131">
    <w:name w:val="3B6D0B2E5DC74C2DA0C7ACE70785F4131"/>
    <w:rsid w:val="00274525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00D566526324F999254CAF5578D4419">
    <w:name w:val="600D566526324F999254CAF5578D4419"/>
    <w:rsid w:val="00274525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557C8B7655A40709F06B45E8FA54E60">
    <w:name w:val="6557C8B7655A40709F06B45E8FA54E60"/>
    <w:rsid w:val="00274525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3B6D0B2E5DC74C2DA0C7ACE70785F4132">
    <w:name w:val="3B6D0B2E5DC74C2DA0C7ACE70785F4132"/>
    <w:rsid w:val="005236DF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00D566526324F999254CAF5578D44191">
    <w:name w:val="600D566526324F999254CAF5578D44191"/>
    <w:rsid w:val="005236DF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A252C3F1BA594D589DDC2CB21B5C62BA">
    <w:name w:val="A252C3F1BA594D589DDC2CB21B5C62BA"/>
    <w:rsid w:val="005236DF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557C8B7655A40709F06B45E8FA54E601">
    <w:name w:val="6557C8B7655A40709F06B45E8FA54E601"/>
    <w:rsid w:val="005236DF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E012E6923FF942A8B9DE4050607877EF">
    <w:name w:val="E012E6923FF942A8B9DE4050607877EF"/>
    <w:rsid w:val="005236DF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3B6D0B2E5DC74C2DA0C7ACE70785F4133">
    <w:name w:val="3B6D0B2E5DC74C2DA0C7ACE70785F4133"/>
    <w:rsid w:val="00625BD3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00D566526324F999254CAF5578D44192">
    <w:name w:val="600D566526324F999254CAF5578D44192"/>
    <w:rsid w:val="00625BD3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A252C3F1BA594D589DDC2CB21B5C62BA1">
    <w:name w:val="A252C3F1BA594D589DDC2CB21B5C62BA1"/>
    <w:rsid w:val="00625BD3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557C8B7655A40709F06B45E8FA54E602">
    <w:name w:val="6557C8B7655A40709F06B45E8FA54E602"/>
    <w:rsid w:val="00625BD3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3B6D0B2E5DC74C2DA0C7ACE70785F4134">
    <w:name w:val="3B6D0B2E5DC74C2DA0C7ACE70785F4134"/>
    <w:rsid w:val="00EC75CA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00D566526324F999254CAF5578D44193">
    <w:name w:val="600D566526324F999254CAF5578D44193"/>
    <w:rsid w:val="00EC75CA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A252C3F1BA594D589DDC2CB21B5C62BA2">
    <w:name w:val="A252C3F1BA594D589DDC2CB21B5C62BA2"/>
    <w:rsid w:val="00EC75CA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557C8B7655A40709F06B45E8FA54E603">
    <w:name w:val="6557C8B7655A40709F06B45E8FA54E603"/>
    <w:rsid w:val="00EC75CA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3B6D0B2E5DC74C2DA0C7ACE70785F4135">
    <w:name w:val="3B6D0B2E5DC74C2DA0C7ACE70785F4135"/>
    <w:rsid w:val="005B6D15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00D566526324F999254CAF5578D44194">
    <w:name w:val="600D566526324F999254CAF5578D44194"/>
    <w:rsid w:val="005B6D15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A252C3F1BA594D589DDC2CB21B5C62BA3">
    <w:name w:val="A252C3F1BA594D589DDC2CB21B5C62BA3"/>
    <w:rsid w:val="005B6D15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6557C8B7655A40709F06B45E8FA54E604">
    <w:name w:val="6557C8B7655A40709F06B45E8FA54E604"/>
    <w:rsid w:val="005B6D15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  <w:style w:type="paragraph" w:customStyle="1" w:styleId="E012E6923FF942A8B9DE4050607877EF1">
    <w:name w:val="E012E6923FF942A8B9DE4050607877EF1"/>
    <w:rsid w:val="005B6D15"/>
    <w:pPr>
      <w:spacing w:after="0" w:line="240" w:lineRule="auto"/>
    </w:pPr>
    <w:rPr>
      <w:rFonts w:ascii="Calibri" w:eastAsia="Times New Roman" w:hAnsi="Calibri" w:cstheme="minorHAnsi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EBF5-2C12-4C5E-87E6-59514B0E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FrontPage.dot</Template>
  <TotalTime>0</TotalTime>
  <Pages>3</Pages>
  <Words>99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 OF THE THESIS</vt:lpstr>
      <vt:lpstr>TITLE OF THE THESIS</vt:lpstr>
    </vt:vector>
  </TitlesOfParts>
  <Company>TKI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THESIS</dc:title>
  <dc:creator>favre</dc:creator>
  <cp:lastModifiedBy>Schutte-Fasler, Brigitte (GCB)</cp:lastModifiedBy>
  <cp:revision>3</cp:revision>
  <cp:lastPrinted>2011-10-21T10:13:00Z</cp:lastPrinted>
  <dcterms:created xsi:type="dcterms:W3CDTF">2022-07-06T07:28:00Z</dcterms:created>
  <dcterms:modified xsi:type="dcterms:W3CDTF">2022-07-06T07:29:00Z</dcterms:modified>
</cp:coreProperties>
</file>