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0521" w14:textId="27DF9FDD" w:rsidR="00961860" w:rsidRPr="00516A84" w:rsidRDefault="00BC15F8" w:rsidP="00860A57">
      <w:pPr>
        <w:pStyle w:val="UBDatum"/>
        <w:spacing w:before="1800" w:after="240"/>
        <w:rPr>
          <w:rFonts w:cs="Arial"/>
          <w:b/>
          <w:sz w:val="24"/>
          <w:szCs w:val="24"/>
          <w:lang w:val="en-GB" w:eastAsia="de-CH"/>
        </w:rPr>
      </w:pPr>
      <w:r w:rsidRPr="00516A84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68366928" wp14:editId="4A695DE5">
                <wp:simplePos x="0" y="0"/>
                <wp:positionH relativeFrom="page">
                  <wp:posOffset>1085850</wp:posOffset>
                </wp:positionH>
                <wp:positionV relativeFrom="page">
                  <wp:posOffset>1943100</wp:posOffset>
                </wp:positionV>
                <wp:extent cx="3638550" cy="1905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A23F" w14:textId="41F1FDA4" w:rsidR="00C51898" w:rsidRPr="00516A84" w:rsidRDefault="00C51898">
                            <w:pPr>
                              <w:pStyle w:val="UBAbsender"/>
                              <w:ind w:right="1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16A8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Graduate School, </w:t>
                            </w:r>
                            <w:r w:rsidR="004843D0">
                              <w:rPr>
                                <w:rFonts w:cs="Arial"/>
                                <w:sz w:val="16"/>
                                <w:szCs w:val="16"/>
                              </w:rPr>
                              <w:t>Uni Mittelstrasse, Mittelstrasse 43</w:t>
                            </w:r>
                            <w:r w:rsidRPr="00516A84">
                              <w:rPr>
                                <w:rFonts w:cs="Arial"/>
                                <w:sz w:val="16"/>
                                <w:szCs w:val="16"/>
                              </w:rPr>
                              <w:t>, CH-3012 Bern</w:t>
                            </w:r>
                          </w:p>
                          <w:p w14:paraId="6FD7F704" w14:textId="77777777" w:rsidR="00C51898" w:rsidRPr="00516A84" w:rsidRDefault="00C5189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6692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85.5pt;margin-top:153pt;width:286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" o:allowoverlap="f" filled="f" stroked="f" strokeweight="0">
                <v:textbox inset="0,0,0,0">
                  <w:txbxContent>
                    <w:p w14:paraId="10B7A23F" w14:textId="41F1FDA4" w:rsidR="00C51898" w:rsidRPr="00516A84" w:rsidRDefault="00C51898">
                      <w:pPr>
                        <w:pStyle w:val="UBAbsender"/>
                        <w:ind w:right="16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16A84">
                        <w:rPr>
                          <w:rFonts w:cs="Arial"/>
                          <w:sz w:val="16"/>
                          <w:szCs w:val="16"/>
                        </w:rPr>
                        <w:t xml:space="preserve">Graduate School, </w:t>
                      </w:r>
                      <w:r w:rsidR="004843D0">
                        <w:rPr>
                          <w:rFonts w:cs="Arial"/>
                          <w:sz w:val="16"/>
                          <w:szCs w:val="16"/>
                        </w:rPr>
                        <w:t>Uni Mittelstrasse, Mittelstrasse 43</w:t>
                      </w:r>
                      <w:r w:rsidRPr="00516A84">
                        <w:rPr>
                          <w:rFonts w:cs="Arial"/>
                          <w:sz w:val="16"/>
                          <w:szCs w:val="16"/>
                        </w:rPr>
                        <w:t>, CH-3012 Bern</w:t>
                      </w:r>
                    </w:p>
                    <w:p w14:paraId="6FD7F704" w14:textId="77777777" w:rsidR="00C51898" w:rsidRPr="00516A84" w:rsidRDefault="00C5189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616C" w:rsidRPr="00516A84">
        <w:rPr>
          <w:rFonts w:cs="Arial"/>
          <w:b/>
          <w:sz w:val="24"/>
          <w:szCs w:val="24"/>
          <w:lang w:val="en-GB" w:eastAsia="de-CH"/>
        </w:rPr>
        <w:t xml:space="preserve">Thesis </w:t>
      </w:r>
      <w:r w:rsidR="00961860" w:rsidRPr="00516A84">
        <w:rPr>
          <w:rFonts w:cs="Arial"/>
          <w:b/>
          <w:sz w:val="24"/>
          <w:szCs w:val="24"/>
          <w:lang w:val="en-GB" w:eastAsia="de-CH"/>
        </w:rPr>
        <w:t xml:space="preserve">Assessment </w:t>
      </w:r>
      <w:r w:rsidRPr="00516A84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0" wp14:anchorId="1557739F" wp14:editId="20CC8037">
                <wp:simplePos x="0" y="0"/>
                <wp:positionH relativeFrom="page">
                  <wp:posOffset>5509260</wp:posOffset>
                </wp:positionH>
                <wp:positionV relativeFrom="page">
                  <wp:posOffset>2120265</wp:posOffset>
                </wp:positionV>
                <wp:extent cx="1173480" cy="495300"/>
                <wp:effectExtent l="0" t="0" r="762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639B" w14:textId="77777777" w:rsidR="00C51898" w:rsidRDefault="00C51898">
                            <w:pPr>
                              <w:pStyle w:val="UBAbtFakInst"/>
                              <w:spacing w:line="200" w:lineRule="exact"/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Graduate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lang w:val="en-GB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lang w:val="en-GB"/>
                              </w:rPr>
                              <w:br/>
                              <w:t>for Cellular and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Biomedical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739F" id="Text Box 29" o:spid="_x0000_s1027" type="#_x0000_t202" style="position:absolute;margin-left:433.8pt;margin-top:166.95pt;width:92.4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shsg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" o:allowoverlap="f" filled="f" stroked="f">
                <v:textbox inset="0,0,0,0">
                  <w:txbxContent>
                    <w:p w14:paraId="7EA4639B" w14:textId="77777777" w:rsidR="00C51898" w:rsidRDefault="00C51898">
                      <w:pPr>
                        <w:pStyle w:val="UBAbtFakInst"/>
                        <w:spacing w:line="200" w:lineRule="exact"/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Graduate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lang w:val="en-GB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lang w:val="en-GB"/>
                        </w:rPr>
                        <w:br/>
                        <w:t>for Cellular and</w:t>
                      </w:r>
                      <w:r>
                        <w:rPr>
                          <w:lang w:val="en-GB"/>
                        </w:rPr>
                        <w:br/>
                        <w:t>Biomedical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16A84">
        <w:rPr>
          <w:rFonts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59776" behindDoc="0" locked="0" layoutInCell="1" allowOverlap="0" wp14:anchorId="04878E38" wp14:editId="5F67BCBB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6C" w:rsidRPr="00516A84">
        <w:rPr>
          <w:rFonts w:cs="Arial"/>
          <w:b/>
          <w:sz w:val="24"/>
          <w:szCs w:val="24"/>
          <w:lang w:val="en-GB" w:eastAsia="de-CH"/>
        </w:rPr>
        <w:t xml:space="preserve">by </w:t>
      </w:r>
      <w:r w:rsidR="00516A84">
        <w:rPr>
          <w:rFonts w:cs="Arial"/>
          <w:b/>
          <w:sz w:val="24"/>
          <w:szCs w:val="24"/>
          <w:lang w:val="en-GB" w:eastAsia="de-CH"/>
        </w:rPr>
        <w:t>External C</w:t>
      </w:r>
      <w:r w:rsidR="004200D3" w:rsidRPr="00516A84">
        <w:rPr>
          <w:rFonts w:cs="Arial"/>
          <w:b/>
          <w:sz w:val="24"/>
          <w:szCs w:val="24"/>
          <w:lang w:val="en-GB" w:eastAsia="de-CH"/>
        </w:rPr>
        <w:t>o-</w:t>
      </w:r>
      <w:r w:rsidR="00200281" w:rsidRPr="00516A84">
        <w:rPr>
          <w:rFonts w:cs="Arial"/>
          <w:b/>
          <w:sz w:val="24"/>
          <w:szCs w:val="24"/>
          <w:lang w:val="en-GB" w:eastAsia="de-CH"/>
        </w:rPr>
        <w:t>re</w:t>
      </w:r>
      <w:r w:rsidR="00C6616C" w:rsidRPr="00516A84">
        <w:rPr>
          <w:rFonts w:cs="Arial"/>
          <w:b/>
          <w:sz w:val="24"/>
          <w:szCs w:val="24"/>
          <w:lang w:val="en-GB" w:eastAsia="de-CH"/>
        </w:rPr>
        <w:t>feree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704"/>
      </w:tblGrid>
      <w:tr w:rsidR="00C6616C" w:rsidRPr="003134B5" w14:paraId="7260B376" w14:textId="77777777" w:rsidTr="00181F78">
        <w:tc>
          <w:tcPr>
            <w:tcW w:w="3085" w:type="dxa"/>
            <w:shd w:val="clear" w:color="auto" w:fill="auto"/>
          </w:tcPr>
          <w:p w14:paraId="6444739D" w14:textId="77777777" w:rsidR="00C6616C" w:rsidRPr="004E40F1" w:rsidRDefault="00C6616C" w:rsidP="006F0499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  <w:t>PhD candidate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eastAsia="de-CH"/>
            </w:rPr>
            <w:id w:val="-14799134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4" w:type="dxa"/>
                <w:shd w:val="clear" w:color="auto" w:fill="auto"/>
                <w:vAlign w:val="center"/>
              </w:tcPr>
              <w:p w14:paraId="311449D1" w14:textId="77777777" w:rsidR="00C6616C" w:rsidRPr="004E40F1" w:rsidRDefault="007D373F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US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6616C" w:rsidRPr="003134B5" w14:paraId="7476D678" w14:textId="77777777" w:rsidTr="00181F78">
        <w:tc>
          <w:tcPr>
            <w:tcW w:w="3085" w:type="dxa"/>
            <w:shd w:val="clear" w:color="auto" w:fill="auto"/>
          </w:tcPr>
          <w:p w14:paraId="02D19C39" w14:textId="77777777" w:rsidR="00C6616C" w:rsidRPr="004E40F1" w:rsidRDefault="00C6616C" w:rsidP="006F0499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  <w:t>Title of thesis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eastAsia="de-CH"/>
            </w:rPr>
            <w:id w:val="2221001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4" w:type="dxa"/>
                <w:shd w:val="clear" w:color="auto" w:fill="auto"/>
                <w:vAlign w:val="center"/>
              </w:tcPr>
              <w:p w14:paraId="3E62EEFB" w14:textId="77777777" w:rsidR="00C6616C" w:rsidRPr="004E40F1" w:rsidRDefault="007D373F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US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C15F8" w:rsidRPr="003134B5" w14:paraId="07553C1F" w14:textId="77777777" w:rsidTr="00181F78">
        <w:tc>
          <w:tcPr>
            <w:tcW w:w="3085" w:type="dxa"/>
            <w:tcBorders>
              <w:bottom w:val="nil"/>
            </w:tcBorders>
            <w:shd w:val="clear" w:color="auto" w:fill="auto"/>
            <w:vAlign w:val="center"/>
          </w:tcPr>
          <w:p w14:paraId="0E0EAEC9" w14:textId="77777777" w:rsidR="00BC15F8" w:rsidRPr="004E40F1" w:rsidRDefault="00FB1F14" w:rsidP="00BC15F8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  <w:t>Institute</w:t>
            </w:r>
            <w:r w:rsidR="00BC15F8" w:rsidRPr="004E40F1">
              <w:rPr>
                <w:rFonts w:eastAsia="Times New Roman" w:cs="Arial"/>
                <w:color w:val="000000"/>
                <w:spacing w:val="0"/>
                <w:sz w:val="20"/>
                <w:lang w:eastAsia="de-CH"/>
              </w:rPr>
              <w:t>/Division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eastAsia="de-CH"/>
            </w:rPr>
            <w:id w:val="9450487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4540BCA" w14:textId="77777777" w:rsidR="00BC15F8" w:rsidRPr="004E40F1" w:rsidRDefault="007D373F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US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2A6BE0" w:rsidRPr="003134B5" w14:paraId="6EEC337A" w14:textId="77777777" w:rsidTr="00181F78">
        <w:tc>
          <w:tcPr>
            <w:tcW w:w="3085" w:type="dxa"/>
            <w:shd w:val="clear" w:color="auto" w:fill="auto"/>
          </w:tcPr>
          <w:p w14:paraId="6C4A9689" w14:textId="77777777" w:rsidR="002A6BE0" w:rsidRPr="004E40F1" w:rsidRDefault="002A6BE0" w:rsidP="004200D3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  <w:t>Name of co-referee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val="en-GB" w:eastAsia="de-CH"/>
            </w:rPr>
            <w:id w:val="136854049"/>
            <w:placeholder>
              <w:docPart w:val="333D17616D9941CA8906360DEDFBF49E"/>
            </w:placeholder>
            <w:showingPlcHdr/>
          </w:sdtPr>
          <w:sdtEndPr/>
          <w:sdtContent>
            <w:tc>
              <w:tcPr>
                <w:tcW w:w="5704" w:type="dxa"/>
                <w:shd w:val="clear" w:color="auto" w:fill="auto"/>
                <w:vAlign w:val="center"/>
              </w:tcPr>
              <w:p w14:paraId="047DF352" w14:textId="2B487A1D" w:rsidR="002A6BE0" w:rsidRPr="004E40F1" w:rsidRDefault="002A6BE0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GB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2A6BE0" w:rsidRPr="003134B5" w14:paraId="276B4354" w14:textId="77777777" w:rsidTr="00181F78">
        <w:tc>
          <w:tcPr>
            <w:tcW w:w="3085" w:type="dxa"/>
            <w:shd w:val="clear" w:color="auto" w:fill="auto"/>
          </w:tcPr>
          <w:p w14:paraId="767FD357" w14:textId="77777777" w:rsidR="002A6BE0" w:rsidRPr="004E40F1" w:rsidRDefault="002A6BE0" w:rsidP="006F0499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  <w:t>Academic degree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val="en-GB" w:eastAsia="de-CH"/>
            </w:rPr>
            <w:id w:val="427008930"/>
            <w:placeholder>
              <w:docPart w:val="D438D1CBDD174418B6A5944EC555FB48"/>
            </w:placeholder>
            <w:showingPlcHdr/>
          </w:sdtPr>
          <w:sdtEndPr/>
          <w:sdtContent>
            <w:tc>
              <w:tcPr>
                <w:tcW w:w="5704" w:type="dxa"/>
                <w:shd w:val="clear" w:color="auto" w:fill="auto"/>
                <w:vAlign w:val="center"/>
              </w:tcPr>
              <w:p w14:paraId="20DBB2E8" w14:textId="75827931" w:rsidR="002A6BE0" w:rsidRPr="004E40F1" w:rsidRDefault="002A6BE0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GB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2A6BE0" w:rsidRPr="003134B5" w14:paraId="7E16CF3A" w14:textId="77777777" w:rsidTr="00181F78">
        <w:tc>
          <w:tcPr>
            <w:tcW w:w="3085" w:type="dxa"/>
            <w:shd w:val="clear" w:color="auto" w:fill="auto"/>
          </w:tcPr>
          <w:p w14:paraId="5902A736" w14:textId="77777777" w:rsidR="002A6BE0" w:rsidRPr="004E40F1" w:rsidRDefault="002A6BE0" w:rsidP="00BC15F8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  <w:t>University/Department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val="en-GB" w:eastAsia="de-CH"/>
            </w:rPr>
            <w:id w:val="-1224606835"/>
            <w:placeholder>
              <w:docPart w:val="C035650C561D4AF6B6A1F9858E48B263"/>
            </w:placeholder>
            <w:showingPlcHdr/>
          </w:sdtPr>
          <w:sdtEndPr/>
          <w:sdtContent>
            <w:tc>
              <w:tcPr>
                <w:tcW w:w="5704" w:type="dxa"/>
                <w:shd w:val="clear" w:color="auto" w:fill="auto"/>
                <w:vAlign w:val="center"/>
              </w:tcPr>
              <w:p w14:paraId="55D59736" w14:textId="6442805F" w:rsidR="002A6BE0" w:rsidRPr="004E40F1" w:rsidRDefault="002A6BE0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GB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2A6BE0" w:rsidRPr="003134B5" w14:paraId="16D41943" w14:textId="77777777" w:rsidTr="00181F78">
        <w:tc>
          <w:tcPr>
            <w:tcW w:w="3085" w:type="dxa"/>
            <w:shd w:val="clear" w:color="auto" w:fill="auto"/>
          </w:tcPr>
          <w:p w14:paraId="4C18D164" w14:textId="77777777" w:rsidR="002A6BE0" w:rsidRPr="004E40F1" w:rsidRDefault="002A6BE0" w:rsidP="00BC15F8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  <w:t>Town/Country</w:t>
            </w:r>
          </w:p>
        </w:tc>
        <w:sdt>
          <w:sdtPr>
            <w:rPr>
              <w:rFonts w:eastAsia="Times New Roman" w:cs="Arial"/>
              <w:color w:val="000000"/>
              <w:spacing w:val="0"/>
              <w:sz w:val="20"/>
              <w:lang w:val="en-GB" w:eastAsia="de-CH"/>
            </w:rPr>
            <w:id w:val="-1073118955"/>
            <w:placeholder>
              <w:docPart w:val="62A3491F3DD143819820924A370D732A"/>
            </w:placeholder>
            <w:showingPlcHdr/>
          </w:sdtPr>
          <w:sdtEndPr/>
          <w:sdtContent>
            <w:tc>
              <w:tcPr>
                <w:tcW w:w="5704" w:type="dxa"/>
                <w:shd w:val="clear" w:color="auto" w:fill="auto"/>
                <w:vAlign w:val="center"/>
              </w:tcPr>
              <w:p w14:paraId="6F25C3C4" w14:textId="4A5DEC0A" w:rsidR="002A6BE0" w:rsidRPr="004E40F1" w:rsidRDefault="002A6BE0" w:rsidP="00181F78">
                <w:pPr>
                  <w:autoSpaceDE w:val="0"/>
                  <w:autoSpaceDN w:val="0"/>
                  <w:adjustRightInd w:val="0"/>
                  <w:spacing w:before="100" w:after="100"/>
                  <w:rPr>
                    <w:rFonts w:eastAsia="Times New Roman" w:cs="Arial"/>
                    <w:color w:val="000000"/>
                    <w:spacing w:val="0"/>
                    <w:sz w:val="20"/>
                    <w:lang w:val="en-GB" w:eastAsia="de-CH"/>
                  </w:rPr>
                </w:pPr>
                <w:r w:rsidRPr="004E40F1">
                  <w:rPr>
                    <w:rStyle w:val="PlaceholderText"/>
                    <w:rFonts w:cs="Arial"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2A6BE0" w:rsidRPr="004E40F1" w14:paraId="2422808A" w14:textId="77777777" w:rsidTr="00181F78">
        <w:tc>
          <w:tcPr>
            <w:tcW w:w="3085" w:type="dxa"/>
            <w:shd w:val="clear" w:color="auto" w:fill="auto"/>
          </w:tcPr>
          <w:p w14:paraId="61D9D7E9" w14:textId="77777777" w:rsidR="002A6BE0" w:rsidRPr="004E40F1" w:rsidRDefault="002A6BE0" w:rsidP="006F0499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</w:pPr>
            <w:r w:rsidRPr="004E40F1"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  <w:t>Email address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7D3CE4CD" w14:textId="79B7A1AB" w:rsidR="002A6BE0" w:rsidRPr="004E40F1" w:rsidRDefault="002A6BE0" w:rsidP="00181F78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 w:cs="Arial"/>
                <w:color w:val="000000"/>
                <w:spacing w:val="0"/>
                <w:sz w:val="20"/>
                <w:lang w:val="en-GB" w:eastAsia="de-CH"/>
              </w:rPr>
            </w:pPr>
          </w:p>
        </w:tc>
      </w:tr>
    </w:tbl>
    <w:p w14:paraId="5AA9EF8B" w14:textId="77777777" w:rsidR="00C6616C" w:rsidRPr="002A6BE0" w:rsidRDefault="00C6616C" w:rsidP="00C6616C">
      <w:pPr>
        <w:autoSpaceDE w:val="0"/>
        <w:autoSpaceDN w:val="0"/>
        <w:adjustRightInd w:val="0"/>
        <w:spacing w:before="100" w:after="100"/>
        <w:rPr>
          <w:rFonts w:eastAsia="Times New Roman" w:cs="Arial"/>
          <w:color w:val="000000"/>
          <w:spacing w:val="0"/>
          <w:sz w:val="20"/>
          <w:lang w:val="en-GB" w:eastAsia="de-CH"/>
        </w:rPr>
      </w:pPr>
    </w:p>
    <w:p w14:paraId="4457974A" w14:textId="4E5BFFD4" w:rsidR="00961860" w:rsidRPr="004E40F1" w:rsidRDefault="003829E5" w:rsidP="008F6DC0">
      <w:pPr>
        <w:autoSpaceDE w:val="0"/>
        <w:autoSpaceDN w:val="0"/>
        <w:adjustRightInd w:val="0"/>
        <w:spacing w:after="120" w:line="260" w:lineRule="atLeast"/>
        <w:rPr>
          <w:rFonts w:cs="Arial"/>
          <w:sz w:val="20"/>
          <w:lang w:val="en-GB" w:eastAsia="de-CH"/>
        </w:rPr>
      </w:pPr>
      <w:r w:rsidRPr="003829E5">
        <w:rPr>
          <w:rStyle w:val="hps"/>
          <w:rFonts w:cs="Arial"/>
          <w:sz w:val="20"/>
          <w:lang w:val="en"/>
        </w:rPr>
        <w:t xml:space="preserve">We would like to ask you as co-referee to </w:t>
      </w:r>
      <w:r>
        <w:rPr>
          <w:rStyle w:val="hps"/>
          <w:rFonts w:cs="Arial"/>
          <w:sz w:val="20"/>
          <w:lang w:val="en"/>
        </w:rPr>
        <w:t>assess</w:t>
      </w:r>
      <w:r w:rsidRPr="003829E5">
        <w:rPr>
          <w:rStyle w:val="hps"/>
          <w:rFonts w:cs="Arial"/>
          <w:sz w:val="20"/>
          <w:lang w:val="en"/>
        </w:rPr>
        <w:t xml:space="preserve"> whether in your </w:t>
      </w:r>
      <w:r>
        <w:rPr>
          <w:rStyle w:val="hps"/>
          <w:rFonts w:cs="Arial"/>
          <w:sz w:val="20"/>
          <w:lang w:val="en"/>
        </w:rPr>
        <w:t>opinion</w:t>
      </w:r>
      <w:r w:rsidRPr="003829E5">
        <w:rPr>
          <w:rStyle w:val="hps"/>
          <w:rFonts w:cs="Arial"/>
          <w:sz w:val="20"/>
          <w:lang w:val="en"/>
        </w:rPr>
        <w:t xml:space="preserve"> the study meets the requirements for a </w:t>
      </w:r>
      <w:r>
        <w:rPr>
          <w:rStyle w:val="hps"/>
          <w:rFonts w:cs="Arial"/>
          <w:sz w:val="20"/>
          <w:lang w:val="en"/>
        </w:rPr>
        <w:t xml:space="preserve">doctoral </w:t>
      </w:r>
      <w:r w:rsidRPr="003829E5">
        <w:rPr>
          <w:rStyle w:val="hps"/>
          <w:rFonts w:cs="Arial"/>
          <w:sz w:val="20"/>
          <w:lang w:val="en"/>
        </w:rPr>
        <w:t>thesis for the PhD program of the Graduate School for Cellular and Biomedical Sciences of the University of Bern</w:t>
      </w:r>
      <w:r w:rsidR="00200281" w:rsidRPr="004E40F1">
        <w:rPr>
          <w:rFonts w:cs="Arial"/>
          <w:sz w:val="20"/>
          <w:lang w:val="en"/>
        </w:rPr>
        <w:t>.</w:t>
      </w:r>
      <w:r w:rsidR="004E40F1">
        <w:rPr>
          <w:rFonts w:cs="Arial"/>
          <w:sz w:val="20"/>
          <w:lang w:val="en"/>
        </w:rPr>
        <w:t xml:space="preserve"> </w:t>
      </w:r>
      <w:r w:rsidR="002A6BE0">
        <w:rPr>
          <w:rFonts w:cs="Arial"/>
          <w:sz w:val="20"/>
          <w:lang w:val="en"/>
        </w:rPr>
        <w:br/>
        <w:t>We expect</w:t>
      </w:r>
      <w:r w:rsidR="002A6BE0" w:rsidRPr="002A6BE0">
        <w:rPr>
          <w:rFonts w:cs="Arial"/>
          <w:sz w:val="20"/>
          <w:lang w:val="en"/>
        </w:rPr>
        <w:t xml:space="preserve"> that </w:t>
      </w:r>
      <w:r w:rsidR="002A6BE0">
        <w:rPr>
          <w:rFonts w:cs="Arial"/>
          <w:sz w:val="20"/>
          <w:lang w:val="en"/>
        </w:rPr>
        <w:t xml:space="preserve">at least </w:t>
      </w:r>
      <w:r>
        <w:rPr>
          <w:rFonts w:cs="Arial"/>
          <w:sz w:val="20"/>
          <w:lang w:val="en"/>
        </w:rPr>
        <w:t>one</w:t>
      </w:r>
      <w:r w:rsidR="002A6BE0">
        <w:rPr>
          <w:rFonts w:cs="Arial"/>
          <w:sz w:val="20"/>
          <w:lang w:val="en"/>
        </w:rPr>
        <w:t xml:space="preserve"> first author publication </w:t>
      </w:r>
      <w:r w:rsidR="002A6BE0" w:rsidRPr="002A6BE0">
        <w:rPr>
          <w:rFonts w:cs="Arial"/>
          <w:sz w:val="20"/>
          <w:lang w:val="en"/>
        </w:rPr>
        <w:t xml:space="preserve">will be available upon completion of the doctoral thesis. In exceptional cases, the doctoral thesis can be completed without publication. In such a case, we ask you to check the quality and </w:t>
      </w:r>
      <w:proofErr w:type="spellStart"/>
      <w:r w:rsidR="002A6BE0" w:rsidRPr="002A6BE0">
        <w:rPr>
          <w:rFonts w:cs="Arial"/>
          <w:sz w:val="20"/>
          <w:lang w:val="en"/>
        </w:rPr>
        <w:t>publishability</w:t>
      </w:r>
      <w:proofErr w:type="spellEnd"/>
      <w:r w:rsidR="002A6BE0" w:rsidRPr="002A6BE0">
        <w:rPr>
          <w:rFonts w:cs="Arial"/>
          <w:sz w:val="20"/>
          <w:lang w:val="en"/>
        </w:rPr>
        <w:t xml:space="preserve"> of the data particularly thoroughly and to </w:t>
      </w:r>
      <w:r w:rsidR="002A6BE0">
        <w:rPr>
          <w:rFonts w:cs="Arial"/>
          <w:sz w:val="20"/>
          <w:lang w:val="en"/>
        </w:rPr>
        <w:t>s</w:t>
      </w:r>
      <w:r>
        <w:rPr>
          <w:rFonts w:cs="Arial"/>
          <w:sz w:val="20"/>
          <w:lang w:val="en"/>
        </w:rPr>
        <w:t>t</w:t>
      </w:r>
      <w:r w:rsidR="002A6BE0">
        <w:rPr>
          <w:rFonts w:cs="Arial"/>
          <w:sz w:val="20"/>
          <w:lang w:val="en"/>
        </w:rPr>
        <w:t xml:space="preserve">ate </w:t>
      </w:r>
      <w:r w:rsidR="002A6BE0" w:rsidRPr="002A6BE0">
        <w:rPr>
          <w:rFonts w:cs="Arial"/>
          <w:sz w:val="20"/>
          <w:lang w:val="en"/>
        </w:rPr>
        <w:t xml:space="preserve">explicitly whether a first author publication </w:t>
      </w:r>
      <w:r w:rsidR="002A6BE0">
        <w:rPr>
          <w:rFonts w:cs="Arial"/>
          <w:sz w:val="20"/>
          <w:lang w:val="en"/>
        </w:rPr>
        <w:t>is to</w:t>
      </w:r>
      <w:r w:rsidR="002A6BE0" w:rsidRPr="002A6BE0">
        <w:rPr>
          <w:rFonts w:cs="Arial"/>
          <w:sz w:val="20"/>
          <w:lang w:val="en"/>
        </w:rPr>
        <w:t xml:space="preserve"> be expected from the available data.</w:t>
      </w:r>
      <w:r w:rsidR="002A6BE0">
        <w:rPr>
          <w:rFonts w:cs="Arial"/>
          <w:sz w:val="20"/>
          <w:lang w:val="en"/>
        </w:rPr>
        <w:t xml:space="preserve"> </w:t>
      </w:r>
      <w:r w:rsidR="002A6BE0">
        <w:rPr>
          <w:rFonts w:cs="Arial"/>
          <w:sz w:val="20"/>
          <w:lang w:val="en"/>
        </w:rPr>
        <w:br/>
      </w:r>
      <w:r w:rsidR="00961860" w:rsidRPr="002A6BE0">
        <w:rPr>
          <w:rFonts w:cs="Arial"/>
          <w:sz w:val="20"/>
          <w:lang w:val="en-GB" w:eastAsia="de-CH"/>
        </w:rPr>
        <w:t>The</w:t>
      </w:r>
      <w:r w:rsidR="00961860" w:rsidRPr="004E40F1">
        <w:rPr>
          <w:rFonts w:cs="Arial"/>
          <w:sz w:val="20"/>
          <w:lang w:val="en-GB" w:eastAsia="de-CH"/>
        </w:rPr>
        <w:t xml:space="preserve"> written dissertation </w:t>
      </w:r>
      <w:r w:rsidR="00961860" w:rsidRPr="004E40F1">
        <w:rPr>
          <w:rFonts w:cs="Arial"/>
          <w:sz w:val="20"/>
          <w:lang w:val="en-US"/>
        </w:rPr>
        <w:t xml:space="preserve">should consist of a </w:t>
      </w:r>
      <w:r w:rsidR="00933233" w:rsidRPr="004E40F1">
        <w:rPr>
          <w:rFonts w:cs="Arial"/>
          <w:sz w:val="20"/>
          <w:lang w:val="en-US"/>
        </w:rPr>
        <w:t xml:space="preserve">summary of the </w:t>
      </w:r>
      <w:r w:rsidR="004200D3" w:rsidRPr="004E40F1">
        <w:rPr>
          <w:rFonts w:cs="Arial"/>
          <w:sz w:val="20"/>
          <w:lang w:val="en-US"/>
        </w:rPr>
        <w:t xml:space="preserve">research </w:t>
      </w:r>
      <w:r w:rsidR="00933233" w:rsidRPr="004E40F1">
        <w:rPr>
          <w:rFonts w:cs="Arial"/>
          <w:sz w:val="20"/>
          <w:lang w:val="en-US"/>
        </w:rPr>
        <w:t xml:space="preserve">work, a </w:t>
      </w:r>
      <w:r w:rsidR="00961860" w:rsidRPr="004E40F1">
        <w:rPr>
          <w:rFonts w:cs="Arial"/>
          <w:sz w:val="20"/>
          <w:lang w:val="en-US"/>
        </w:rPr>
        <w:t>comprehensive introduction,</w:t>
      </w:r>
      <w:r w:rsidR="00961860" w:rsidRPr="004E40F1">
        <w:rPr>
          <w:rFonts w:cs="Arial"/>
          <w:sz w:val="20"/>
          <w:lang w:val="en-GB" w:eastAsia="de-CH"/>
        </w:rPr>
        <w:t xml:space="preserve"> </w:t>
      </w:r>
      <w:r w:rsidR="00291957" w:rsidRPr="004E40F1">
        <w:rPr>
          <w:rFonts w:cs="Arial"/>
          <w:sz w:val="20"/>
          <w:lang w:val="en-GB" w:eastAsia="de-CH"/>
        </w:rPr>
        <w:t>a result</w:t>
      </w:r>
      <w:r w:rsidR="00512D7D" w:rsidRPr="004E40F1">
        <w:rPr>
          <w:rFonts w:cs="Arial"/>
          <w:sz w:val="20"/>
          <w:lang w:val="en-GB" w:eastAsia="de-CH"/>
        </w:rPr>
        <w:t>s</w:t>
      </w:r>
      <w:r w:rsidR="00291957" w:rsidRPr="004E40F1">
        <w:rPr>
          <w:rFonts w:cs="Arial"/>
          <w:sz w:val="20"/>
          <w:lang w:val="en-GB" w:eastAsia="de-CH"/>
        </w:rPr>
        <w:t xml:space="preserve"> section </w:t>
      </w:r>
      <w:r w:rsidRPr="004E40F1">
        <w:rPr>
          <w:rFonts w:cs="Arial"/>
          <w:sz w:val="20"/>
          <w:lang w:val="en-GB" w:eastAsia="de-CH"/>
        </w:rPr>
        <w:t>that</w:t>
      </w:r>
      <w:r w:rsidR="00291957" w:rsidRPr="004E40F1">
        <w:rPr>
          <w:rFonts w:cs="Arial"/>
          <w:sz w:val="20"/>
          <w:lang w:val="en-GB" w:eastAsia="de-CH"/>
        </w:rPr>
        <w:t xml:space="preserve"> can comprise </w:t>
      </w:r>
      <w:r w:rsidR="00961860" w:rsidRPr="004E40F1">
        <w:rPr>
          <w:rFonts w:cs="Arial"/>
          <w:sz w:val="20"/>
          <w:lang w:val="en-US"/>
        </w:rPr>
        <w:t>copies of published and submitted manuscripts,</w:t>
      </w:r>
      <w:r w:rsidR="00961860" w:rsidRPr="004E40F1">
        <w:rPr>
          <w:rFonts w:cs="Arial"/>
          <w:sz w:val="20"/>
          <w:lang w:val="en-GB" w:eastAsia="de-CH"/>
        </w:rPr>
        <w:t xml:space="preserve"> an overall</w:t>
      </w:r>
      <w:r w:rsidR="00961860" w:rsidRPr="004E40F1">
        <w:rPr>
          <w:rFonts w:cs="Arial"/>
          <w:sz w:val="20"/>
          <w:lang w:val="en-US"/>
        </w:rPr>
        <w:t xml:space="preserve"> discussion including perspective and a CV with publication list</w:t>
      </w:r>
      <w:r w:rsidR="00BC15F8" w:rsidRPr="004E40F1">
        <w:rPr>
          <w:rFonts w:cs="Arial"/>
          <w:sz w:val="20"/>
          <w:lang w:val="en-GB" w:eastAsia="de-CH"/>
        </w:rPr>
        <w:t>.</w:t>
      </w:r>
    </w:p>
    <w:p w14:paraId="6F53CC05" w14:textId="77777777" w:rsidR="00860A57" w:rsidRPr="004E40F1" w:rsidRDefault="00860A57" w:rsidP="008F6DC0">
      <w:pPr>
        <w:autoSpaceDE w:val="0"/>
        <w:autoSpaceDN w:val="0"/>
        <w:adjustRightInd w:val="0"/>
        <w:spacing w:after="120" w:line="260" w:lineRule="atLeast"/>
        <w:rPr>
          <w:rStyle w:val="hps"/>
          <w:rFonts w:cs="Arial"/>
          <w:b/>
          <w:sz w:val="20"/>
          <w:lang w:val="en"/>
        </w:rPr>
      </w:pPr>
      <w:r w:rsidRPr="004E40F1">
        <w:rPr>
          <w:rFonts w:cs="Arial"/>
          <w:sz w:val="20"/>
          <w:lang w:val="en"/>
        </w:rPr>
        <w:t>Please do also</w:t>
      </w:r>
      <w:r w:rsidRPr="004E40F1">
        <w:rPr>
          <w:rStyle w:val="hps"/>
          <w:rFonts w:cs="Arial"/>
          <w:sz w:val="20"/>
          <w:lang w:val="en"/>
        </w:rPr>
        <w:t xml:space="preserve"> grade</w:t>
      </w:r>
      <w:r w:rsidRPr="004E40F1">
        <w:rPr>
          <w:rFonts w:cs="Arial"/>
          <w:sz w:val="20"/>
          <w:lang w:val="en"/>
        </w:rPr>
        <w:t xml:space="preserve"> </w:t>
      </w:r>
      <w:r w:rsidRPr="004E40F1">
        <w:rPr>
          <w:rStyle w:val="hps"/>
          <w:rFonts w:cs="Arial"/>
          <w:sz w:val="20"/>
          <w:lang w:val="en"/>
        </w:rPr>
        <w:t>the</w:t>
      </w:r>
      <w:r w:rsidRPr="004E40F1">
        <w:rPr>
          <w:rFonts w:cs="Arial"/>
          <w:sz w:val="20"/>
          <w:lang w:val="en"/>
        </w:rPr>
        <w:t xml:space="preserve"> </w:t>
      </w:r>
      <w:r w:rsidRPr="004E40F1">
        <w:rPr>
          <w:rStyle w:val="hps"/>
          <w:rFonts w:cs="Arial"/>
          <w:sz w:val="20"/>
          <w:lang w:val="en"/>
        </w:rPr>
        <w:t>work</w:t>
      </w:r>
      <w:r w:rsidRPr="004E40F1">
        <w:rPr>
          <w:rFonts w:cs="Arial"/>
          <w:sz w:val="20"/>
          <w:lang w:val="en"/>
        </w:rPr>
        <w:t xml:space="preserve"> </w:t>
      </w:r>
      <w:r w:rsidRPr="004E40F1">
        <w:rPr>
          <w:rStyle w:val="hps"/>
          <w:rFonts w:cs="Arial"/>
          <w:sz w:val="20"/>
          <w:lang w:val="en"/>
        </w:rPr>
        <w:t>with a mark (see grading scheme below) according to criteria listed on the following page.</w:t>
      </w:r>
      <w:r w:rsidR="00246CE7" w:rsidRPr="004E40F1">
        <w:rPr>
          <w:rStyle w:val="hps"/>
          <w:rFonts w:cs="Arial"/>
          <w:sz w:val="20"/>
          <w:lang w:val="en"/>
        </w:rPr>
        <w:t xml:space="preserve"> </w:t>
      </w:r>
      <w:r w:rsidR="00246CE7" w:rsidRPr="004E40F1">
        <w:rPr>
          <w:rStyle w:val="hps"/>
          <w:rFonts w:cs="Arial"/>
          <w:b/>
          <w:sz w:val="20"/>
          <w:lang w:val="en"/>
        </w:rPr>
        <w:t>The highest mark should be reserved for extraordinary work</w:t>
      </w:r>
      <w:r w:rsidR="00C35A2D" w:rsidRPr="004E40F1">
        <w:rPr>
          <w:rStyle w:val="hps"/>
          <w:rFonts w:cs="Arial"/>
          <w:b/>
          <w:sz w:val="20"/>
          <w:lang w:val="en"/>
        </w:rPr>
        <w:t xml:space="preserve"> (top 10%)</w:t>
      </w:r>
      <w:r w:rsidR="00246CE7" w:rsidRPr="004E40F1">
        <w:rPr>
          <w:rStyle w:val="hps"/>
          <w:rFonts w:cs="Arial"/>
          <w:b/>
          <w:sz w:val="20"/>
          <w:lang w:val="en"/>
        </w:rPr>
        <w:t>.</w:t>
      </w:r>
    </w:p>
    <w:p w14:paraId="7CC6C95C" w14:textId="513F7F86" w:rsidR="00DF6F93" w:rsidRPr="004E40F1" w:rsidRDefault="00DF6F93" w:rsidP="008F6DC0">
      <w:pPr>
        <w:autoSpaceDE w:val="0"/>
        <w:autoSpaceDN w:val="0"/>
        <w:adjustRightInd w:val="0"/>
        <w:spacing w:after="120" w:line="260" w:lineRule="atLeast"/>
        <w:rPr>
          <w:rStyle w:val="hps"/>
          <w:rFonts w:cs="Arial"/>
          <w:b/>
          <w:sz w:val="20"/>
          <w:lang w:val="en"/>
        </w:rPr>
      </w:pPr>
      <w:r w:rsidRPr="004E40F1">
        <w:rPr>
          <w:rStyle w:val="hps"/>
          <w:rFonts w:cs="Arial"/>
          <w:b/>
          <w:sz w:val="20"/>
          <w:lang w:val="en"/>
        </w:rPr>
        <w:t>Your assessment and the grading will be forwarde</w:t>
      </w:r>
      <w:r w:rsidR="0014206B" w:rsidRPr="004E40F1">
        <w:rPr>
          <w:rStyle w:val="hps"/>
          <w:rFonts w:cs="Arial"/>
          <w:b/>
          <w:sz w:val="20"/>
          <w:lang w:val="en"/>
        </w:rPr>
        <w:t>d</w:t>
      </w:r>
      <w:r w:rsidRPr="004E40F1">
        <w:rPr>
          <w:rStyle w:val="hps"/>
          <w:rFonts w:cs="Arial"/>
          <w:b/>
          <w:sz w:val="20"/>
          <w:lang w:val="en"/>
        </w:rPr>
        <w:t xml:space="preserve"> to the doctoral candidate. Please use </w:t>
      </w:r>
      <w:r w:rsidR="00512D7D" w:rsidRPr="004E40F1">
        <w:rPr>
          <w:rStyle w:val="hps"/>
          <w:rFonts w:cs="Arial"/>
          <w:b/>
          <w:sz w:val="20"/>
          <w:lang w:val="en"/>
        </w:rPr>
        <w:t xml:space="preserve">the </w:t>
      </w:r>
      <w:r w:rsidRPr="004E40F1">
        <w:rPr>
          <w:rStyle w:val="hps"/>
          <w:rFonts w:cs="Arial"/>
          <w:b/>
          <w:sz w:val="20"/>
          <w:lang w:val="en"/>
        </w:rPr>
        <w:t>box on last page for confidential remarks to the Graduate School.</w:t>
      </w:r>
    </w:p>
    <w:p w14:paraId="7127BDD6" w14:textId="360CD0CC" w:rsidR="00291957" w:rsidRPr="004E40F1" w:rsidRDefault="00291957" w:rsidP="008F6DC0">
      <w:pPr>
        <w:autoSpaceDE w:val="0"/>
        <w:autoSpaceDN w:val="0"/>
        <w:adjustRightInd w:val="0"/>
        <w:spacing w:after="120" w:line="260" w:lineRule="atLeast"/>
        <w:rPr>
          <w:rFonts w:cs="Arial"/>
          <w:sz w:val="20"/>
          <w:lang w:val="en-GB" w:eastAsia="de-CH"/>
        </w:rPr>
      </w:pPr>
      <w:r w:rsidRPr="004E40F1">
        <w:rPr>
          <w:rFonts w:cs="Arial"/>
          <w:sz w:val="20"/>
          <w:lang w:val="en-GB" w:eastAsia="de-CH"/>
        </w:rPr>
        <w:t xml:space="preserve">Please send the review as signed PDF document to </w:t>
      </w:r>
      <w:r w:rsidR="007603D6" w:rsidRPr="004E40F1">
        <w:rPr>
          <w:rFonts w:cs="Arial"/>
          <w:sz w:val="20"/>
          <w:lang w:val="en-GB" w:eastAsia="de-CH"/>
        </w:rPr>
        <w:t xml:space="preserve">PD </w:t>
      </w:r>
      <w:proofErr w:type="spellStart"/>
      <w:r w:rsidRPr="004E40F1">
        <w:rPr>
          <w:rFonts w:cs="Arial"/>
          <w:sz w:val="20"/>
          <w:lang w:val="en-GB" w:eastAsia="de-CH"/>
        </w:rPr>
        <w:t>Dr.</w:t>
      </w:r>
      <w:proofErr w:type="spellEnd"/>
      <w:r w:rsidRPr="004E40F1">
        <w:rPr>
          <w:rFonts w:cs="Arial"/>
          <w:sz w:val="20"/>
          <w:lang w:val="en-GB" w:eastAsia="de-CH"/>
        </w:rPr>
        <w:t xml:space="preserve"> </w:t>
      </w:r>
      <w:r w:rsidR="001B2DB7">
        <w:rPr>
          <w:rFonts w:cs="Arial"/>
          <w:sz w:val="20"/>
          <w:lang w:val="en-GB" w:eastAsia="de-CH"/>
        </w:rPr>
        <w:t>Monica Schaller</w:t>
      </w:r>
      <w:r w:rsidRPr="004E40F1">
        <w:rPr>
          <w:rFonts w:cs="Arial"/>
          <w:sz w:val="20"/>
          <w:lang w:val="en-GB" w:eastAsia="de-CH"/>
        </w:rPr>
        <w:t xml:space="preserve"> (</w:t>
      </w:r>
      <w:hyperlink r:id="rId8" w:history="1">
        <w:r w:rsidR="004843D0" w:rsidRPr="00312796">
          <w:rPr>
            <w:rStyle w:val="Hyperlink"/>
            <w:rFonts w:cs="Arial"/>
            <w:sz w:val="20"/>
            <w:lang w:val="en-GB" w:eastAsia="de-CH"/>
          </w:rPr>
          <w:t>monica.schaller@gcb.unibe.ch</w:t>
        </w:r>
      </w:hyperlink>
      <w:r w:rsidRPr="004E40F1">
        <w:rPr>
          <w:rFonts w:cs="Arial"/>
          <w:sz w:val="20"/>
          <w:lang w:val="en-GB" w:eastAsia="de-CH"/>
        </w:rPr>
        <w:t xml:space="preserve">) and </w:t>
      </w:r>
      <w:r w:rsidR="0014206B" w:rsidRPr="004E40F1">
        <w:rPr>
          <w:rFonts w:cs="Arial"/>
          <w:sz w:val="20"/>
          <w:lang w:val="en-GB" w:eastAsia="de-CH"/>
        </w:rPr>
        <w:t>C</w:t>
      </w:r>
      <w:r w:rsidRPr="004E40F1">
        <w:rPr>
          <w:rFonts w:cs="Arial"/>
          <w:sz w:val="20"/>
          <w:lang w:val="en-GB" w:eastAsia="de-CH"/>
        </w:rPr>
        <w:t xml:space="preserve">c to </w:t>
      </w:r>
      <w:r w:rsidR="003134B5">
        <w:rPr>
          <w:rFonts w:cs="Arial"/>
          <w:sz w:val="20"/>
          <w:lang w:val="en-GB" w:eastAsia="de-CH"/>
        </w:rPr>
        <w:t xml:space="preserve">Brigitte </w:t>
      </w:r>
      <w:proofErr w:type="spellStart"/>
      <w:r w:rsidR="003134B5">
        <w:rPr>
          <w:rFonts w:cs="Arial"/>
          <w:sz w:val="20"/>
          <w:lang w:val="en-GB" w:eastAsia="de-CH"/>
        </w:rPr>
        <w:t>Schutte</w:t>
      </w:r>
      <w:proofErr w:type="spellEnd"/>
      <w:r w:rsidRPr="004E40F1">
        <w:rPr>
          <w:rFonts w:cs="Arial"/>
          <w:sz w:val="20"/>
          <w:lang w:val="en-GB" w:eastAsia="de-CH"/>
        </w:rPr>
        <w:t xml:space="preserve"> (</w:t>
      </w:r>
      <w:hyperlink r:id="rId9" w:history="1">
        <w:r w:rsidR="003134B5" w:rsidRPr="00403777">
          <w:rPr>
            <w:rStyle w:val="Hyperlink"/>
            <w:rFonts w:cs="Arial"/>
            <w:sz w:val="20"/>
            <w:lang w:val="en-GB" w:eastAsia="de-CH"/>
          </w:rPr>
          <w:t>brigitte.schutte@gcb.unibe.ch</w:t>
        </w:r>
      </w:hyperlink>
      <w:r w:rsidRPr="004E40F1">
        <w:rPr>
          <w:rFonts w:cs="Arial"/>
          <w:sz w:val="20"/>
          <w:lang w:val="en-GB" w:eastAsia="de-CH"/>
        </w:rPr>
        <w:t>).</w:t>
      </w:r>
      <w:bookmarkStart w:id="0" w:name="_GoBack"/>
      <w:bookmarkEnd w:id="0"/>
    </w:p>
    <w:p w14:paraId="1CAABED8" w14:textId="77777777" w:rsidR="00860A57" w:rsidRPr="00C4108D" w:rsidRDefault="00860A57">
      <w:pPr>
        <w:autoSpaceDE w:val="0"/>
        <w:autoSpaceDN w:val="0"/>
        <w:adjustRightInd w:val="0"/>
        <w:spacing w:after="120" w:line="280" w:lineRule="atLeast"/>
        <w:rPr>
          <w:rFonts w:asciiTheme="minorHAnsi" w:hAnsiTheme="minorHAnsi"/>
          <w:sz w:val="18"/>
          <w:szCs w:val="18"/>
          <w:lang w:val="en-GB" w:eastAsia="de-CH"/>
        </w:rPr>
      </w:pPr>
    </w:p>
    <w:p w14:paraId="5D6820EF" w14:textId="77777777" w:rsidR="008F6DC0" w:rsidRPr="0014206B" w:rsidRDefault="00913BF0" w:rsidP="008F6DC0">
      <w:pPr>
        <w:autoSpaceDE w:val="0"/>
        <w:autoSpaceDN w:val="0"/>
        <w:adjustRightInd w:val="0"/>
        <w:spacing w:after="120" w:line="280" w:lineRule="atLeast"/>
        <w:rPr>
          <w:rFonts w:cs="Arial"/>
          <w:b/>
          <w:sz w:val="22"/>
          <w:szCs w:val="22"/>
          <w:lang w:val="en-GB" w:eastAsia="de-CH"/>
        </w:rPr>
      </w:pPr>
      <w:r>
        <w:rPr>
          <w:b/>
          <w:sz w:val="22"/>
          <w:lang w:val="en-GB" w:eastAsia="de-CH"/>
        </w:rPr>
        <w:br w:type="page"/>
      </w:r>
      <w:r w:rsidR="004F08EC" w:rsidRPr="0014206B">
        <w:rPr>
          <w:rFonts w:cs="Arial"/>
          <w:b/>
          <w:sz w:val="22"/>
          <w:szCs w:val="22"/>
          <w:lang w:val="en-GB" w:eastAsia="de-CH"/>
        </w:rPr>
        <w:lastRenderedPageBreak/>
        <w:t xml:space="preserve">Please </w:t>
      </w:r>
      <w:r w:rsidR="00B76FA8" w:rsidRPr="0014206B">
        <w:rPr>
          <w:rFonts w:cs="Arial"/>
          <w:b/>
          <w:sz w:val="22"/>
          <w:szCs w:val="22"/>
          <w:lang w:val="en-GB" w:eastAsia="de-CH"/>
        </w:rPr>
        <w:t>give a written assessment a</w:t>
      </w:r>
      <w:r w:rsidR="00C51898" w:rsidRPr="0014206B">
        <w:rPr>
          <w:rFonts w:cs="Arial"/>
          <w:b/>
          <w:sz w:val="22"/>
          <w:szCs w:val="22"/>
          <w:lang w:val="en-GB" w:eastAsia="de-CH"/>
        </w:rPr>
        <w:t>ddressing the following topics:</w:t>
      </w:r>
    </w:p>
    <w:p w14:paraId="7EC46110" w14:textId="77777777" w:rsidR="00961860" w:rsidRPr="0014206B" w:rsidRDefault="008F6DC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/>
        </w:rPr>
        <w:t>Accurate summary and correct citation of relevant literature in the introduction</w:t>
      </w:r>
    </w:p>
    <w:p w14:paraId="4ECCA6C3" w14:textId="77777777" w:rsidR="008F6DC0" w:rsidRPr="0014206B" w:rsidRDefault="008F6DC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/>
        </w:rPr>
        <w:t>Definition of aim and hypothesis</w:t>
      </w:r>
    </w:p>
    <w:p w14:paraId="1C265BBC" w14:textId="77777777" w:rsidR="00961860" w:rsidRPr="0014206B" w:rsidRDefault="0096186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/>
        </w:rPr>
        <w:t>Novelty and importance of the findings</w:t>
      </w:r>
    </w:p>
    <w:p w14:paraId="069A0D6C" w14:textId="77777777" w:rsidR="00961860" w:rsidRPr="0014206B" w:rsidRDefault="0096186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 w:eastAsia="de-CH"/>
        </w:rPr>
      </w:pPr>
      <w:r w:rsidRPr="0014206B">
        <w:rPr>
          <w:rFonts w:cs="Arial"/>
          <w:sz w:val="22"/>
          <w:szCs w:val="22"/>
          <w:lang w:val="en-GB"/>
        </w:rPr>
        <w:t xml:space="preserve">Quality and </w:t>
      </w:r>
      <w:r w:rsidRPr="0014206B">
        <w:rPr>
          <w:rFonts w:cs="Arial"/>
          <w:sz w:val="22"/>
          <w:szCs w:val="22"/>
          <w:lang w:val="en-GB" w:eastAsia="de-CH"/>
        </w:rPr>
        <w:t>interpretation of the data</w:t>
      </w:r>
    </w:p>
    <w:p w14:paraId="5F019EB5" w14:textId="77777777" w:rsidR="00961860" w:rsidRPr="0014206B" w:rsidRDefault="0096186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 w:eastAsia="de-CH"/>
        </w:rPr>
        <w:t>Suitability of used methods</w:t>
      </w:r>
    </w:p>
    <w:p w14:paraId="5C32619D" w14:textId="77777777" w:rsidR="004200D3" w:rsidRPr="0014206B" w:rsidRDefault="004200D3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 w:eastAsia="de-CH"/>
        </w:rPr>
        <w:t>Overall discussion</w:t>
      </w:r>
    </w:p>
    <w:p w14:paraId="13D7B867" w14:textId="77777777" w:rsidR="00961860" w:rsidRPr="0014206B" w:rsidRDefault="0096186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/>
        </w:rPr>
        <w:t>Clarity and comprehensibility of the text</w:t>
      </w:r>
    </w:p>
    <w:p w14:paraId="55C9FE44" w14:textId="77777777" w:rsidR="00961860" w:rsidRPr="0014206B" w:rsidRDefault="00961860" w:rsidP="0099627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rPr>
          <w:rFonts w:cs="Arial"/>
          <w:sz w:val="22"/>
          <w:szCs w:val="22"/>
          <w:lang w:val="en-GB"/>
        </w:rPr>
      </w:pPr>
      <w:r w:rsidRPr="0014206B">
        <w:rPr>
          <w:rFonts w:cs="Arial"/>
          <w:sz w:val="22"/>
          <w:szCs w:val="22"/>
          <w:lang w:val="en-GB"/>
        </w:rPr>
        <w:t>Quality and clarity of graphics and legends</w:t>
      </w:r>
    </w:p>
    <w:p w14:paraId="412C4F0B" w14:textId="77777777" w:rsidR="00C4108D" w:rsidRPr="0014206B" w:rsidRDefault="00C4108D" w:rsidP="00C4108D">
      <w:pPr>
        <w:autoSpaceDE w:val="0"/>
        <w:autoSpaceDN w:val="0"/>
        <w:adjustRightInd w:val="0"/>
        <w:rPr>
          <w:rFonts w:cs="Arial"/>
          <w:sz w:val="22"/>
          <w:szCs w:val="22"/>
          <w:lang w:val="en-GB"/>
        </w:rPr>
      </w:pPr>
    </w:p>
    <w:p w14:paraId="5BE138C1" w14:textId="472A636C" w:rsidR="00C4108D" w:rsidRPr="0014206B" w:rsidRDefault="00C4108D" w:rsidP="00C4108D">
      <w:pPr>
        <w:autoSpaceDE w:val="0"/>
        <w:autoSpaceDN w:val="0"/>
        <w:adjustRightInd w:val="0"/>
        <w:spacing w:after="60"/>
        <w:rPr>
          <w:rFonts w:cs="Arial"/>
          <w:sz w:val="18"/>
          <w:szCs w:val="18"/>
          <w:lang w:val="en-GB"/>
        </w:rPr>
      </w:pPr>
      <w:r w:rsidRPr="0014206B">
        <w:rPr>
          <w:rFonts w:cs="Arial"/>
          <w:sz w:val="18"/>
          <w:szCs w:val="18"/>
          <w:lang w:val="en-GB"/>
        </w:rPr>
        <w:t>(Text box</w:t>
      </w:r>
      <w:r w:rsidR="0014206B">
        <w:rPr>
          <w:rFonts w:cs="Arial"/>
          <w:sz w:val="18"/>
          <w:szCs w:val="18"/>
          <w:lang w:val="en-GB"/>
        </w:rPr>
        <w:t>es</w:t>
      </w:r>
      <w:r w:rsidRPr="0014206B">
        <w:rPr>
          <w:rFonts w:cs="Arial"/>
          <w:sz w:val="18"/>
          <w:szCs w:val="18"/>
          <w:lang w:val="en-GB"/>
        </w:rPr>
        <w:t xml:space="preserve"> will expand to accommodate full length of text.)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4108D" w:rsidRPr="005D4FF3" w14:paraId="20055F90" w14:textId="77777777" w:rsidTr="0014206B">
        <w:tc>
          <w:tcPr>
            <w:tcW w:w="8777" w:type="dxa"/>
          </w:tcPr>
          <w:p w14:paraId="6A4B2332" w14:textId="4BA20F70" w:rsidR="001D60F6" w:rsidRPr="0014206B" w:rsidRDefault="00C4108D" w:rsidP="003C23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14206B">
              <w:rPr>
                <w:rFonts w:cs="Arial"/>
                <w:b/>
                <w:sz w:val="22"/>
                <w:szCs w:val="22"/>
                <w:lang w:val="en-GB"/>
              </w:rPr>
              <w:t>Assessment</w:t>
            </w:r>
            <w:r w:rsidR="0014206B" w:rsidRPr="0014206B">
              <w:rPr>
                <w:rFonts w:cs="Arial"/>
                <w:b/>
                <w:sz w:val="22"/>
                <w:szCs w:val="22"/>
                <w:lang w:val="en-GB"/>
              </w:rPr>
              <w:t>.</w:t>
            </w:r>
            <w:r w:rsidR="0014206B" w:rsidRPr="0014206B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663AE3C1" w14:textId="51B94E75" w:rsidR="005D4FF3" w:rsidRDefault="005D4FF3" w:rsidP="003C23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043929CD" w14:textId="29299CEF" w:rsidR="003C2365" w:rsidRPr="0014206B" w:rsidRDefault="003C2365" w:rsidP="003C23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1AFFD14B" w14:textId="77777777" w:rsidR="0014206B" w:rsidRPr="005D4FF3" w:rsidRDefault="0014206B">
      <w:pPr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91957" w:rsidRPr="003134B5" w14:paraId="3CEFBFE3" w14:textId="77777777" w:rsidTr="0014206B">
        <w:tc>
          <w:tcPr>
            <w:tcW w:w="8777" w:type="dxa"/>
          </w:tcPr>
          <w:p w14:paraId="092FD2BC" w14:textId="5AEE1662" w:rsidR="00291957" w:rsidRDefault="00291957" w:rsidP="003C23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14206B">
              <w:rPr>
                <w:rFonts w:cs="Arial"/>
                <w:b/>
                <w:sz w:val="22"/>
                <w:szCs w:val="22"/>
                <w:lang w:val="en-GB"/>
              </w:rPr>
              <w:t>Re</w:t>
            </w:r>
            <w:r w:rsidR="004D6581">
              <w:rPr>
                <w:rFonts w:cs="Arial"/>
                <w:b/>
                <w:sz w:val="22"/>
                <w:szCs w:val="22"/>
                <w:lang w:val="en-GB"/>
              </w:rPr>
              <w:t>commended</w:t>
            </w:r>
            <w:r w:rsidRPr="0014206B">
              <w:rPr>
                <w:rFonts w:cs="Arial"/>
                <w:b/>
                <w:sz w:val="22"/>
                <w:szCs w:val="22"/>
                <w:lang w:val="en-GB"/>
              </w:rPr>
              <w:t xml:space="preserve"> changes for </w:t>
            </w:r>
            <w:r w:rsidR="00315ABA">
              <w:rPr>
                <w:rFonts w:cs="Arial"/>
                <w:b/>
                <w:sz w:val="22"/>
                <w:szCs w:val="22"/>
                <w:lang w:val="en-GB"/>
              </w:rPr>
              <w:t xml:space="preserve">the </w:t>
            </w:r>
            <w:r w:rsidRPr="0014206B">
              <w:rPr>
                <w:rFonts w:cs="Arial"/>
                <w:b/>
                <w:sz w:val="22"/>
                <w:szCs w:val="22"/>
                <w:lang w:val="en-GB"/>
              </w:rPr>
              <w:t>final thesis version</w:t>
            </w:r>
            <w:r w:rsidR="0014206B">
              <w:rPr>
                <w:rFonts w:cs="Arial"/>
                <w:b/>
                <w:sz w:val="22"/>
                <w:szCs w:val="22"/>
                <w:lang w:val="en-GB"/>
              </w:rPr>
              <w:t>.</w:t>
            </w:r>
            <w:r w:rsidR="0014206B" w:rsidRPr="0014206B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42047D76" w14:textId="754A1983" w:rsidR="005D4FF3" w:rsidRPr="0014206B" w:rsidRDefault="005D4FF3" w:rsidP="003C236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0AB42B5A" w14:textId="0169D630" w:rsidR="00783B51" w:rsidRPr="0014206B" w:rsidRDefault="00783B51" w:rsidP="001D60F6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54A1370A" w14:textId="77777777" w:rsidR="0029387E" w:rsidRPr="003C2365" w:rsidRDefault="0029387E" w:rsidP="0029387E">
      <w:pPr>
        <w:autoSpaceDE w:val="0"/>
        <w:autoSpaceDN w:val="0"/>
        <w:adjustRightInd w:val="0"/>
        <w:spacing w:before="600"/>
        <w:ind w:left="1843" w:hanging="1843"/>
        <w:rPr>
          <w:rFonts w:cs="Arial"/>
          <w:b/>
          <w:sz w:val="24"/>
          <w:szCs w:val="24"/>
          <w:lang w:val="en-GB"/>
        </w:rPr>
      </w:pPr>
      <w:r w:rsidRPr="003C2365">
        <w:rPr>
          <w:rFonts w:cs="Arial"/>
          <w:b/>
          <w:sz w:val="24"/>
          <w:szCs w:val="24"/>
          <w:lang w:val="en-GB"/>
        </w:rPr>
        <w:t>Mark:</w:t>
      </w:r>
      <w:r w:rsidRPr="003C2365">
        <w:rPr>
          <w:rFonts w:cs="Arial"/>
          <w:b/>
          <w:sz w:val="24"/>
          <w:szCs w:val="24"/>
          <w:lang w:val="en-GB"/>
        </w:rPr>
        <w:tab/>
      </w:r>
      <w:sdt>
        <w:sdtPr>
          <w:rPr>
            <w:rFonts w:cs="Arial"/>
            <w:b/>
            <w:sz w:val="24"/>
            <w:szCs w:val="24"/>
            <w:lang w:val="en-GB"/>
          </w:rPr>
          <w:id w:val="-1395424549"/>
          <w:placeholder>
            <w:docPart w:val="AFEC4CBA901C406382AF7CB74EDA1B13"/>
          </w:placeholder>
          <w:showingPlcHdr/>
        </w:sdtPr>
        <w:sdtEndPr/>
        <w:sdtContent>
          <w:r w:rsidRPr="003C2365">
            <w:rPr>
              <w:rFonts w:cs="Arial"/>
              <w:b/>
              <w:color w:val="808080" w:themeColor="background1" w:themeShade="80"/>
              <w:sz w:val="24"/>
              <w:szCs w:val="24"/>
              <w:lang w:val="en-US"/>
            </w:rPr>
            <w:t>Click here to enter text.</w:t>
          </w:r>
        </w:sdtContent>
      </w:sdt>
    </w:p>
    <w:p w14:paraId="47C950BA" w14:textId="77777777" w:rsidR="0029387E" w:rsidRPr="003C2365" w:rsidRDefault="0029387E" w:rsidP="0029387E">
      <w:pPr>
        <w:tabs>
          <w:tab w:val="left" w:pos="1843"/>
        </w:tabs>
        <w:autoSpaceDE w:val="0"/>
        <w:autoSpaceDN w:val="0"/>
        <w:adjustRightInd w:val="0"/>
        <w:spacing w:before="240"/>
        <w:rPr>
          <w:rFonts w:cs="Arial"/>
          <w:sz w:val="20"/>
          <w:lang w:val="en-GB"/>
        </w:rPr>
      </w:pPr>
      <w:r w:rsidRPr="003C2365">
        <w:rPr>
          <w:rFonts w:cs="Arial"/>
          <w:b/>
          <w:sz w:val="20"/>
          <w:lang w:val="en-GB"/>
        </w:rPr>
        <w:t>Grading Scheme:</w:t>
      </w:r>
      <w:r w:rsidRPr="003C2365">
        <w:rPr>
          <w:rFonts w:cs="Arial"/>
          <w:b/>
          <w:sz w:val="20"/>
          <w:lang w:val="en-GB"/>
        </w:rPr>
        <w:tab/>
      </w:r>
      <w:r w:rsidRPr="003C2365">
        <w:rPr>
          <w:rFonts w:cs="Arial"/>
          <w:sz w:val="20"/>
          <w:lang w:val="en-GB"/>
        </w:rPr>
        <w:t>6.0 = excellent; 5.5 = very good; 5.0 = good; 4.5 = satisfactory;</w:t>
      </w:r>
      <w:r w:rsidRPr="003C2365">
        <w:rPr>
          <w:rFonts w:cs="Arial"/>
          <w:sz w:val="20"/>
          <w:lang w:val="en-GB"/>
        </w:rPr>
        <w:br/>
      </w:r>
      <w:r w:rsidRPr="003C2365">
        <w:rPr>
          <w:rFonts w:cs="Arial"/>
          <w:sz w:val="20"/>
          <w:lang w:val="en-GB"/>
        </w:rPr>
        <w:tab/>
        <w:t>4.0 = sufficient; below 4.0 = failed.</w:t>
      </w:r>
    </w:p>
    <w:p w14:paraId="112ABE19" w14:textId="77777777" w:rsidR="0029387E" w:rsidRPr="003C2365" w:rsidRDefault="0029387E" w:rsidP="0029387E">
      <w:pPr>
        <w:tabs>
          <w:tab w:val="left" w:pos="3024"/>
        </w:tabs>
        <w:autoSpaceDE w:val="0"/>
        <w:autoSpaceDN w:val="0"/>
        <w:adjustRightInd w:val="0"/>
        <w:spacing w:before="600"/>
        <w:rPr>
          <w:rFonts w:cs="Arial"/>
          <w:b/>
          <w:sz w:val="20"/>
          <w:lang w:val="en-GB"/>
        </w:rPr>
      </w:pPr>
    </w:p>
    <w:p w14:paraId="2FCB8659" w14:textId="6D65B035" w:rsidR="00C4108D" w:rsidRDefault="00C4108D" w:rsidP="00C4108D">
      <w:pPr>
        <w:autoSpaceDE w:val="0"/>
        <w:autoSpaceDN w:val="0"/>
        <w:adjustRightInd w:val="0"/>
        <w:spacing w:before="600"/>
        <w:rPr>
          <w:rFonts w:cs="Arial"/>
          <w:sz w:val="22"/>
          <w:szCs w:val="22"/>
          <w:lang w:val="en-GB"/>
        </w:rPr>
      </w:pPr>
      <w:r w:rsidRPr="003C2365">
        <w:rPr>
          <w:rFonts w:cs="Arial"/>
          <w:b/>
          <w:sz w:val="22"/>
          <w:szCs w:val="22"/>
          <w:lang w:val="en-GB"/>
        </w:rPr>
        <w:t xml:space="preserve">Date: </w:t>
      </w:r>
      <w:sdt>
        <w:sdtPr>
          <w:rPr>
            <w:rFonts w:cs="Arial"/>
            <w:b/>
            <w:sz w:val="22"/>
            <w:szCs w:val="22"/>
            <w:lang w:val="en-GB"/>
          </w:rPr>
          <w:id w:val="-2116818356"/>
          <w:placeholder>
            <w:docPart w:val="E5BB8457CEB04F39A718D5AAFEAD621D"/>
          </w:placeholder>
          <w:showingPlcHdr/>
        </w:sdtPr>
        <w:sdtEndPr/>
        <w:sdtContent>
          <w:r w:rsidRPr="003C2365">
            <w:rPr>
              <w:rFonts w:cs="Arial"/>
              <w:b/>
              <w:color w:val="808080" w:themeColor="background1" w:themeShade="80"/>
              <w:sz w:val="22"/>
              <w:szCs w:val="22"/>
              <w:lang w:val="en-US"/>
            </w:rPr>
            <w:t>Click here to enter text.</w:t>
          </w:r>
        </w:sdtContent>
      </w:sdt>
      <w:r w:rsidRPr="003C2365">
        <w:rPr>
          <w:rFonts w:cs="Arial"/>
          <w:b/>
          <w:sz w:val="22"/>
          <w:szCs w:val="22"/>
          <w:lang w:val="en-GB"/>
        </w:rPr>
        <w:tab/>
        <w:t>Signature:</w:t>
      </w:r>
      <w:r w:rsidRPr="003C2365">
        <w:rPr>
          <w:rFonts w:cs="Arial"/>
          <w:sz w:val="22"/>
          <w:szCs w:val="22"/>
          <w:lang w:val="en-GB"/>
        </w:rPr>
        <w:t xml:space="preserve">  …………………………………………….</w:t>
      </w:r>
    </w:p>
    <w:p w14:paraId="7125C31C" w14:textId="77777777" w:rsidR="00AF7ABE" w:rsidRPr="003C2365" w:rsidRDefault="00AF7ABE" w:rsidP="00C4108D">
      <w:pPr>
        <w:autoSpaceDE w:val="0"/>
        <w:autoSpaceDN w:val="0"/>
        <w:adjustRightInd w:val="0"/>
        <w:spacing w:before="600"/>
        <w:rPr>
          <w:rFonts w:cs="Arial"/>
          <w:sz w:val="22"/>
          <w:szCs w:val="22"/>
          <w:lang w:val="en-GB"/>
        </w:rPr>
      </w:pPr>
    </w:p>
    <w:p w14:paraId="2DEDBFD4" w14:textId="77777777" w:rsidR="00DF6F93" w:rsidRPr="003C2365" w:rsidRDefault="00DF6F93">
      <w:pPr>
        <w:rPr>
          <w:rFonts w:cs="Arial"/>
          <w:sz w:val="22"/>
          <w:szCs w:val="22"/>
          <w:lang w:val="en-GB"/>
        </w:rPr>
      </w:pPr>
      <w:r w:rsidRPr="003C2365">
        <w:rPr>
          <w:rFonts w:cs="Arial"/>
          <w:sz w:val="22"/>
          <w:szCs w:val="22"/>
          <w:lang w:val="en-GB"/>
        </w:rPr>
        <w:br w:type="page"/>
      </w:r>
    </w:p>
    <w:p w14:paraId="14E4E409" w14:textId="77777777" w:rsidR="00291957" w:rsidRPr="00052D4C" w:rsidRDefault="00291957" w:rsidP="00C4108D">
      <w:pPr>
        <w:autoSpaceDE w:val="0"/>
        <w:autoSpaceDN w:val="0"/>
        <w:adjustRightInd w:val="0"/>
        <w:spacing w:before="600"/>
        <w:rPr>
          <w:rFonts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F6F93" w:rsidRPr="003134B5" w14:paraId="35DB1AA2" w14:textId="77777777" w:rsidTr="000E16D8">
        <w:tc>
          <w:tcPr>
            <w:tcW w:w="9003" w:type="dxa"/>
          </w:tcPr>
          <w:p w14:paraId="6D1600C3" w14:textId="6AE2EF83" w:rsidR="005D4FF3" w:rsidRDefault="00477F34" w:rsidP="00052D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Confidential c</w:t>
            </w:r>
            <w:r w:rsidR="00DF6F93" w:rsidRPr="00052D4C">
              <w:rPr>
                <w:rFonts w:cs="Arial"/>
                <w:b/>
                <w:sz w:val="22"/>
                <w:szCs w:val="22"/>
                <w:lang w:val="en-GB"/>
              </w:rPr>
              <w:t>omments to the G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CB</w:t>
            </w:r>
            <w:r w:rsidR="00052D4C">
              <w:rPr>
                <w:rFonts w:cs="Arial"/>
                <w:b/>
                <w:sz w:val="22"/>
                <w:szCs w:val="22"/>
                <w:lang w:val="en-GB"/>
              </w:rPr>
              <w:t>.</w:t>
            </w:r>
            <w:r w:rsidR="00052D4C" w:rsidRPr="00052D4C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63AE1970" w14:textId="77777777" w:rsidR="005D4FF3" w:rsidRPr="00052D4C" w:rsidRDefault="005D4FF3" w:rsidP="00052D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</w:p>
          <w:p w14:paraId="52F5AC2D" w14:textId="77777777" w:rsidR="00DF6F93" w:rsidRPr="00C4108D" w:rsidRDefault="00DF6F93" w:rsidP="000E16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31997BFD" w14:textId="77777777" w:rsidR="00DF6F93" w:rsidRPr="00052D4C" w:rsidRDefault="00DF6F93" w:rsidP="00C4108D">
      <w:pPr>
        <w:autoSpaceDE w:val="0"/>
        <w:autoSpaceDN w:val="0"/>
        <w:adjustRightInd w:val="0"/>
        <w:spacing w:before="600"/>
        <w:rPr>
          <w:rFonts w:cs="Arial"/>
          <w:sz w:val="22"/>
          <w:szCs w:val="22"/>
          <w:lang w:val="en-GB"/>
        </w:rPr>
      </w:pPr>
    </w:p>
    <w:sectPr w:rsidR="00DF6F93" w:rsidRPr="00052D4C" w:rsidSect="00C51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62" w:right="1418" w:bottom="1985" w:left="1701" w:header="454" w:footer="10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291D" w14:textId="77777777" w:rsidR="00103E72" w:rsidRDefault="00103E72">
      <w:r>
        <w:separator/>
      </w:r>
    </w:p>
  </w:endnote>
  <w:endnote w:type="continuationSeparator" w:id="0">
    <w:p w14:paraId="151DE377" w14:textId="77777777" w:rsidR="00103E72" w:rsidRDefault="001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A90C" w14:textId="77777777" w:rsidR="004843D0" w:rsidRDefault="00484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690A" w14:textId="0D889EA6" w:rsidR="00C51898" w:rsidRPr="00052D4C" w:rsidRDefault="00C51898">
    <w:pPr>
      <w:pStyle w:val="Footer"/>
      <w:rPr>
        <w:rFonts w:cs="Arial"/>
        <w:szCs w:val="16"/>
        <w:lang w:val="en-US"/>
      </w:rPr>
    </w:pPr>
    <w:r w:rsidRPr="00052D4C">
      <w:rPr>
        <w:rFonts w:cs="Arial"/>
        <w:szCs w:val="16"/>
        <w:lang w:val="en-US"/>
      </w:rPr>
      <w:t>T</w:t>
    </w:r>
    <w:r w:rsidR="00516A84" w:rsidRPr="00052D4C">
      <w:rPr>
        <w:rFonts w:cs="Arial"/>
        <w:szCs w:val="16"/>
        <w:lang w:val="en-US"/>
      </w:rPr>
      <w:t>hesis A</w:t>
    </w:r>
    <w:r w:rsidR="00CB28C6" w:rsidRPr="00052D4C">
      <w:rPr>
        <w:rFonts w:cs="Arial"/>
        <w:szCs w:val="16"/>
        <w:lang w:val="en-US"/>
      </w:rPr>
      <w:t xml:space="preserve">ssessment </w:t>
    </w:r>
    <w:r w:rsidR="00516A84" w:rsidRPr="00052D4C">
      <w:rPr>
        <w:rFonts w:cs="Arial"/>
        <w:szCs w:val="16"/>
        <w:lang w:val="en-US"/>
      </w:rPr>
      <w:t>External C</w:t>
    </w:r>
    <w:r w:rsidRPr="00052D4C">
      <w:rPr>
        <w:rFonts w:cs="Arial"/>
        <w:szCs w:val="16"/>
        <w:lang w:val="en-US"/>
      </w:rPr>
      <w:t>o-referee</w:t>
    </w:r>
    <w:r w:rsidRPr="00052D4C">
      <w:rPr>
        <w:rFonts w:cs="Arial"/>
        <w:szCs w:val="16"/>
      </w:rPr>
      <w:ptab w:relativeTo="margin" w:alignment="center" w:leader="none"/>
    </w:r>
    <w:r w:rsidRPr="00052D4C">
      <w:rPr>
        <w:rFonts w:cs="Arial"/>
        <w:szCs w:val="16"/>
        <w:lang w:val="en-US"/>
      </w:rPr>
      <w:t>GCB</w:t>
    </w:r>
    <w:r w:rsidRPr="00052D4C">
      <w:rPr>
        <w:rFonts w:cs="Arial"/>
        <w:szCs w:val="16"/>
      </w:rPr>
      <w:ptab w:relativeTo="margin" w:alignment="right" w:leader="none"/>
    </w:r>
    <w:r w:rsidR="0099627F" w:rsidRPr="00052D4C">
      <w:rPr>
        <w:rFonts w:cs="Arial"/>
        <w:szCs w:val="16"/>
        <w:lang w:val="en-US"/>
      </w:rPr>
      <w:t>Page </w:t>
    </w:r>
    <w:r w:rsidR="0099627F" w:rsidRPr="00052D4C">
      <w:rPr>
        <w:rFonts w:cs="Arial"/>
        <w:szCs w:val="16"/>
      </w:rPr>
      <w:fldChar w:fldCharType="begin"/>
    </w:r>
    <w:r w:rsidR="0099627F" w:rsidRPr="00052D4C">
      <w:rPr>
        <w:rFonts w:cs="Arial"/>
        <w:szCs w:val="16"/>
        <w:lang w:val="en-US"/>
      </w:rPr>
      <w:instrText xml:space="preserve"> PAGE  \* Arabic  \* MERGEFORMAT </w:instrText>
    </w:r>
    <w:r w:rsidR="0099627F" w:rsidRPr="00052D4C">
      <w:rPr>
        <w:rFonts w:cs="Arial"/>
        <w:szCs w:val="16"/>
      </w:rPr>
      <w:fldChar w:fldCharType="separate"/>
    </w:r>
    <w:r w:rsidR="003134B5">
      <w:rPr>
        <w:rFonts w:cs="Arial"/>
        <w:noProof/>
        <w:szCs w:val="16"/>
        <w:lang w:val="en-US"/>
      </w:rPr>
      <w:t>2</w:t>
    </w:r>
    <w:r w:rsidR="0099627F" w:rsidRPr="00052D4C">
      <w:rPr>
        <w:rFonts w:cs="Arial"/>
        <w:szCs w:val="16"/>
      </w:rPr>
      <w:fldChar w:fldCharType="end"/>
    </w:r>
    <w:r w:rsidR="0099627F" w:rsidRPr="00052D4C">
      <w:rPr>
        <w:rFonts w:cs="Arial"/>
        <w:szCs w:val="16"/>
      </w:rPr>
      <w:t>/</w:t>
    </w:r>
    <w:r w:rsidR="0099627F" w:rsidRPr="00052D4C">
      <w:rPr>
        <w:rFonts w:cs="Arial"/>
        <w:szCs w:val="16"/>
      </w:rPr>
      <w:fldChar w:fldCharType="begin"/>
    </w:r>
    <w:r w:rsidR="0099627F" w:rsidRPr="00052D4C">
      <w:rPr>
        <w:rFonts w:cs="Arial"/>
        <w:szCs w:val="16"/>
        <w:lang w:val="en-US"/>
      </w:rPr>
      <w:instrText xml:space="preserve"> NUMPAGES  \* Arabic  \* MERGEFORMAT </w:instrText>
    </w:r>
    <w:r w:rsidR="0099627F" w:rsidRPr="00052D4C">
      <w:rPr>
        <w:rFonts w:cs="Arial"/>
        <w:szCs w:val="16"/>
      </w:rPr>
      <w:fldChar w:fldCharType="separate"/>
    </w:r>
    <w:r w:rsidR="003134B5">
      <w:rPr>
        <w:rFonts w:cs="Arial"/>
        <w:noProof/>
        <w:szCs w:val="16"/>
        <w:lang w:val="en-US"/>
      </w:rPr>
      <w:t>3</w:t>
    </w:r>
    <w:r w:rsidR="0099627F" w:rsidRPr="00052D4C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34C3" w14:textId="2719389C" w:rsidR="00C51898" w:rsidRDefault="0083165C">
    <w:pPr>
      <w:pStyle w:val="Footer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9D749E" wp14:editId="57FD4CEF">
              <wp:simplePos x="0" y="0"/>
              <wp:positionH relativeFrom="column">
                <wp:posOffset>-832485</wp:posOffset>
              </wp:positionH>
              <wp:positionV relativeFrom="paragraph">
                <wp:posOffset>-889635</wp:posOffset>
              </wp:positionV>
              <wp:extent cx="361950" cy="1419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BA72B" w14:textId="1BC7A484" w:rsidR="0083165C" w:rsidRPr="0083165C" w:rsidRDefault="0083165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4FF1A38" wp14:editId="43EE9867">
                                <wp:extent cx="1188720" cy="137160"/>
                                <wp:effectExtent l="0" t="7620" r="3810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swissuniversities_Logo_A4_Rot_RGB_300dpi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188720" cy="137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74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5.55pt;margin-top:-70.05pt;width:28.5pt;height:1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FiIgIAACQ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" stroked="f">
              <v:textbox>
                <w:txbxContent>
                  <w:p w14:paraId="0DFBA72B" w14:textId="1BC7A484" w:rsidR="0083165C" w:rsidRPr="0083165C" w:rsidRDefault="0083165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4FF1A38" wp14:editId="43EE9867">
                          <wp:extent cx="1188720" cy="137160"/>
                          <wp:effectExtent l="0" t="7620" r="3810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swissuniversities_Logo_A4_Rot_RGB_300dpi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188720" cy="137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1898" w:rsidRPr="00BC15F8">
      <w:rPr>
        <w:rFonts w:asciiTheme="minorHAnsi" w:hAnsiTheme="minorHAnsi" w:cstheme="minorHAnsi"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3D5B7B71" wp14:editId="225205FC">
              <wp:simplePos x="0" y="0"/>
              <wp:positionH relativeFrom="page">
                <wp:posOffset>5047615</wp:posOffset>
              </wp:positionH>
              <wp:positionV relativeFrom="page">
                <wp:posOffset>9677400</wp:posOffset>
              </wp:positionV>
              <wp:extent cx="1914525" cy="571500"/>
              <wp:effectExtent l="0" t="0" r="952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3BF3F" w14:textId="094F28EB" w:rsidR="00C51898" w:rsidRPr="004843D0" w:rsidRDefault="00C51898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4843D0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="004843D0" w:rsidRPr="004843D0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el. +41 31 631 59 63</w:t>
                          </w:r>
                        </w:p>
                        <w:p w14:paraId="4F9C9FB7" w14:textId="1B84A154" w:rsidR="00C51898" w:rsidRPr="004843D0" w:rsidRDefault="004843D0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4843D0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E-Mail: monica.schaller</w:t>
                          </w:r>
                          <w:r w:rsidR="00052D4C" w:rsidRPr="004843D0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@gcb</w:t>
                          </w:r>
                          <w:r w:rsidR="00C51898" w:rsidRPr="004843D0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.unibe.ch</w:t>
                          </w:r>
                        </w:p>
                        <w:p w14:paraId="46A8026D" w14:textId="77777777" w:rsidR="00C51898" w:rsidRPr="00052D4C" w:rsidRDefault="00C51898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52D4C">
                            <w:rPr>
                              <w:rFonts w:cs="Arial"/>
                              <w:sz w:val="16"/>
                              <w:szCs w:val="16"/>
                            </w:rPr>
                            <w:t>www.gcb.unibe.ch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B7B7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397.45pt;margin-top:762pt;width:15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RBsQIAALEFAAAOAAAAZHJzL2Uyb0RvYy54bWysVNtunDAQfa/Uf7D8TriEvYDCRsmyVJXS&#10;i5T0A7zGLFbBprZ3Ia367x2bsNlNVKlqywMa2+Mzc+aM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" o:allowoverlap="f" filled="f" stroked="f">
              <v:textbox inset="0,0,0,0">
                <w:txbxContent>
                  <w:p w14:paraId="4B13BF3F" w14:textId="094F28EB" w:rsidR="00C51898" w:rsidRPr="004843D0" w:rsidRDefault="00C51898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de-DE"/>
                      </w:rPr>
                    </w:pPr>
                    <w:r w:rsidRPr="004843D0">
                      <w:rPr>
                        <w:rFonts w:cs="Arial"/>
                        <w:sz w:val="16"/>
                        <w:szCs w:val="16"/>
                        <w:lang w:val="de-DE"/>
                      </w:rPr>
                      <w:t>T</w:t>
                    </w:r>
                    <w:r w:rsidR="004843D0" w:rsidRPr="004843D0">
                      <w:rPr>
                        <w:rFonts w:cs="Arial"/>
                        <w:sz w:val="16"/>
                        <w:szCs w:val="16"/>
                        <w:lang w:val="de-DE"/>
                      </w:rPr>
                      <w:t>el. +41 31 631 59 63</w:t>
                    </w:r>
                  </w:p>
                  <w:p w14:paraId="4F9C9FB7" w14:textId="1B84A154" w:rsidR="00C51898" w:rsidRPr="004843D0" w:rsidRDefault="004843D0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de-DE"/>
                      </w:rPr>
                    </w:pPr>
                    <w:r w:rsidRPr="004843D0">
                      <w:rPr>
                        <w:rFonts w:cs="Arial"/>
                        <w:sz w:val="16"/>
                        <w:szCs w:val="16"/>
                        <w:lang w:val="de-DE"/>
                      </w:rPr>
                      <w:t>E-Mail: monica.schaller</w:t>
                    </w:r>
                    <w:r w:rsidR="00052D4C" w:rsidRPr="004843D0">
                      <w:rPr>
                        <w:rFonts w:cs="Arial"/>
                        <w:sz w:val="16"/>
                        <w:szCs w:val="16"/>
                        <w:lang w:val="de-DE"/>
                      </w:rPr>
                      <w:t>@gcb</w:t>
                    </w:r>
                    <w:r w:rsidR="00C51898" w:rsidRPr="004843D0">
                      <w:rPr>
                        <w:rFonts w:cs="Arial"/>
                        <w:sz w:val="16"/>
                        <w:szCs w:val="16"/>
                        <w:lang w:val="de-DE"/>
                      </w:rPr>
                      <w:t>.unibe.ch</w:t>
                    </w:r>
                  </w:p>
                  <w:p w14:paraId="46A8026D" w14:textId="77777777" w:rsidR="00C51898" w:rsidRPr="00052D4C" w:rsidRDefault="00C51898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</w:rPr>
                    </w:pPr>
                    <w:r w:rsidRPr="00052D4C">
                      <w:rPr>
                        <w:rFonts w:cs="Arial"/>
                        <w:sz w:val="16"/>
                        <w:szCs w:val="16"/>
                      </w:rPr>
                      <w:t>www.gcb.unibe.ch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51898" w:rsidRPr="00BC15F8">
      <w:rPr>
        <w:rFonts w:asciiTheme="minorHAnsi" w:hAnsiTheme="minorHAnsi" w:cstheme="minorHAnsi"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8BE40C1" wp14:editId="15C70FD9">
              <wp:simplePos x="0" y="0"/>
              <wp:positionH relativeFrom="page">
                <wp:posOffset>3521710</wp:posOffset>
              </wp:positionH>
              <wp:positionV relativeFrom="page">
                <wp:posOffset>9677400</wp:posOffset>
              </wp:positionV>
              <wp:extent cx="1257300" cy="695325"/>
              <wp:effectExtent l="0" t="0" r="0" b="9525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55A51" w14:textId="6EE527A4" w:rsidR="00C51898" w:rsidRPr="00052D4C" w:rsidRDefault="004843D0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PD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Monica Schaller</w:t>
                          </w:r>
                        </w:p>
                        <w:p w14:paraId="55E6A78C" w14:textId="77777777" w:rsidR="00C51898" w:rsidRPr="00052D4C" w:rsidRDefault="00C51898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052D4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Coordinator GCB</w:t>
                          </w:r>
                        </w:p>
                        <w:p w14:paraId="0CB682B3" w14:textId="77777777" w:rsidR="00C51898" w:rsidRPr="003134B5" w:rsidRDefault="00C51898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134B5">
                            <w:rPr>
                              <w:rFonts w:cs="Arial"/>
                              <w:sz w:val="16"/>
                              <w:szCs w:val="16"/>
                            </w:rPr>
                            <w:t>University of Bern</w:t>
                          </w:r>
                        </w:p>
                        <w:p w14:paraId="50C0C287" w14:textId="37C5B875" w:rsidR="00C51898" w:rsidRPr="00052D4C" w:rsidRDefault="004843D0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Uni Mitelstrasse</w:t>
                          </w:r>
                        </w:p>
                        <w:p w14:paraId="0DF3830C" w14:textId="0A801DD4" w:rsidR="00C51898" w:rsidRPr="00052D4C" w:rsidRDefault="004843D0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51F71A35" w14:textId="77777777" w:rsidR="00C51898" w:rsidRPr="00052D4C" w:rsidRDefault="00C51898" w:rsidP="00BC15F8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52D4C">
                            <w:rPr>
                              <w:rFonts w:cs="Arial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E40C1" id="Text Box 30" o:spid="_x0000_s1031" type="#_x0000_t202" style="position:absolute;margin-left:277.3pt;margin-top:762pt;width:9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" o:allowoverlap="f" filled="f" stroked="f">
              <v:textbox inset="0,0,0,0">
                <w:txbxContent>
                  <w:p w14:paraId="4B855A51" w14:textId="6EE527A4" w:rsidR="00C51898" w:rsidRPr="00052D4C" w:rsidRDefault="004843D0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>PD Dr. Monica Schaller</w:t>
                    </w:r>
                  </w:p>
                  <w:p w14:paraId="55E6A78C" w14:textId="77777777" w:rsidR="00C51898" w:rsidRPr="00052D4C" w:rsidRDefault="00C51898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052D4C">
                      <w:rPr>
                        <w:rFonts w:cs="Arial"/>
                        <w:sz w:val="16"/>
                        <w:szCs w:val="16"/>
                        <w:lang w:val="en-GB"/>
                      </w:rPr>
                      <w:t>Coordinator GCB</w:t>
                    </w:r>
                  </w:p>
                  <w:p w14:paraId="0CB682B3" w14:textId="77777777" w:rsidR="00C51898" w:rsidRPr="00052D4C" w:rsidRDefault="00C51898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052D4C">
                      <w:rPr>
                        <w:rFonts w:cs="Arial"/>
                        <w:sz w:val="16"/>
                        <w:szCs w:val="16"/>
                        <w:lang w:val="en-GB"/>
                      </w:rPr>
                      <w:t>University of Bern</w:t>
                    </w:r>
                  </w:p>
                  <w:p w14:paraId="50C0C287" w14:textId="37C5B875" w:rsidR="00C51898" w:rsidRPr="00052D4C" w:rsidRDefault="004843D0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Uni Mitelstrasse</w:t>
                    </w:r>
                  </w:p>
                  <w:p w14:paraId="0DF3830C" w14:textId="0A801DD4" w:rsidR="00C51898" w:rsidRPr="00052D4C" w:rsidRDefault="004843D0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Mittelstrasse 43</w:t>
                    </w:r>
                  </w:p>
                  <w:p w14:paraId="51F71A35" w14:textId="77777777" w:rsidR="00C51898" w:rsidRPr="00052D4C" w:rsidRDefault="00C51898" w:rsidP="00BC15F8">
                    <w:pPr>
                      <w:pStyle w:val="UBAdresse"/>
                      <w:rPr>
                        <w:rFonts w:cs="Arial"/>
                        <w:sz w:val="16"/>
                        <w:szCs w:val="16"/>
                      </w:rPr>
                    </w:pPr>
                    <w:r w:rsidRPr="00052D4C">
                      <w:rPr>
                        <w:rFonts w:cs="Arial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9C33" w14:textId="77777777" w:rsidR="00103E72" w:rsidRDefault="00103E72">
      <w:r>
        <w:separator/>
      </w:r>
    </w:p>
  </w:footnote>
  <w:footnote w:type="continuationSeparator" w:id="0">
    <w:p w14:paraId="2A0BB3B5" w14:textId="77777777" w:rsidR="00103E72" w:rsidRDefault="0010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C24" w14:textId="77777777" w:rsidR="004843D0" w:rsidRDefault="00484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86AC" w14:textId="77777777" w:rsidR="00C51898" w:rsidRDefault="00C51898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4C7DD01E" wp14:editId="11A5E75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E9BB4" w14:textId="77777777" w:rsidR="00C51898" w:rsidRDefault="00C51898">
    <w:pPr>
      <w:pStyle w:val="Head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24A7CECB" wp14:editId="54B4F658">
              <wp:simplePos x="0" y="0"/>
              <wp:positionH relativeFrom="column">
                <wp:posOffset>-272415</wp:posOffset>
              </wp:positionH>
              <wp:positionV relativeFrom="page">
                <wp:posOffset>9669780</wp:posOffset>
              </wp:positionV>
              <wp:extent cx="1409700" cy="700405"/>
              <wp:effectExtent l="0" t="0" r="0" b="444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4E003" w14:textId="77777777" w:rsidR="00C51898" w:rsidRDefault="00C51898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8A3F6E7" wp14:editId="16F9908D">
                                <wp:extent cx="1002323" cy="548640"/>
                                <wp:effectExtent l="0" t="0" r="7620" b="381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323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CEC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margin-left:-21.45pt;margin-top:761.4pt;width:111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lDggIAABA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" o:allowoverlap="f" stroked="f">
              <v:textbox>
                <w:txbxContent>
                  <w:p w14:paraId="5034E003" w14:textId="77777777" w:rsidR="00C51898" w:rsidRDefault="00C51898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8A3F6E7" wp14:editId="16F9908D">
                          <wp:extent cx="1002323" cy="548640"/>
                          <wp:effectExtent l="0" t="0" r="7620" b="381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323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E71"/>
    <w:multiLevelType w:val="hybridMultilevel"/>
    <w:tmpl w:val="056EAF74"/>
    <w:lvl w:ilvl="0" w:tplc="D9E0E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B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AEE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F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5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6A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2D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4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01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A8B"/>
    <w:multiLevelType w:val="hybridMultilevel"/>
    <w:tmpl w:val="B8FE74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D7"/>
    <w:rsid w:val="00052D4C"/>
    <w:rsid w:val="00090BE1"/>
    <w:rsid w:val="000947BA"/>
    <w:rsid w:val="000E2EF6"/>
    <w:rsid w:val="00103E72"/>
    <w:rsid w:val="0014206B"/>
    <w:rsid w:val="00167629"/>
    <w:rsid w:val="00181F78"/>
    <w:rsid w:val="001B2DB7"/>
    <w:rsid w:val="001D60F6"/>
    <w:rsid w:val="00200281"/>
    <w:rsid w:val="0021517D"/>
    <w:rsid w:val="00246CE7"/>
    <w:rsid w:val="00291957"/>
    <w:rsid w:val="0029387E"/>
    <w:rsid w:val="002A6BE0"/>
    <w:rsid w:val="003052EB"/>
    <w:rsid w:val="003134B5"/>
    <w:rsid w:val="00315ABA"/>
    <w:rsid w:val="003265AC"/>
    <w:rsid w:val="0033361D"/>
    <w:rsid w:val="00345A02"/>
    <w:rsid w:val="003829E5"/>
    <w:rsid w:val="0038368F"/>
    <w:rsid w:val="003C2365"/>
    <w:rsid w:val="004011AF"/>
    <w:rsid w:val="004200D3"/>
    <w:rsid w:val="0047336B"/>
    <w:rsid w:val="00477F34"/>
    <w:rsid w:val="00483CE7"/>
    <w:rsid w:val="004843D0"/>
    <w:rsid w:val="004900B7"/>
    <w:rsid w:val="004D5FC9"/>
    <w:rsid w:val="004D6581"/>
    <w:rsid w:val="004E40F1"/>
    <w:rsid w:val="004F08EC"/>
    <w:rsid w:val="00512D7D"/>
    <w:rsid w:val="00516A84"/>
    <w:rsid w:val="005255D2"/>
    <w:rsid w:val="005D4FF3"/>
    <w:rsid w:val="00626CD7"/>
    <w:rsid w:val="006A3373"/>
    <w:rsid w:val="006E4035"/>
    <w:rsid w:val="006F0499"/>
    <w:rsid w:val="00726702"/>
    <w:rsid w:val="007603D6"/>
    <w:rsid w:val="00783B51"/>
    <w:rsid w:val="00793519"/>
    <w:rsid w:val="007973D1"/>
    <w:rsid w:val="007C6BD8"/>
    <w:rsid w:val="007D373F"/>
    <w:rsid w:val="007D56BB"/>
    <w:rsid w:val="00804E0C"/>
    <w:rsid w:val="0083165C"/>
    <w:rsid w:val="008349BF"/>
    <w:rsid w:val="00860A57"/>
    <w:rsid w:val="008B5AA2"/>
    <w:rsid w:val="008E50B1"/>
    <w:rsid w:val="008F6DC0"/>
    <w:rsid w:val="00907716"/>
    <w:rsid w:val="00913BF0"/>
    <w:rsid w:val="00933233"/>
    <w:rsid w:val="00961860"/>
    <w:rsid w:val="0099627F"/>
    <w:rsid w:val="009B3DC7"/>
    <w:rsid w:val="009B62B8"/>
    <w:rsid w:val="00A12D45"/>
    <w:rsid w:val="00A915CF"/>
    <w:rsid w:val="00AA3887"/>
    <w:rsid w:val="00AF1819"/>
    <w:rsid w:val="00AF7ABE"/>
    <w:rsid w:val="00B67C9E"/>
    <w:rsid w:val="00B76FA8"/>
    <w:rsid w:val="00BA282D"/>
    <w:rsid w:val="00BC15F8"/>
    <w:rsid w:val="00BD1BBC"/>
    <w:rsid w:val="00C35A2D"/>
    <w:rsid w:val="00C4108D"/>
    <w:rsid w:val="00C442E0"/>
    <w:rsid w:val="00C51898"/>
    <w:rsid w:val="00C6616C"/>
    <w:rsid w:val="00C96844"/>
    <w:rsid w:val="00CB248E"/>
    <w:rsid w:val="00CB28C6"/>
    <w:rsid w:val="00CF52A1"/>
    <w:rsid w:val="00CF714A"/>
    <w:rsid w:val="00D37060"/>
    <w:rsid w:val="00D57D3D"/>
    <w:rsid w:val="00DE53A8"/>
    <w:rsid w:val="00DF6F93"/>
    <w:rsid w:val="00E27FBD"/>
    <w:rsid w:val="00E352F3"/>
    <w:rsid w:val="00E609B7"/>
    <w:rsid w:val="00E9061A"/>
    <w:rsid w:val="00FB1F14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,"/>
  <w:listSeparator w:val=","/>
  <w14:docId w14:val="7755EA2B"/>
  <w15:docId w15:val="{6403EE44-17CE-4C4B-8CA0-E511DAE0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4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Heading2">
    <w:name w:val="heading 2"/>
    <w:basedOn w:val="Normal"/>
    <w:next w:val="Normal"/>
    <w:qFormat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pPr>
      <w:spacing w:before="2640"/>
    </w:pPr>
  </w:style>
  <w:style w:type="paragraph" w:customStyle="1" w:styleId="UBAbtFakInst">
    <w:name w:val="UB_Abt_Fak_Inst"/>
    <w:basedOn w:val="Normal"/>
    <w:rPr>
      <w:b/>
    </w:rPr>
  </w:style>
  <w:style w:type="paragraph" w:customStyle="1" w:styleId="UBAdresse">
    <w:name w:val="UB_Adresse"/>
    <w:basedOn w:val="Normal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pPr>
      <w:spacing w:line="220" w:lineRule="exact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pPr>
      <w:suppressAutoHyphens/>
      <w:spacing w:line="169" w:lineRule="exact"/>
    </w:pPr>
    <w:rPr>
      <w:rFonts w:eastAsia="Times New Roman"/>
      <w:sz w:val="14"/>
      <w:lang w:eastAsia="de-DE"/>
    </w:rPr>
  </w:style>
  <w:style w:type="character" w:styleId="CommentReference">
    <w:name w:val="annotation reference"/>
    <w:semiHidden/>
    <w:rPr>
      <w:sz w:val="18"/>
    </w:rPr>
  </w:style>
  <w:style w:type="paragraph" w:customStyle="1" w:styleId="UBAbsender">
    <w:name w:val="UB_Absender"/>
    <w:basedOn w:val="Normal"/>
    <w:pPr>
      <w:pBdr>
        <w:bottom w:val="single" w:sz="2" w:space="1" w:color="auto"/>
      </w:pBdr>
    </w:pPr>
    <w:rPr>
      <w:sz w:val="14"/>
    </w:rPr>
  </w:style>
  <w:style w:type="paragraph" w:styleId="CommentText">
    <w:name w:val="annotation text"/>
    <w:basedOn w:val="Normal"/>
    <w:link w:val="CommentTextChar"/>
    <w:semiHidden/>
    <w:rPr>
      <w:sz w:val="24"/>
    </w:rPr>
  </w:style>
  <w:style w:type="paragraph" w:styleId="BalloonText">
    <w:name w:val="Balloon Text"/>
    <w:basedOn w:val="Normal"/>
    <w:semiHidden/>
    <w:rsid w:val="00626CD7"/>
    <w:rPr>
      <w:rFonts w:ascii="Tahoma" w:hAnsi="Tahoma" w:cs="Tahoma"/>
      <w:szCs w:val="16"/>
    </w:rPr>
  </w:style>
  <w:style w:type="character" w:customStyle="1" w:styleId="hps">
    <w:name w:val="hps"/>
    <w:basedOn w:val="DefaultParagraphFont"/>
    <w:rsid w:val="00200281"/>
  </w:style>
  <w:style w:type="character" w:customStyle="1" w:styleId="hpsatn">
    <w:name w:val="hps atn"/>
    <w:basedOn w:val="DefaultParagraphFont"/>
    <w:rsid w:val="00200281"/>
  </w:style>
  <w:style w:type="paragraph" w:customStyle="1" w:styleId="Default">
    <w:name w:val="Default"/>
    <w:rsid w:val="00C661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1">
    <w:name w:val="Standard1"/>
    <w:basedOn w:val="Default"/>
    <w:next w:val="Default"/>
    <w:rsid w:val="00C6616C"/>
    <w:pPr>
      <w:spacing w:before="240"/>
    </w:pPr>
    <w:rPr>
      <w:rFonts w:cs="Times New Roman"/>
      <w:color w:val="auto"/>
    </w:rPr>
  </w:style>
  <w:style w:type="table" w:styleId="TableGrid">
    <w:name w:val="Table Grid"/>
    <w:basedOn w:val="TableNormal"/>
    <w:rsid w:val="00C6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2EF6"/>
    <w:rPr>
      <w:color w:val="808080"/>
    </w:rPr>
  </w:style>
  <w:style w:type="character" w:styleId="Hyperlink">
    <w:name w:val="Hyperlink"/>
    <w:basedOn w:val="DefaultParagraphFont"/>
    <w:unhideWhenUsed/>
    <w:rsid w:val="0029195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2D7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D7D"/>
    <w:rPr>
      <w:rFonts w:ascii="Arial" w:hAnsi="Arial"/>
      <w:spacing w:val="4"/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12D7D"/>
    <w:rPr>
      <w:rFonts w:ascii="Arial" w:hAnsi="Arial"/>
      <w:b/>
      <w:bCs/>
      <w:spacing w:val="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challer@gcb.unibe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gitte.schutte@gcb.unibe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tiff"/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tiff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e%20Wolf\Application%20Data\Microsoft\Templates\Briefkopf_GC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0EBC-24A9-49F4-A73F-B7258A565E84}"/>
      </w:docPartPr>
      <w:docPartBody>
        <w:p w:rsidR="00155FE4" w:rsidRDefault="003A2E0F">
          <w:r w:rsidRPr="000445B5">
            <w:rPr>
              <w:rStyle w:val="PlaceholderText"/>
            </w:rPr>
            <w:t>Click here to enter text.</w:t>
          </w:r>
        </w:p>
      </w:docPartBody>
    </w:docPart>
    <w:docPart>
      <w:docPartPr>
        <w:name w:val="E5BB8457CEB04F39A718D5AAFEA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818E-3D4E-4929-8E60-D3A1E2E05755}"/>
      </w:docPartPr>
      <w:docPartBody>
        <w:p w:rsidR="00E508FD" w:rsidRDefault="000F63AF" w:rsidP="000F63AF">
          <w:pPr>
            <w:pStyle w:val="E5BB8457CEB04F39A718D5AAFEAD621D"/>
          </w:pPr>
          <w:r w:rsidRPr="000445B5">
            <w:rPr>
              <w:rStyle w:val="PlaceholderText"/>
            </w:rPr>
            <w:t>Click here to enter text.</w:t>
          </w:r>
        </w:p>
      </w:docPartBody>
    </w:docPart>
    <w:docPart>
      <w:docPartPr>
        <w:name w:val="AFEC4CBA901C406382AF7CB74EDA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0ED2-88A3-48F2-BCD3-6E7CD1740B33}"/>
      </w:docPartPr>
      <w:docPartBody>
        <w:p w:rsidR="00323A94" w:rsidRDefault="00E508FD" w:rsidP="00E508FD">
          <w:pPr>
            <w:pStyle w:val="AFEC4CBA901C406382AF7CB74EDA1B13"/>
          </w:pPr>
          <w:r w:rsidRPr="000445B5">
            <w:rPr>
              <w:rStyle w:val="PlaceholderText"/>
            </w:rPr>
            <w:t>Click here to enter text.</w:t>
          </w:r>
        </w:p>
      </w:docPartBody>
    </w:docPart>
    <w:docPart>
      <w:docPartPr>
        <w:name w:val="333D17616D9941CA8906360DEDFB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F2A7-A6DF-4065-AD42-FDF7C4F8E703}"/>
      </w:docPartPr>
      <w:docPartBody>
        <w:p w:rsidR="00C06412" w:rsidRDefault="00172449" w:rsidP="00172449">
          <w:pPr>
            <w:pStyle w:val="333D17616D9941CA8906360DEDFBF49E"/>
          </w:pPr>
          <w:r w:rsidRPr="000445B5">
            <w:rPr>
              <w:rStyle w:val="PlaceholderText"/>
            </w:rPr>
            <w:t>Click here to enter text.</w:t>
          </w:r>
        </w:p>
      </w:docPartBody>
    </w:docPart>
    <w:docPart>
      <w:docPartPr>
        <w:name w:val="D438D1CBDD174418B6A5944EC555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8477-197F-47CF-BBDE-EDD684CB06B9}"/>
      </w:docPartPr>
      <w:docPartBody>
        <w:p w:rsidR="00C06412" w:rsidRDefault="00172449" w:rsidP="00172449">
          <w:pPr>
            <w:pStyle w:val="D438D1CBDD174418B6A5944EC555FB48"/>
          </w:pPr>
          <w:r w:rsidRPr="000445B5">
            <w:rPr>
              <w:rStyle w:val="PlaceholderText"/>
            </w:rPr>
            <w:t>Click here to enter text.</w:t>
          </w:r>
        </w:p>
      </w:docPartBody>
    </w:docPart>
    <w:docPart>
      <w:docPartPr>
        <w:name w:val="C035650C561D4AF6B6A1F9858E48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066E-C1EF-4FCE-8D80-08EA93FBF5D9}"/>
      </w:docPartPr>
      <w:docPartBody>
        <w:p w:rsidR="00C06412" w:rsidRDefault="00172449" w:rsidP="00172449">
          <w:pPr>
            <w:pStyle w:val="C035650C561D4AF6B6A1F9858E48B263"/>
          </w:pPr>
          <w:r w:rsidRPr="000445B5">
            <w:rPr>
              <w:rStyle w:val="PlaceholderText"/>
            </w:rPr>
            <w:t>Click here to enter text.</w:t>
          </w:r>
        </w:p>
      </w:docPartBody>
    </w:docPart>
    <w:docPart>
      <w:docPartPr>
        <w:name w:val="62A3491F3DD143819820924A370D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11DB-E348-4348-A1C1-49C2EB0D3A95}"/>
      </w:docPartPr>
      <w:docPartBody>
        <w:p w:rsidR="00C06412" w:rsidRDefault="00172449" w:rsidP="00172449">
          <w:pPr>
            <w:pStyle w:val="62A3491F3DD143819820924A370D732A"/>
          </w:pPr>
          <w:r w:rsidRPr="000445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10312"/>
    <w:rsid w:val="000F63AF"/>
    <w:rsid w:val="00155FE4"/>
    <w:rsid w:val="00172449"/>
    <w:rsid w:val="00323A94"/>
    <w:rsid w:val="003A2E0F"/>
    <w:rsid w:val="004B6BE3"/>
    <w:rsid w:val="004D5EF0"/>
    <w:rsid w:val="00671556"/>
    <w:rsid w:val="007F385A"/>
    <w:rsid w:val="00840692"/>
    <w:rsid w:val="00AD7834"/>
    <w:rsid w:val="00C06412"/>
    <w:rsid w:val="00C43134"/>
    <w:rsid w:val="00DD207A"/>
    <w:rsid w:val="00E508FD"/>
    <w:rsid w:val="00E82305"/>
    <w:rsid w:val="00E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554029FD445A4BDBE675FD9AE6E89">
    <w:name w:val="A5D554029FD445A4BDBE675FD9AE6E89"/>
    <w:rsid w:val="003A2E0F"/>
  </w:style>
  <w:style w:type="character" w:styleId="PlaceholderText">
    <w:name w:val="Placeholder Text"/>
    <w:basedOn w:val="DefaultParagraphFont"/>
    <w:uiPriority w:val="99"/>
    <w:semiHidden/>
    <w:rsid w:val="00172449"/>
    <w:rPr>
      <w:color w:val="808080"/>
    </w:rPr>
  </w:style>
  <w:style w:type="paragraph" w:customStyle="1" w:styleId="E9A1A414CE2F4D4283ACB41490CAC37B">
    <w:name w:val="E9A1A414CE2F4D4283ACB41490CAC37B"/>
    <w:rsid w:val="000F63AF"/>
    <w:rPr>
      <w:lang w:val="en-US" w:eastAsia="en-US"/>
    </w:rPr>
  </w:style>
  <w:style w:type="paragraph" w:customStyle="1" w:styleId="E5BB8457CEB04F39A718D5AAFEAD621D">
    <w:name w:val="E5BB8457CEB04F39A718D5AAFEAD621D"/>
    <w:rsid w:val="000F63AF"/>
    <w:rPr>
      <w:lang w:val="en-US" w:eastAsia="en-US"/>
    </w:rPr>
  </w:style>
  <w:style w:type="paragraph" w:customStyle="1" w:styleId="AB8E315A6A934EA0B5D5C42AB3CB3905">
    <w:name w:val="AB8E315A6A934EA0B5D5C42AB3CB3905"/>
    <w:rsid w:val="00E508FD"/>
    <w:rPr>
      <w:lang w:val="en-US" w:eastAsia="en-US"/>
    </w:rPr>
  </w:style>
  <w:style w:type="paragraph" w:customStyle="1" w:styleId="AFEC4CBA901C406382AF7CB74EDA1B13">
    <w:name w:val="AFEC4CBA901C406382AF7CB74EDA1B13"/>
    <w:rsid w:val="00E508FD"/>
    <w:rPr>
      <w:lang w:val="en-US" w:eastAsia="en-US"/>
    </w:rPr>
  </w:style>
  <w:style w:type="paragraph" w:customStyle="1" w:styleId="61017FA5A5F94B66A3F4BE0077656F45">
    <w:name w:val="61017FA5A5F94B66A3F4BE0077656F45"/>
    <w:rsid w:val="00172449"/>
    <w:pPr>
      <w:spacing w:after="160" w:line="259" w:lineRule="auto"/>
    </w:pPr>
    <w:rPr>
      <w:lang w:val="en-US" w:eastAsia="en-US"/>
    </w:rPr>
  </w:style>
  <w:style w:type="paragraph" w:customStyle="1" w:styleId="333D17616D9941CA8906360DEDFBF49E">
    <w:name w:val="333D17616D9941CA8906360DEDFBF49E"/>
    <w:rsid w:val="00172449"/>
    <w:pPr>
      <w:spacing w:after="160" w:line="259" w:lineRule="auto"/>
    </w:pPr>
    <w:rPr>
      <w:lang w:val="en-US" w:eastAsia="en-US"/>
    </w:rPr>
  </w:style>
  <w:style w:type="paragraph" w:customStyle="1" w:styleId="D438D1CBDD174418B6A5944EC555FB48">
    <w:name w:val="D438D1CBDD174418B6A5944EC555FB48"/>
    <w:rsid w:val="00172449"/>
    <w:pPr>
      <w:spacing w:after="160" w:line="259" w:lineRule="auto"/>
    </w:pPr>
    <w:rPr>
      <w:lang w:val="en-US" w:eastAsia="en-US"/>
    </w:rPr>
  </w:style>
  <w:style w:type="paragraph" w:customStyle="1" w:styleId="C035650C561D4AF6B6A1F9858E48B263">
    <w:name w:val="C035650C561D4AF6B6A1F9858E48B263"/>
    <w:rsid w:val="00172449"/>
    <w:pPr>
      <w:spacing w:after="160" w:line="259" w:lineRule="auto"/>
    </w:pPr>
    <w:rPr>
      <w:lang w:val="en-US" w:eastAsia="en-US"/>
    </w:rPr>
  </w:style>
  <w:style w:type="paragraph" w:customStyle="1" w:styleId="62A3491F3DD143819820924A370D732A">
    <w:name w:val="62A3491F3DD143819820924A370D732A"/>
    <w:rsid w:val="0017244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Briefkopf_GCB</Template>
  <TotalTime>0</TotalTime>
  <Pages>3</Pages>
  <Words>391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2682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Marlene Wolf</dc:creator>
  <cp:lastModifiedBy>Schutte-Fasler, Brigitte (GHS)</cp:lastModifiedBy>
  <cp:revision>4</cp:revision>
  <cp:lastPrinted>2011-10-19T13:09:00Z</cp:lastPrinted>
  <dcterms:created xsi:type="dcterms:W3CDTF">2019-01-22T12:20:00Z</dcterms:created>
  <dcterms:modified xsi:type="dcterms:W3CDTF">2019-04-24T10:26:00Z</dcterms:modified>
</cp:coreProperties>
</file>