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917B" w14:textId="77777777" w:rsidR="0094795C" w:rsidRPr="001816C9" w:rsidRDefault="001816C9" w:rsidP="00B3096C">
      <w:pPr>
        <w:pStyle w:val="UBDatum"/>
        <w:tabs>
          <w:tab w:val="left" w:pos="2268"/>
        </w:tabs>
        <w:spacing w:before="600"/>
        <w:rPr>
          <w:rFonts w:asciiTheme="minorHAnsi" w:hAnsiTheme="minorHAnsi" w:cstheme="minorHAnsi"/>
          <w:sz w:val="22"/>
          <w:szCs w:val="22"/>
          <w:lang w:val="en-US"/>
        </w:rPr>
      </w:pPr>
      <w:r w:rsidRPr="0006245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326C7B1E" wp14:editId="06BC0425">
                <wp:simplePos x="0" y="0"/>
                <wp:positionH relativeFrom="page">
                  <wp:posOffset>895350</wp:posOffset>
                </wp:positionH>
                <wp:positionV relativeFrom="page">
                  <wp:posOffset>1943100</wp:posOffset>
                </wp:positionV>
                <wp:extent cx="3209925" cy="139700"/>
                <wp:effectExtent l="0" t="0" r="9525" b="127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5A07" w14:textId="77777777" w:rsidR="0094795C" w:rsidRPr="00062456" w:rsidRDefault="00063CF8" w:rsidP="0048226E">
                            <w:pPr>
                              <w:pStyle w:val="UBAbsender"/>
                              <w:ind w:right="160"/>
                              <w:rPr>
                                <w:rFonts w:ascii="Arial" w:hAnsi="Arial" w:cs="Arial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</w:rPr>
                              <w:t>Graduate School</w:t>
                            </w:r>
                            <w:r w:rsidR="001A3616">
                              <w:rPr>
                                <w:rFonts w:ascii="Arial" w:hAnsi="Arial" w:cs="Arial"/>
                              </w:rPr>
                              <w:t>, University Mittelstrasse, Mittelstrasse 43, 3012 Bern</w:t>
                            </w:r>
                          </w:p>
                          <w:p w14:paraId="59D797C8" w14:textId="77777777" w:rsidR="0094795C" w:rsidRDefault="0094795C" w:rsidP="004822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7B1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0.5pt;margin-top:153pt;width:252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" o:allowoverlap="f" filled="f" stroked="f" strokeweight="0">
                <v:textbox inset="0,0,0,0">
                  <w:txbxContent>
                    <w:p w14:paraId="27B15A07" w14:textId="77777777" w:rsidR="0094795C" w:rsidRPr="00062456" w:rsidRDefault="00063CF8" w:rsidP="0048226E">
                      <w:pPr>
                        <w:pStyle w:val="UBAbsender"/>
                        <w:ind w:right="160"/>
                        <w:rPr>
                          <w:rFonts w:ascii="Arial" w:hAnsi="Arial" w:cs="Arial"/>
                        </w:rPr>
                      </w:pPr>
                      <w:r w:rsidRPr="00062456">
                        <w:rPr>
                          <w:rFonts w:ascii="Arial" w:hAnsi="Arial" w:cs="Arial"/>
                        </w:rPr>
                        <w:t>Graduate School</w:t>
                      </w:r>
                      <w:r w:rsidR="001A3616">
                        <w:rPr>
                          <w:rFonts w:ascii="Arial" w:hAnsi="Arial" w:cs="Arial"/>
                        </w:rPr>
                        <w:t>, University Mittelstrasse, Mittelstrasse 43, 3012 Bern</w:t>
                      </w:r>
                    </w:p>
                    <w:p w14:paraId="59D797C8" w14:textId="77777777" w:rsidR="0094795C" w:rsidRDefault="0094795C" w:rsidP="0048226E"/>
                  </w:txbxContent>
                </v:textbox>
                <w10:wrap anchorx="page" anchory="page"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75F7B589" wp14:editId="3AFC4E84">
                <wp:simplePos x="0" y="0"/>
                <wp:positionH relativeFrom="page">
                  <wp:posOffset>5508625</wp:posOffset>
                </wp:positionH>
                <wp:positionV relativeFrom="page">
                  <wp:posOffset>2098675</wp:posOffset>
                </wp:positionV>
                <wp:extent cx="1158240" cy="478790"/>
                <wp:effectExtent l="0" t="0" r="3810" b="1651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3CB2" w14:textId="77777777" w:rsidR="0094795C" w:rsidRPr="00B9697C" w:rsidRDefault="00063CF8">
                            <w:pPr>
                              <w:pStyle w:val="UBAbtFakInst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Graduate School</w:t>
                            </w:r>
                            <w:r w:rsidR="00E71E54"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for Cellular and</w:t>
                            </w: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  <w:t>Biomedical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B589" id="Text Box 29" o:spid="_x0000_s1027" type="#_x0000_t202" style="position:absolute;margin-left:433.75pt;margin-top:165.25pt;width:91.2pt;height:37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" o:allowoverlap="f" filled="f" stroked="f">
                <v:textbox inset="0,0,0,0">
                  <w:txbxContent>
                    <w:p w14:paraId="34863CB2" w14:textId="77777777" w:rsidR="0094795C" w:rsidRPr="00B9697C" w:rsidRDefault="00063CF8">
                      <w:pPr>
                        <w:pStyle w:val="UBAbtFakInst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Graduate School</w:t>
                      </w:r>
                      <w:r w:rsidR="00E71E54"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for Cellular and</w:t>
                      </w: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  <w:t>Biomedical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7C5D00A1" wp14:editId="16EE2929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456">
        <w:rPr>
          <w:rFonts w:ascii="Arial" w:hAnsi="Arial" w:cs="Arial"/>
          <w:b/>
          <w:sz w:val="22"/>
          <w:szCs w:val="22"/>
          <w:lang w:val="en-US"/>
        </w:rPr>
        <w:t>Mentor</w:t>
      </w:r>
      <w:r w:rsidRPr="001816C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873116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sdtContent>
      </w:sdt>
    </w:p>
    <w:p w14:paraId="5BD90A93" w14:textId="77777777" w:rsidR="0094795C" w:rsidRPr="00062456" w:rsidRDefault="001816C9" w:rsidP="001816C9">
      <w:pPr>
        <w:pStyle w:val="UBBetreff"/>
        <w:widowControl w:val="0"/>
        <w:spacing w:before="240"/>
        <w:rPr>
          <w:rFonts w:ascii="Arial" w:hAnsi="Arial" w:cs="Arial"/>
          <w:sz w:val="28"/>
          <w:szCs w:val="28"/>
          <w:lang w:val="en-US"/>
        </w:rPr>
      </w:pPr>
      <w:r w:rsidRPr="00062456">
        <w:rPr>
          <w:rFonts w:ascii="Arial" w:hAnsi="Arial" w:cs="Arial"/>
          <w:sz w:val="28"/>
          <w:szCs w:val="28"/>
          <w:lang w:val="en-US"/>
        </w:rPr>
        <w:t>Evaluation</w:t>
      </w:r>
      <w:r w:rsidR="00062456">
        <w:rPr>
          <w:rFonts w:ascii="Arial" w:hAnsi="Arial" w:cs="Arial"/>
          <w:sz w:val="28"/>
          <w:szCs w:val="28"/>
          <w:lang w:val="en-US"/>
        </w:rPr>
        <w:t xml:space="preserve"> </w:t>
      </w:r>
      <w:r w:rsidRPr="00062456">
        <w:rPr>
          <w:rFonts w:ascii="Arial" w:hAnsi="Arial" w:cs="Arial"/>
          <w:sz w:val="28"/>
          <w:szCs w:val="28"/>
          <w:lang w:val="en-US"/>
        </w:rPr>
        <w:t>Progress Report</w:t>
      </w:r>
    </w:p>
    <w:p w14:paraId="3077A303" w14:textId="77777777" w:rsidR="0094795C" w:rsidRPr="00062456" w:rsidRDefault="001816C9" w:rsidP="00B3096C">
      <w:pPr>
        <w:pStyle w:val="UBGrundtext"/>
        <w:tabs>
          <w:tab w:val="left" w:pos="2268"/>
        </w:tabs>
        <w:spacing w:before="240"/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Name </w:t>
      </w:r>
      <w:r w:rsidR="00830758" w:rsidRPr="00062456">
        <w:rPr>
          <w:rFonts w:ascii="Arial" w:hAnsi="Arial" w:cs="Arial"/>
          <w:b/>
          <w:sz w:val="22"/>
          <w:szCs w:val="22"/>
          <w:lang w:val="en-US"/>
        </w:rPr>
        <w:t xml:space="preserve">of </w:t>
      </w: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PhD </w:t>
      </w:r>
      <w:r w:rsidR="00A62C9D">
        <w:rPr>
          <w:rFonts w:ascii="Arial" w:hAnsi="Arial" w:cs="Arial"/>
          <w:b/>
          <w:sz w:val="22"/>
          <w:szCs w:val="22"/>
          <w:lang w:val="en-US"/>
        </w:rPr>
        <w:t>candidate</w:t>
      </w:r>
      <w:r w:rsidRPr="00062456">
        <w:rPr>
          <w:rFonts w:ascii="Arial" w:hAnsi="Arial" w:cs="Arial"/>
          <w:b/>
          <w:sz w:val="22"/>
          <w:szCs w:val="22"/>
          <w:lang w:val="en-US"/>
        </w:rPr>
        <w:t>: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r w:rsidRPr="00062456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226770451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</w:p>
    <w:p w14:paraId="6570C031" w14:textId="23B7C15F" w:rsidR="001816C9" w:rsidRPr="00062456" w:rsidRDefault="001816C9" w:rsidP="00D455BF">
      <w:pPr>
        <w:pStyle w:val="UBGrundtext"/>
        <w:tabs>
          <w:tab w:val="left" w:pos="2268"/>
        </w:tabs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Period:</w:t>
      </w:r>
      <w:r w:rsidR="00D455BF" w:rsidRPr="00E01EBD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Date"/>
          <w:tag w:val="GCB Application Date"/>
          <w:id w:val="1273977474"/>
          <w:placeholder>
            <w:docPart w:val="BE8A4BBDEDA94C769B7064D7126FB24D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alias w:val="GCB Application Date"/>
              <w:tag w:val="GCB Application Date"/>
              <w:id w:val="-1259291188"/>
              <w:placeholder>
                <w:docPart w:val="288FC9314BB84D0D90FEBBFDAA0A439C"/>
              </w:placeholder>
              <w:showingPlcHdr/>
              <w:dropDownList>
                <w:listItem w:value="Choose an item."/>
                <w:listItem w:displayText="April 15" w:value="April 15"/>
                <w:listItem w:displayText="August 15" w:value="August 15"/>
                <w:listItem w:displayText="December 15" w:value="December 15"/>
              </w:dropDownList>
            </w:sdtPr>
            <w:sdtEndPr/>
            <w:sdtContent>
              <w:r w:rsidR="00D455BF" w:rsidRPr="00361BCC">
                <w:rPr>
                  <w:rStyle w:val="PlaceholderText"/>
                  <w:lang w:val="en-GB"/>
                </w:rPr>
                <w:t>Choose an item.</w:t>
              </w:r>
            </w:sdtContent>
          </w:sdt>
        </w:sdtContent>
      </w:sdt>
      <w:r w:rsidR="00D455BF" w:rsidRPr="00E01EBD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Year"/>
          <w:tag w:val="GCB Application Year"/>
          <w:id w:val="2120795088"/>
          <w:placeholder>
            <w:docPart w:val="288FC9314BB84D0D90FEBBFDAA0A439C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D455BF" w:rsidRPr="00361BCC">
            <w:rPr>
              <w:rStyle w:val="PlaceholderText"/>
              <w:lang w:val="en-GB"/>
            </w:rPr>
            <w:t>Choose an item.</w:t>
          </w:r>
        </w:sdtContent>
      </w:sdt>
      <w:r w:rsidR="00D455BF" w:rsidRPr="00E01EBD">
        <w:rPr>
          <w:rFonts w:cs="Arial"/>
          <w:b/>
          <w:sz w:val="24"/>
          <w:szCs w:val="24"/>
          <w:lang w:val="en-GB"/>
        </w:rPr>
        <w:t xml:space="preserve"> to 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Date"/>
          <w:tag w:val="GCB Application Date"/>
          <w:id w:val="-1420012490"/>
          <w:placeholder>
            <w:docPart w:val="6D6535CA79D943ACA5A6ECC49BDC4B23"/>
          </w:placeholder>
          <w:showingPlcHdr/>
          <w:dropDownList>
            <w:listItem w:value="Choose an item."/>
            <w:listItem w:displayText="April 15" w:value="April 15"/>
            <w:listItem w:displayText="August 15" w:value="August 15"/>
            <w:listItem w:displayText="December 15" w:value="December 15"/>
          </w:dropDownList>
        </w:sdtPr>
        <w:sdtEndPr/>
        <w:sdtContent>
          <w:r w:rsidR="00D455BF" w:rsidRPr="00361BCC">
            <w:rPr>
              <w:rStyle w:val="PlaceholderText"/>
              <w:lang w:val="en-GB"/>
            </w:rPr>
            <w:t>Choose an item.</w:t>
          </w:r>
        </w:sdtContent>
      </w:sdt>
      <w:r w:rsidR="00D455BF" w:rsidRPr="00E01EBD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alias w:val="GCB Application Year"/>
          <w:tag w:val="GCB Application Year"/>
          <w:id w:val="-354121266"/>
          <w:placeholder>
            <w:docPart w:val="6D6535CA79D943ACA5A6ECC49BDC4B23"/>
          </w:placeholder>
          <w:showingPlcHdr/>
          <w:dropDownList>
            <w:listItem w:value="Choose an item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D455BF" w:rsidRPr="00361BCC">
            <w:rPr>
              <w:rStyle w:val="PlaceholderText"/>
              <w:lang w:val="en-GB"/>
            </w:rPr>
            <w:t>Choose an item.</w:t>
          </w:r>
        </w:sdtContent>
      </w:sdt>
    </w:p>
    <w:p w14:paraId="318A11DC" w14:textId="77777777" w:rsidR="0094795C" w:rsidRPr="00062456" w:rsidRDefault="001816C9" w:rsidP="001816C9">
      <w:pPr>
        <w:pStyle w:val="UBGrundtext"/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Evaluation by the Mentor</w:t>
      </w:r>
    </w:p>
    <w:p w14:paraId="18DBFAA4" w14:textId="77777777" w:rsidR="001816C9" w:rsidRPr="00B3096C" w:rsidRDefault="0048226E" w:rsidP="001816C9">
      <w:pPr>
        <w:pStyle w:val="UBGrundtext"/>
        <w:spacing w:before="120" w:after="120" w:line="240" w:lineRule="exact"/>
        <w:rPr>
          <w:sz w:val="22"/>
          <w:szCs w:val="22"/>
          <w:lang w:val="en-US"/>
        </w:rPr>
      </w:pPr>
      <w:r w:rsidRPr="004822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C95C" wp14:editId="2B12A2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5340" cy="3810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69C0" w14:textId="0D6D64CE" w:rsidR="0048226E" w:rsidRPr="00062456" w:rsidRDefault="0048226E" w:rsidP="0048226E">
                            <w:pPr>
                              <w:pStyle w:val="UBGrundtext"/>
                              <w:tabs>
                                <w:tab w:val="left" w:pos="1276"/>
                                <w:tab w:val="left" w:pos="1701"/>
                                <w:tab w:val="left" w:pos="2410"/>
                                <w:tab w:val="left" w:pos="2835"/>
                              </w:tabs>
                              <w:spacing w:before="120" w:after="120"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Approval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53608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62B1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25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25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254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956373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624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F45E87C" w14:textId="77777777" w:rsidR="0048226E" w:rsidRPr="0048226E" w:rsidRDefault="004822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C95C" id="Text Box 2" o:spid="_x0000_s1028" type="#_x0000_t202" style="position:absolute;margin-left:0;margin-top:0;width:464.2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">
                <v:textbox>
                  <w:txbxContent>
                    <w:p w14:paraId="6FE069C0" w14:textId="0D6D64CE" w:rsidR="0048226E" w:rsidRPr="00062456" w:rsidRDefault="0048226E" w:rsidP="0048226E">
                      <w:pPr>
                        <w:pStyle w:val="UBGrundtext"/>
                        <w:tabs>
                          <w:tab w:val="left" w:pos="1276"/>
                          <w:tab w:val="left" w:pos="1701"/>
                          <w:tab w:val="left" w:pos="2410"/>
                          <w:tab w:val="left" w:pos="2835"/>
                        </w:tabs>
                        <w:spacing w:before="120" w:after="120"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Approval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536082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462B1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254D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254D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254D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956373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62456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0F45E87C" w14:textId="77777777" w:rsidR="0048226E" w:rsidRPr="0048226E" w:rsidRDefault="004822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B37A0" w14:textId="77777777" w:rsidR="0048226E" w:rsidRPr="00B3096C" w:rsidRDefault="0048226E">
      <w:pPr>
        <w:pStyle w:val="UBGrundtext"/>
        <w:rPr>
          <w:b/>
          <w:sz w:val="22"/>
          <w:szCs w:val="22"/>
          <w:lang w:val="en-US"/>
        </w:rPr>
      </w:pPr>
      <w:r w:rsidRPr="00B3096C">
        <w:rPr>
          <w:b/>
          <w:sz w:val="22"/>
          <w:szCs w:val="22"/>
          <w:lang w:val="en-US"/>
        </w:rPr>
        <w:br/>
      </w:r>
    </w:p>
    <w:p w14:paraId="7701CAFD" w14:textId="77777777" w:rsidR="0048226E" w:rsidRPr="00B3096C" w:rsidRDefault="0048226E" w:rsidP="0048226E">
      <w:pPr>
        <w:rPr>
          <w:lang w:val="en-US"/>
        </w:rPr>
      </w:pPr>
      <w:r w:rsidRPr="004822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08DF9" wp14:editId="1B8346E7">
                <wp:simplePos x="0" y="0"/>
                <wp:positionH relativeFrom="column">
                  <wp:posOffset>-71755</wp:posOffset>
                </wp:positionH>
                <wp:positionV relativeFrom="paragraph">
                  <wp:posOffset>-3176</wp:posOffset>
                </wp:positionV>
                <wp:extent cx="5895340" cy="4181475"/>
                <wp:effectExtent l="0" t="0" r="101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43CD" w14:textId="1CB81BC1" w:rsidR="0048226E" w:rsidRPr="00062456" w:rsidRDefault="0048226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Comments</w:t>
                            </w:r>
                            <w:r w:rsidR="006462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 be forwarded to the student </w:t>
                            </w:r>
                            <w:r w:rsidRPr="0006245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br/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="00E73B3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Please </w:t>
                            </w:r>
                            <w:r w:rsidR="00E73B39" w:rsidRPr="00E73B3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record </w:t>
                            </w:r>
                            <w:r w:rsidR="00A06B02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your </w:t>
                            </w:r>
                            <w:r w:rsidR="00E73B39" w:rsidRPr="00E73B3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comments here for the student</w:t>
                            </w:r>
                            <w:r w:rsidR="006F4FA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(do not leave blank)</w:t>
                            </w:r>
                            <w:r w:rsidR="00E73B3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oncerning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research plan, publications, 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course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requirements, meetings with co-advisor, 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mid-term evaluation, 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etc.</w:t>
                            </w:r>
                            <w:r w:rsidR="00E73B3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Comments in this section will be included in the copy of the evaluation sent to the students for their records.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)</w:t>
                            </w:r>
                          </w:p>
                          <w:p w14:paraId="48EBEF75" w14:textId="77777777" w:rsidR="006462B1" w:rsidRDefault="006462B1" w:rsidP="00B9697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E4E2922" w14:textId="5ADA4CBE" w:rsidR="006462B1" w:rsidRPr="00062456" w:rsidRDefault="006462B1" w:rsidP="006462B1">
                            <w:pPr>
                              <w:spacing w:before="168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t>Confidential comments to GCB</w:t>
                            </w:r>
                            <w:r w:rsidR="00E73B39"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="00E73B39" w:rsidRPr="00E73B39">
                              <w:rPr>
                                <w:rFonts w:ascii="Arial-BoldMT" w:hAnsi="Arial-BoldMT" w:cs="Arial-BoldMT"/>
                                <w:lang w:val="en-US"/>
                              </w:rPr>
                              <w:t>(Comments in this section will not be sent to student)</w:t>
                            </w:r>
                            <w:r w:rsidR="00E73B39" w:rsidRPr="00E73B39">
                              <w:rPr>
                                <w:rFonts w:ascii="Arial-BoldMT" w:hAnsi="Arial-BoldMT" w:cs="Arial-BoldMT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8DF9" id="_x0000_s1029" type="#_x0000_t202" style="position:absolute;margin-left:-5.65pt;margin-top:-.25pt;width:464.2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">
                <v:textbox>
                  <w:txbxContent>
                    <w:p w14:paraId="4B2E43CD" w14:textId="1CB81BC1" w:rsidR="0048226E" w:rsidRPr="00062456" w:rsidRDefault="0048226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Comments</w:t>
                      </w:r>
                      <w:r w:rsidR="006462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to be forwarded to the student </w:t>
                      </w:r>
                      <w:r w:rsidRPr="00062456">
                        <w:rPr>
                          <w:rFonts w:ascii="Arial" w:hAnsi="Arial" w:cs="Arial"/>
                          <w:b/>
                          <w:lang w:val="en-US"/>
                        </w:rPr>
                        <w:br/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="00E73B39">
                        <w:rPr>
                          <w:rFonts w:ascii="Arial" w:hAnsi="Arial" w:cs="Arial"/>
                          <w:lang w:val="en-US"/>
                        </w:rPr>
                        <w:t xml:space="preserve">Please </w:t>
                      </w:r>
                      <w:r w:rsidR="00E73B39" w:rsidRPr="00E73B3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record </w:t>
                      </w:r>
                      <w:r w:rsidR="00A06B02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your </w:t>
                      </w:r>
                      <w:r w:rsidR="00E73B39" w:rsidRPr="00E73B3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comments here for the student</w:t>
                      </w:r>
                      <w:r w:rsidR="006F4FA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(do not leave blank)</w:t>
                      </w:r>
                      <w:r w:rsidR="00E73B39">
                        <w:rPr>
                          <w:rFonts w:ascii="Arial" w:hAnsi="Arial" w:cs="Arial"/>
                          <w:lang w:val="en-US"/>
                        </w:rPr>
                        <w:t xml:space="preserve"> c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oncerning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research plan, publications, 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course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requirements, meetings with co-advisor, 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 xml:space="preserve">mid-term evaluation, 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etc.</w:t>
                      </w:r>
                      <w:r w:rsidR="00E73B39">
                        <w:rPr>
                          <w:rFonts w:ascii="Arial" w:hAnsi="Arial" w:cs="Arial"/>
                          <w:lang w:val="en-US"/>
                        </w:rPr>
                        <w:t xml:space="preserve"> Comments in this section will be included in the copy of the evaluation sent to the students for their records.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)</w:t>
                      </w:r>
                    </w:p>
                    <w:p w14:paraId="48EBEF75" w14:textId="77777777" w:rsidR="006462B1" w:rsidRDefault="006462B1" w:rsidP="00B9697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E4E2922" w14:textId="5ADA4CBE" w:rsidR="006462B1" w:rsidRPr="00062456" w:rsidRDefault="006462B1" w:rsidP="006462B1">
                      <w:pPr>
                        <w:spacing w:before="168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t>Confidential comments to GCB</w:t>
                      </w:r>
                      <w:r w:rsidR="00E73B39"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br/>
                      </w:r>
                      <w:r w:rsidR="00E73B39" w:rsidRPr="00E73B39">
                        <w:rPr>
                          <w:rFonts w:ascii="Arial-BoldMT" w:hAnsi="Arial-BoldMT" w:cs="Arial-BoldMT"/>
                          <w:lang w:val="en-US"/>
                        </w:rPr>
                        <w:t>(Comments in this section will not be sent to student)</w:t>
                      </w:r>
                      <w:r w:rsidR="00E73B39" w:rsidRPr="00E73B39">
                        <w:rPr>
                          <w:rFonts w:ascii="Arial-BoldMT" w:hAnsi="Arial-BoldMT" w:cs="Arial-BoldMT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AD55242" w14:textId="77777777" w:rsidR="0048226E" w:rsidRPr="00B3096C" w:rsidRDefault="0048226E" w:rsidP="0048226E">
      <w:pPr>
        <w:rPr>
          <w:lang w:val="en-US"/>
        </w:rPr>
      </w:pPr>
    </w:p>
    <w:p w14:paraId="04C17BAE" w14:textId="77777777" w:rsidR="0048226E" w:rsidRPr="00B3096C" w:rsidRDefault="0048226E" w:rsidP="0048226E">
      <w:pPr>
        <w:rPr>
          <w:lang w:val="en-US"/>
        </w:rPr>
      </w:pPr>
    </w:p>
    <w:p w14:paraId="0DB2838D" w14:textId="77777777" w:rsidR="0048226E" w:rsidRPr="00B3096C" w:rsidRDefault="0048226E" w:rsidP="0048226E">
      <w:pPr>
        <w:rPr>
          <w:lang w:val="en-US"/>
        </w:rPr>
      </w:pPr>
    </w:p>
    <w:p w14:paraId="146D7AB0" w14:textId="77777777" w:rsidR="00063CF8" w:rsidRPr="00B3096C" w:rsidRDefault="00063CF8" w:rsidP="0048226E">
      <w:pPr>
        <w:rPr>
          <w:lang w:val="en-US"/>
        </w:rPr>
      </w:pPr>
    </w:p>
    <w:p w14:paraId="470869D5" w14:textId="77777777" w:rsidR="0048226E" w:rsidRPr="00B3096C" w:rsidRDefault="0048226E" w:rsidP="0048226E">
      <w:pPr>
        <w:rPr>
          <w:lang w:val="en-US"/>
        </w:rPr>
      </w:pPr>
    </w:p>
    <w:p w14:paraId="28D0FD8D" w14:textId="77777777" w:rsidR="0048226E" w:rsidRPr="00B3096C" w:rsidRDefault="0048226E" w:rsidP="0048226E">
      <w:pPr>
        <w:rPr>
          <w:lang w:val="en-US"/>
        </w:rPr>
      </w:pPr>
    </w:p>
    <w:p w14:paraId="749BD6A6" w14:textId="77777777" w:rsidR="0048226E" w:rsidRPr="00B3096C" w:rsidRDefault="0048226E" w:rsidP="0048226E">
      <w:pPr>
        <w:rPr>
          <w:lang w:val="en-US"/>
        </w:rPr>
      </w:pPr>
    </w:p>
    <w:p w14:paraId="198682A3" w14:textId="77777777" w:rsidR="0048226E" w:rsidRPr="00B3096C" w:rsidRDefault="0048226E" w:rsidP="0048226E">
      <w:pPr>
        <w:rPr>
          <w:lang w:val="en-US"/>
        </w:rPr>
      </w:pPr>
    </w:p>
    <w:p w14:paraId="584E6315" w14:textId="77777777" w:rsidR="0048226E" w:rsidRPr="00B3096C" w:rsidRDefault="0048226E" w:rsidP="0048226E">
      <w:pPr>
        <w:rPr>
          <w:lang w:val="en-US"/>
        </w:rPr>
      </w:pPr>
    </w:p>
    <w:p w14:paraId="523BFB7D" w14:textId="77777777" w:rsidR="0048226E" w:rsidRPr="00B3096C" w:rsidRDefault="0048226E" w:rsidP="0048226E">
      <w:pPr>
        <w:rPr>
          <w:lang w:val="en-US"/>
        </w:rPr>
      </w:pPr>
    </w:p>
    <w:p w14:paraId="622BC299" w14:textId="77777777" w:rsidR="0048226E" w:rsidRPr="00B3096C" w:rsidRDefault="0048226E" w:rsidP="0048226E">
      <w:pPr>
        <w:rPr>
          <w:lang w:val="en-US"/>
        </w:rPr>
      </w:pPr>
    </w:p>
    <w:p w14:paraId="43D55FC4" w14:textId="77777777" w:rsidR="0048226E" w:rsidRPr="00B3096C" w:rsidRDefault="0048226E" w:rsidP="0048226E">
      <w:pPr>
        <w:rPr>
          <w:lang w:val="en-US"/>
        </w:rPr>
      </w:pPr>
    </w:p>
    <w:p w14:paraId="6BC7C987" w14:textId="77777777" w:rsidR="0048226E" w:rsidRPr="00B3096C" w:rsidRDefault="0048226E" w:rsidP="0048226E">
      <w:pPr>
        <w:rPr>
          <w:lang w:val="en-US"/>
        </w:rPr>
      </w:pPr>
    </w:p>
    <w:p w14:paraId="6A8B2C63" w14:textId="77777777" w:rsidR="0048226E" w:rsidRPr="00B3096C" w:rsidRDefault="0048226E" w:rsidP="0048226E">
      <w:pPr>
        <w:rPr>
          <w:lang w:val="en-US"/>
        </w:rPr>
      </w:pPr>
    </w:p>
    <w:p w14:paraId="7832C4FA" w14:textId="77777777" w:rsidR="0048226E" w:rsidRPr="00B3096C" w:rsidRDefault="0048226E" w:rsidP="0048226E">
      <w:pPr>
        <w:rPr>
          <w:lang w:val="en-US"/>
        </w:rPr>
      </w:pPr>
    </w:p>
    <w:p w14:paraId="4EBBA40E" w14:textId="77777777" w:rsidR="0048226E" w:rsidRPr="00B3096C" w:rsidRDefault="0048226E" w:rsidP="0048226E">
      <w:pPr>
        <w:rPr>
          <w:lang w:val="en-US"/>
        </w:rPr>
      </w:pPr>
    </w:p>
    <w:p w14:paraId="0F918308" w14:textId="77777777" w:rsidR="0048226E" w:rsidRPr="00B3096C" w:rsidRDefault="0048226E" w:rsidP="0048226E">
      <w:pPr>
        <w:rPr>
          <w:lang w:val="en-US"/>
        </w:rPr>
      </w:pPr>
    </w:p>
    <w:p w14:paraId="5C5C8A7E" w14:textId="77777777" w:rsidR="0048226E" w:rsidRPr="00B3096C" w:rsidRDefault="0048226E" w:rsidP="0048226E">
      <w:pPr>
        <w:rPr>
          <w:lang w:val="en-US"/>
        </w:rPr>
      </w:pPr>
    </w:p>
    <w:p w14:paraId="6539F3A4" w14:textId="77777777" w:rsidR="0048226E" w:rsidRPr="00B3096C" w:rsidRDefault="0048226E" w:rsidP="0048226E">
      <w:pPr>
        <w:rPr>
          <w:lang w:val="en-US"/>
        </w:rPr>
      </w:pPr>
    </w:p>
    <w:p w14:paraId="7B44BBAF" w14:textId="77777777" w:rsidR="0048226E" w:rsidRPr="00B3096C" w:rsidRDefault="0048226E" w:rsidP="0048226E">
      <w:pPr>
        <w:rPr>
          <w:lang w:val="en-US"/>
        </w:rPr>
      </w:pPr>
    </w:p>
    <w:p w14:paraId="16E11200" w14:textId="77777777" w:rsidR="0048226E" w:rsidRPr="00B3096C" w:rsidRDefault="0048226E" w:rsidP="0048226E">
      <w:pPr>
        <w:rPr>
          <w:lang w:val="en-US"/>
        </w:rPr>
      </w:pPr>
    </w:p>
    <w:p w14:paraId="537C535B" w14:textId="77777777" w:rsidR="0048226E" w:rsidRPr="00B3096C" w:rsidRDefault="0048226E" w:rsidP="0048226E">
      <w:pPr>
        <w:rPr>
          <w:lang w:val="en-US"/>
        </w:rPr>
      </w:pPr>
    </w:p>
    <w:p w14:paraId="63969D3A" w14:textId="77777777" w:rsidR="0048226E" w:rsidRPr="00B3096C" w:rsidRDefault="0048226E" w:rsidP="0048226E">
      <w:pPr>
        <w:rPr>
          <w:lang w:val="en-US"/>
        </w:rPr>
      </w:pPr>
    </w:p>
    <w:p w14:paraId="241AABBD" w14:textId="77777777" w:rsidR="0048226E" w:rsidRPr="00B3096C" w:rsidRDefault="0048226E" w:rsidP="0048226E">
      <w:pPr>
        <w:rPr>
          <w:lang w:val="en-US"/>
        </w:rPr>
      </w:pPr>
    </w:p>
    <w:p w14:paraId="2E3B3A31" w14:textId="77777777" w:rsidR="0048226E" w:rsidRDefault="0048226E" w:rsidP="0048226E">
      <w:pPr>
        <w:rPr>
          <w:lang w:val="en-US"/>
        </w:rPr>
      </w:pPr>
    </w:p>
    <w:p w14:paraId="31343D0C" w14:textId="77777777" w:rsidR="00062456" w:rsidRDefault="00062456" w:rsidP="0048226E">
      <w:pPr>
        <w:rPr>
          <w:lang w:val="en-US"/>
        </w:rPr>
      </w:pPr>
    </w:p>
    <w:p w14:paraId="3C16C7A2" w14:textId="77777777" w:rsidR="00062456" w:rsidRPr="00B3096C" w:rsidRDefault="00062456" w:rsidP="0048226E">
      <w:pPr>
        <w:rPr>
          <w:lang w:val="en-US"/>
        </w:rPr>
      </w:pPr>
    </w:p>
    <w:p w14:paraId="50F55643" w14:textId="77777777" w:rsidR="0048226E" w:rsidRPr="00062456" w:rsidRDefault="0048226E" w:rsidP="00E75444">
      <w:pPr>
        <w:tabs>
          <w:tab w:val="left" w:pos="4678"/>
        </w:tabs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Place, date</w:t>
      </w:r>
      <w:r w:rsidRPr="00062456">
        <w:rPr>
          <w:rFonts w:ascii="Arial" w:hAnsi="Arial" w:cs="Arial"/>
          <w:lang w:val="en-US"/>
        </w:rPr>
        <w:tab/>
      </w:r>
      <w:r w:rsidRPr="00062456">
        <w:rPr>
          <w:rFonts w:ascii="Arial" w:hAnsi="Arial" w:cs="Arial"/>
          <w:b/>
          <w:sz w:val="22"/>
          <w:szCs w:val="22"/>
          <w:lang w:val="en-US"/>
        </w:rPr>
        <w:t>Signature</w:t>
      </w:r>
    </w:p>
    <w:sdt>
      <w:sdtPr>
        <w:rPr>
          <w:rFonts w:ascii="Arial" w:hAnsi="Arial" w:cs="Arial"/>
        </w:rPr>
        <w:id w:val="-652762325"/>
        <w:placeholder>
          <w:docPart w:val="DefaultPlaceholder_1082065158"/>
        </w:placeholder>
        <w:showingPlcHdr/>
      </w:sdtPr>
      <w:sdtEndPr/>
      <w:sdtContent>
        <w:p w14:paraId="6EFB1BF5" w14:textId="77777777" w:rsidR="0048226E" w:rsidRPr="00062456" w:rsidRDefault="0048226E" w:rsidP="0048226E">
          <w:pPr>
            <w:rPr>
              <w:rFonts w:ascii="Arial" w:hAnsi="Arial" w:cs="Arial"/>
              <w:lang w:val="en-US"/>
            </w:rPr>
          </w:pPr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sectPr w:rsidR="0048226E" w:rsidRPr="00062456" w:rsidSect="001816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62" w:right="1418" w:bottom="1985" w:left="1418" w:header="45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A4D2" w14:textId="77777777" w:rsidR="00A671BF" w:rsidRDefault="00A671BF">
      <w:r>
        <w:separator/>
      </w:r>
    </w:p>
  </w:endnote>
  <w:endnote w:type="continuationSeparator" w:id="0">
    <w:p w14:paraId="5926C4EF" w14:textId="77777777" w:rsidR="00A671BF" w:rsidRDefault="00A6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3F5B" w14:textId="77777777" w:rsidR="0094795C" w:rsidRDefault="0094795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24ECD">
      <w:rPr>
        <w:noProof/>
      </w:rPr>
      <w:t>2</w:t>
    </w:r>
    <w:r>
      <w:fldChar w:fldCharType="end"/>
    </w:r>
    <w:r>
      <w:t>/</w:t>
    </w:r>
    <w:r w:rsidR="00544F01">
      <w:rPr>
        <w:noProof/>
      </w:rPr>
      <w:fldChar w:fldCharType="begin"/>
    </w:r>
    <w:r w:rsidR="00544F01">
      <w:rPr>
        <w:noProof/>
      </w:rPr>
      <w:instrText xml:space="preserve"> NUMPAGES  \* MERGEFORMAT </w:instrText>
    </w:r>
    <w:r w:rsidR="00544F01">
      <w:rPr>
        <w:noProof/>
      </w:rPr>
      <w:fldChar w:fldCharType="separate"/>
    </w:r>
    <w:r w:rsidR="00B9697C">
      <w:rPr>
        <w:noProof/>
      </w:rPr>
      <w:t>1</w:t>
    </w:r>
    <w:r w:rsidR="00544F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9B97" w14:textId="7D937365" w:rsidR="009D40A9" w:rsidRDefault="00F855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BED36B" wp14:editId="087A166F">
              <wp:simplePos x="0" y="0"/>
              <wp:positionH relativeFrom="column">
                <wp:posOffset>4195445</wp:posOffset>
              </wp:positionH>
              <wp:positionV relativeFrom="paragraph">
                <wp:posOffset>-206375</wp:posOffset>
              </wp:positionV>
              <wp:extent cx="2152650" cy="241935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41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3A2223" w14:textId="29869A7E" w:rsidR="00F855ED" w:rsidRPr="00F855ED" w:rsidRDefault="00F855E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F855ED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Form revised 202</w:t>
                          </w:r>
                          <w:r w:rsidR="00E72ED8"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30112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ED3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30.35pt;margin-top:-16.25pt;width:169.5pt;height:19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" fillcolor="white [3201]" stroked="f" strokeweight=".5pt">
              <v:textbox>
                <w:txbxContent>
                  <w:p w14:paraId="213A2223" w14:textId="29869A7E" w:rsidR="00F855ED" w:rsidRPr="00F855ED" w:rsidRDefault="00F855ED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  <w:r w:rsidRPr="00F855ED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Form revised 202</w:t>
                    </w:r>
                    <w:r w:rsidR="00E72ED8"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30112</w:t>
                    </w:r>
                  </w:p>
                </w:txbxContent>
              </v:textbox>
            </v:shape>
          </w:pict>
        </mc:Fallback>
      </mc:AlternateContent>
    </w:r>
    <w:r w:rsidR="001816C9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4EAA3D5A" wp14:editId="6A0A2216">
              <wp:simplePos x="0" y="0"/>
              <wp:positionH relativeFrom="page">
                <wp:posOffset>5143500</wp:posOffset>
              </wp:positionH>
              <wp:positionV relativeFrom="page">
                <wp:posOffset>9782175</wp:posOffset>
              </wp:positionV>
              <wp:extent cx="2000250" cy="457200"/>
              <wp:effectExtent l="0" t="0" r="0" b="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35DB9" w14:textId="77777777" w:rsidR="009D40A9" w:rsidRPr="000F1555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="009425F6"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el. +41 </w:t>
                          </w:r>
                          <w:r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31 631 </w:t>
                          </w:r>
                          <w:r w:rsidR="004F7E02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59 63</w:t>
                          </w:r>
                        </w:p>
                        <w:p w14:paraId="254F64AA" w14:textId="3EFA648A" w:rsidR="009D40A9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 w:rsidR="000D2C43" w:rsidRPr="00615B5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monica.schaller2@unibe.ch</w:t>
                            </w:r>
                          </w:hyperlink>
                          <w:r w:rsidR="000D2C4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&amp;</w:t>
                          </w:r>
                        </w:p>
                        <w:p w14:paraId="3A3E62CE" w14:textId="2DA29BF5" w:rsidR="000D2C43" w:rsidRDefault="000D2C43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Pr="00615B5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Info.gcb@unibe.ch</w:t>
                            </w:r>
                          </w:hyperlink>
                        </w:p>
                        <w:p w14:paraId="71D59B28" w14:textId="511E9939" w:rsidR="009D40A9" w:rsidRDefault="000D2C43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615B5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www.gcb.unibe.ch</w:t>
                            </w:r>
                          </w:hyperlink>
                        </w:p>
                        <w:p w14:paraId="710DDE1C" w14:textId="77777777" w:rsidR="000D2C43" w:rsidRPr="00062456" w:rsidRDefault="000D2C43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A3D5A" id="Text Box 73" o:spid="_x0000_s1032" type="#_x0000_t202" style="position:absolute;margin-left:405pt;margin-top:770.25pt;width:157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" o:allowoverlap="f" filled="f" stroked="f">
              <v:textbox inset="0,0,0,0">
                <w:txbxContent>
                  <w:p w14:paraId="5BA35DB9" w14:textId="77777777" w:rsidR="009D40A9" w:rsidRPr="000F1555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T</w:t>
                    </w:r>
                    <w:r w:rsidR="009425F6"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el. +41 </w:t>
                    </w:r>
                    <w:r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31 631 </w:t>
                    </w:r>
                    <w:r w:rsidR="004F7E02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59 63</w:t>
                    </w:r>
                  </w:p>
                  <w:p w14:paraId="254F64AA" w14:textId="3EFA648A" w:rsidR="009D40A9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0F1555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E-Mail: </w:t>
                    </w:r>
                    <w:hyperlink r:id="rId4" w:history="1">
                      <w:r w:rsidR="000D2C43" w:rsidRPr="00615B5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monica.schaller2@unibe.ch</w:t>
                      </w:r>
                    </w:hyperlink>
                    <w:r w:rsidR="000D2C4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&amp;</w:t>
                    </w:r>
                  </w:p>
                  <w:p w14:paraId="3A3E62CE" w14:textId="2DA29BF5" w:rsidR="000D2C43" w:rsidRDefault="000D2C43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hyperlink r:id="rId5" w:history="1">
                      <w:r w:rsidRPr="00615B5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Info.gcb@unibe.ch</w:t>
                      </w:r>
                    </w:hyperlink>
                  </w:p>
                  <w:p w14:paraId="71D59B28" w14:textId="511E9939" w:rsidR="009D40A9" w:rsidRDefault="000D2C43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Website: </w:t>
                    </w:r>
                    <w:hyperlink r:id="rId6" w:history="1">
                      <w:r w:rsidRPr="00615B5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www.gcb.unibe.ch</w:t>
                      </w:r>
                    </w:hyperlink>
                  </w:p>
                  <w:p w14:paraId="710DDE1C" w14:textId="77777777" w:rsidR="000D2C43" w:rsidRPr="00062456" w:rsidRDefault="000D2C43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16C9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543A64A5" wp14:editId="5F33F078">
              <wp:simplePos x="0" y="0"/>
              <wp:positionH relativeFrom="page">
                <wp:posOffset>3457575</wp:posOffset>
              </wp:positionH>
              <wp:positionV relativeFrom="page">
                <wp:posOffset>9782175</wp:posOffset>
              </wp:positionV>
              <wp:extent cx="1516380" cy="704850"/>
              <wp:effectExtent l="0" t="0" r="762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F6F26" w14:textId="77777777" w:rsidR="009D40A9" w:rsidRPr="006462B1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62B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PD Dr. </w:t>
                          </w:r>
                          <w:r w:rsidR="000F1555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Monica Schaller</w:t>
                          </w:r>
                        </w:p>
                        <w:p w14:paraId="25E807EE" w14:textId="77777777" w:rsidR="009D40A9" w:rsidRDefault="00005952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="009D40A9" w:rsidRPr="000624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oordinator Graduate School</w:t>
                          </w:r>
                        </w:p>
                        <w:p w14:paraId="51850A81" w14:textId="77777777" w:rsidR="00AE089C" w:rsidRPr="004F7E02" w:rsidRDefault="00AE089C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4F7E02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University of Bern</w:t>
                          </w:r>
                        </w:p>
                        <w:p w14:paraId="77F0D6EB" w14:textId="77777777" w:rsidR="009D40A9" w:rsidRPr="006462B1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 Mittelstrasse</w:t>
                          </w:r>
                        </w:p>
                        <w:p w14:paraId="6D71F053" w14:textId="77777777" w:rsidR="009D40A9" w:rsidRPr="00062456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471DA334" w14:textId="77777777" w:rsidR="009D40A9" w:rsidRPr="00062456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A64A5" id="Text Box 72" o:spid="_x0000_s1033" type="#_x0000_t202" style="position:absolute;margin-left:272.25pt;margin-top:770.25pt;width:119.4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" o:allowoverlap="f" filled="f" stroked="f">
              <v:textbox inset="0,0,0,0">
                <w:txbxContent>
                  <w:p w14:paraId="79CF6F26" w14:textId="77777777" w:rsidR="009D40A9" w:rsidRPr="006462B1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6462B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PD Dr. </w:t>
                    </w:r>
                    <w:r w:rsidR="000F1555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Monica Schaller</w:t>
                    </w:r>
                  </w:p>
                  <w:p w14:paraId="25E807EE" w14:textId="77777777" w:rsidR="009D40A9" w:rsidRDefault="00005952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</w:t>
                    </w:r>
                    <w:r w:rsidR="009D40A9" w:rsidRPr="000624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oordinator Graduate School</w:t>
                    </w:r>
                  </w:p>
                  <w:p w14:paraId="51850A81" w14:textId="77777777" w:rsidR="00AE089C" w:rsidRPr="004F7E02" w:rsidRDefault="00AE089C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4F7E02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University of Bern</w:t>
                    </w:r>
                  </w:p>
                  <w:p w14:paraId="77F0D6EB" w14:textId="77777777" w:rsidR="009D40A9" w:rsidRPr="006462B1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 Mittelstrasse</w:t>
                    </w:r>
                  </w:p>
                  <w:p w14:paraId="6D71F053" w14:textId="77777777" w:rsidR="009D40A9" w:rsidRPr="00062456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Mittelstrasse 43</w:t>
                    </w:r>
                  </w:p>
                  <w:p w14:paraId="471DA334" w14:textId="77777777" w:rsidR="009D40A9" w:rsidRPr="00062456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16C9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69D2653" wp14:editId="35D42C39">
              <wp:simplePos x="0" y="0"/>
              <wp:positionH relativeFrom="column">
                <wp:posOffset>-697230</wp:posOffset>
              </wp:positionH>
              <wp:positionV relativeFrom="paragraph">
                <wp:posOffset>-1486535</wp:posOffset>
              </wp:positionV>
              <wp:extent cx="392430" cy="1457325"/>
              <wp:effectExtent l="0" t="0" r="7620" b="952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243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3B0A" w14:textId="77777777" w:rsidR="009D40A9" w:rsidRPr="000D4CCF" w:rsidRDefault="001816C9" w:rsidP="009D40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C2D51B" wp14:editId="54762EE5">
                                <wp:extent cx="137160" cy="1207008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207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D2653" id="_x0000_s1034" type="#_x0000_t202" style="position:absolute;margin-left:-54.9pt;margin-top:-117.05pt;width:30.9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" stroked="f">
              <o:lock v:ext="edit" aspectratio="t"/>
              <v:textbox>
                <w:txbxContent>
                  <w:p w14:paraId="54D63B0A" w14:textId="77777777" w:rsidR="009D40A9" w:rsidRPr="000D4CCF" w:rsidRDefault="001816C9" w:rsidP="009D40A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C2D51B" wp14:editId="54762EE5">
                          <wp:extent cx="137160" cy="1207008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" cy="1207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BD4C" w14:textId="77777777" w:rsidR="00A671BF" w:rsidRDefault="00A671BF">
      <w:r>
        <w:separator/>
      </w:r>
    </w:p>
  </w:footnote>
  <w:footnote w:type="continuationSeparator" w:id="0">
    <w:p w14:paraId="0AFACF3D" w14:textId="77777777" w:rsidR="00A671BF" w:rsidRDefault="00A6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9CD4" w14:textId="77777777" w:rsidR="0094795C" w:rsidRDefault="001816C9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672568FA" wp14:editId="21392FBD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243A" w14:textId="77777777" w:rsidR="001E6043" w:rsidRDefault="001816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29E9353C" wp14:editId="72AC14E3">
              <wp:simplePos x="0" y="0"/>
              <wp:positionH relativeFrom="column">
                <wp:posOffset>-271145</wp:posOffset>
              </wp:positionH>
              <wp:positionV relativeFrom="page">
                <wp:posOffset>9737725</wp:posOffset>
              </wp:positionV>
              <wp:extent cx="1844675" cy="698500"/>
              <wp:effectExtent l="0" t="3175" r="3810" b="3175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1F546" w14:textId="77777777" w:rsidR="001E6043" w:rsidRDefault="001816C9" w:rsidP="001E6043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50310" wp14:editId="10C369E9">
                                <wp:extent cx="1005840" cy="548640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9353C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margin-left:-21.35pt;margin-top:766.75pt;width:145.25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" o:allowoverlap="f" stroked="f">
              <v:textbox>
                <w:txbxContent>
                  <w:p w14:paraId="0551F546" w14:textId="77777777" w:rsidR="001E6043" w:rsidRDefault="001816C9" w:rsidP="001E6043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350310" wp14:editId="10C369E9">
                          <wp:extent cx="1005840" cy="548640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C9"/>
    <w:rsid w:val="00005952"/>
    <w:rsid w:val="00052905"/>
    <w:rsid w:val="00052BC3"/>
    <w:rsid w:val="00062456"/>
    <w:rsid w:val="0006358B"/>
    <w:rsid w:val="00063CF8"/>
    <w:rsid w:val="00077EDB"/>
    <w:rsid w:val="000D2C43"/>
    <w:rsid w:val="000D4CCF"/>
    <w:rsid w:val="000F1555"/>
    <w:rsid w:val="000F55A1"/>
    <w:rsid w:val="00124ECD"/>
    <w:rsid w:val="001254D0"/>
    <w:rsid w:val="001816C9"/>
    <w:rsid w:val="001A3616"/>
    <w:rsid w:val="001E6043"/>
    <w:rsid w:val="002E529A"/>
    <w:rsid w:val="00326A62"/>
    <w:rsid w:val="00333913"/>
    <w:rsid w:val="0033551C"/>
    <w:rsid w:val="003B47BA"/>
    <w:rsid w:val="003D14FD"/>
    <w:rsid w:val="004042E5"/>
    <w:rsid w:val="0048226E"/>
    <w:rsid w:val="004F7E02"/>
    <w:rsid w:val="00544F01"/>
    <w:rsid w:val="005E30C9"/>
    <w:rsid w:val="00616A61"/>
    <w:rsid w:val="006462B1"/>
    <w:rsid w:val="006A7AC5"/>
    <w:rsid w:val="006F4FAE"/>
    <w:rsid w:val="006F74CF"/>
    <w:rsid w:val="00830758"/>
    <w:rsid w:val="00864713"/>
    <w:rsid w:val="0086609F"/>
    <w:rsid w:val="0088303F"/>
    <w:rsid w:val="00937F4D"/>
    <w:rsid w:val="0094236B"/>
    <w:rsid w:val="009425F6"/>
    <w:rsid w:val="0094795C"/>
    <w:rsid w:val="0095334E"/>
    <w:rsid w:val="009D40A9"/>
    <w:rsid w:val="00A06B02"/>
    <w:rsid w:val="00A43153"/>
    <w:rsid w:val="00A62C9D"/>
    <w:rsid w:val="00A671BF"/>
    <w:rsid w:val="00A75B5E"/>
    <w:rsid w:val="00AE089C"/>
    <w:rsid w:val="00B3096C"/>
    <w:rsid w:val="00B43F6E"/>
    <w:rsid w:val="00B926E3"/>
    <w:rsid w:val="00B9697C"/>
    <w:rsid w:val="00BA0EBF"/>
    <w:rsid w:val="00C66BC0"/>
    <w:rsid w:val="00D43B7B"/>
    <w:rsid w:val="00D455BF"/>
    <w:rsid w:val="00D61E6A"/>
    <w:rsid w:val="00DA36D3"/>
    <w:rsid w:val="00DD09BA"/>
    <w:rsid w:val="00E71E54"/>
    <w:rsid w:val="00E72ED8"/>
    <w:rsid w:val="00E73B39"/>
    <w:rsid w:val="00E75444"/>
    <w:rsid w:val="00EE0B7D"/>
    <w:rsid w:val="00F101A7"/>
    <w:rsid w:val="00F65F2F"/>
    <w:rsid w:val="00F855ED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F8373DE"/>
  <w15:docId w15:val="{56E6C2A3-A513-4C6D-9DD3-57F34DA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" w:hAnsi="Calibri" w:cs="Times New Roman"/>
        <w:spacing w:val="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97" w:lineRule="exact"/>
      <w:ind w:right="140"/>
      <w:outlineLvl w:val="0"/>
    </w:pPr>
    <w:rPr>
      <w:spacing w:val="3"/>
    </w:rPr>
  </w:style>
  <w:style w:type="paragraph" w:styleId="Heading2">
    <w:name w:val="heading 2"/>
    <w:basedOn w:val="Normal"/>
    <w:next w:val="Normal"/>
    <w:qFormat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pPr>
      <w:spacing w:line="297" w:lineRule="exact"/>
    </w:pPr>
  </w:style>
  <w:style w:type="paragraph" w:customStyle="1" w:styleId="UBBetreff">
    <w:name w:val="UB_Betreff"/>
    <w:basedOn w:val="Normal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pPr>
      <w:spacing w:before="2640"/>
    </w:pPr>
  </w:style>
  <w:style w:type="paragraph" w:customStyle="1" w:styleId="UBAbtFakInst">
    <w:name w:val="UB_Abt_Fak_Inst"/>
    <w:basedOn w:val="Normal"/>
    <w:rPr>
      <w:b/>
    </w:rPr>
  </w:style>
  <w:style w:type="paragraph" w:customStyle="1" w:styleId="UBAdresse">
    <w:name w:val="UB_Adresse"/>
    <w:basedOn w:val="Normal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pPr>
      <w:spacing w:line="220" w:lineRule="exact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pPr>
      <w:suppressAutoHyphens/>
      <w:spacing w:line="169" w:lineRule="exact"/>
    </w:pPr>
    <w:rPr>
      <w:rFonts w:eastAsia="Times New Roman"/>
      <w:sz w:val="14"/>
      <w:lang w:eastAsia="de-DE"/>
    </w:rPr>
  </w:style>
  <w:style w:type="paragraph" w:styleId="BalloonText">
    <w:name w:val="Balloon Text"/>
    <w:basedOn w:val="Normal"/>
    <w:link w:val="BalloonTextChar"/>
    <w:rsid w:val="000D4CCF"/>
    <w:rPr>
      <w:rFonts w:ascii="Tahoma" w:hAnsi="Tahoma" w:cs="Tahoma"/>
      <w:szCs w:val="16"/>
    </w:rPr>
  </w:style>
  <w:style w:type="paragraph" w:customStyle="1" w:styleId="UBAbsender">
    <w:name w:val="UB_Absender"/>
    <w:basedOn w:val="Normal"/>
    <w:pPr>
      <w:pBdr>
        <w:bottom w:val="single" w:sz="2" w:space="1" w:color="auto"/>
      </w:pBdr>
    </w:pPr>
    <w:rPr>
      <w:sz w:val="14"/>
    </w:rPr>
  </w:style>
  <w:style w:type="character" w:customStyle="1" w:styleId="BalloonTextChar">
    <w:name w:val="Balloon Text Char"/>
    <w:link w:val="BalloonText"/>
    <w:rsid w:val="000D4CCF"/>
    <w:rPr>
      <w:rFonts w:ascii="Tahoma" w:hAnsi="Tahoma" w:cs="Tahoma"/>
      <w:spacing w:val="4"/>
      <w:sz w:val="16"/>
      <w:szCs w:val="16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1816C9"/>
    <w:rPr>
      <w:color w:val="808080"/>
    </w:rPr>
  </w:style>
  <w:style w:type="character" w:styleId="Hyperlink">
    <w:name w:val="Hyperlink"/>
    <w:basedOn w:val="DefaultParagraphFont"/>
    <w:unhideWhenUsed/>
    <w:rsid w:val="000D2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b.unibe.ch" TargetMode="External"/><Relationship Id="rId7" Type="http://schemas.openxmlformats.org/officeDocument/2006/relationships/image" Target="media/image4.tiff"/><Relationship Id="rId2" Type="http://schemas.openxmlformats.org/officeDocument/2006/relationships/hyperlink" Target="mailto:Info.gcb@unibe.ch" TargetMode="External"/><Relationship Id="rId1" Type="http://schemas.openxmlformats.org/officeDocument/2006/relationships/hyperlink" Target="mailto:monica.schaller2@unibe.ch" TargetMode="External"/><Relationship Id="rId6" Type="http://schemas.openxmlformats.org/officeDocument/2006/relationships/hyperlink" Target="http://www.gcb.unibe.ch" TargetMode="External"/><Relationship Id="rId5" Type="http://schemas.openxmlformats.org/officeDocument/2006/relationships/hyperlink" Target="mailto:Info.gcb@unibe.ch" TargetMode="External"/><Relationship Id="rId4" Type="http://schemas.openxmlformats.org/officeDocument/2006/relationships/hyperlink" Target="mailto:monica.schaller2@uni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Briefvorlage_GCB_M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F2F-606A-49C0-A771-478EC6E0FFD8}"/>
      </w:docPartPr>
      <w:docPartBody>
        <w:p w:rsidR="002B79E8" w:rsidRDefault="00AC5D30">
          <w:r w:rsidRPr="00D810D4">
            <w:rPr>
              <w:rStyle w:val="PlaceholderText"/>
            </w:rPr>
            <w:t>Click here to enter text.</w:t>
          </w:r>
        </w:p>
      </w:docPartBody>
    </w:docPart>
    <w:docPart>
      <w:docPartPr>
        <w:name w:val="BE8A4BBDEDA94C769B7064D7126F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0417-52CE-4C02-AEA3-D2E274DD50C9}"/>
      </w:docPartPr>
      <w:docPartBody>
        <w:p w:rsidR="00E73014" w:rsidRDefault="00937C4E" w:rsidP="00937C4E">
          <w:pPr>
            <w:pStyle w:val="BE8A4BBDEDA94C769B7064D7126FB24D"/>
          </w:pPr>
          <w:r w:rsidRPr="00EE3BD6">
            <w:rPr>
              <w:rStyle w:val="PlaceholderText"/>
            </w:rPr>
            <w:t>Click here to enter text.</w:t>
          </w:r>
        </w:p>
      </w:docPartBody>
    </w:docPart>
    <w:docPart>
      <w:docPartPr>
        <w:name w:val="288FC9314BB84D0D90FEBBFDAA0A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301F-D454-4609-BEDE-19D9FC8C426E}"/>
      </w:docPartPr>
      <w:docPartBody>
        <w:p w:rsidR="00E73014" w:rsidRDefault="00937C4E" w:rsidP="00937C4E">
          <w:pPr>
            <w:pStyle w:val="288FC9314BB84D0D90FEBBFDAA0A439C"/>
          </w:pPr>
          <w:r w:rsidRPr="00D30C1D">
            <w:rPr>
              <w:rStyle w:val="PlaceholderText"/>
            </w:rPr>
            <w:t>Choose an item.</w:t>
          </w:r>
        </w:p>
      </w:docPartBody>
    </w:docPart>
    <w:docPart>
      <w:docPartPr>
        <w:name w:val="6D6535CA79D943ACA5A6ECC49BD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CC3A-601C-44DB-90AF-8AA72A776946}"/>
      </w:docPartPr>
      <w:docPartBody>
        <w:p w:rsidR="00E73014" w:rsidRDefault="00937C4E" w:rsidP="00937C4E">
          <w:pPr>
            <w:pStyle w:val="6D6535CA79D943ACA5A6ECC49BDC4B23"/>
          </w:pPr>
          <w:r w:rsidRPr="00D30C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30"/>
    <w:rsid w:val="0006597E"/>
    <w:rsid w:val="002B79E8"/>
    <w:rsid w:val="003F5F2E"/>
    <w:rsid w:val="00895962"/>
    <w:rsid w:val="00937C4E"/>
    <w:rsid w:val="00AC5D30"/>
    <w:rsid w:val="00E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C4E"/>
    <w:rPr>
      <w:color w:val="808080"/>
    </w:rPr>
  </w:style>
  <w:style w:type="paragraph" w:customStyle="1" w:styleId="BE8A4BBDEDA94C769B7064D7126FB24D">
    <w:name w:val="BE8A4BBDEDA94C769B7064D7126FB24D"/>
    <w:rsid w:val="00937C4E"/>
    <w:pPr>
      <w:spacing w:after="160" w:line="259" w:lineRule="auto"/>
    </w:pPr>
  </w:style>
  <w:style w:type="paragraph" w:customStyle="1" w:styleId="288FC9314BB84D0D90FEBBFDAA0A439C">
    <w:name w:val="288FC9314BB84D0D90FEBBFDAA0A439C"/>
    <w:rsid w:val="00937C4E"/>
    <w:pPr>
      <w:spacing w:after="160" w:line="259" w:lineRule="auto"/>
    </w:pPr>
  </w:style>
  <w:style w:type="paragraph" w:customStyle="1" w:styleId="6D6535CA79D943ACA5A6ECC49BDC4B23">
    <w:name w:val="6D6535CA79D943ACA5A6ECC49BDC4B23"/>
    <w:rsid w:val="00937C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Briefvorlage_GCB_MW.dotx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favre</dc:creator>
  <cp:lastModifiedBy>Chambers, Kateri Ann (GCB)</cp:lastModifiedBy>
  <cp:revision>2</cp:revision>
  <cp:lastPrinted>2011-10-12T14:44:00Z</cp:lastPrinted>
  <dcterms:created xsi:type="dcterms:W3CDTF">2023-05-01T13:37:00Z</dcterms:created>
  <dcterms:modified xsi:type="dcterms:W3CDTF">2023-05-01T13:37:00Z</dcterms:modified>
</cp:coreProperties>
</file>