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374B0" w14:textId="77777777" w:rsidR="00C9670B" w:rsidRPr="00E01EBD" w:rsidRDefault="00950CBA" w:rsidP="002326B9">
      <w:pPr>
        <w:pStyle w:val="UBOrtDatum"/>
        <w:spacing w:before="240" w:after="240"/>
        <w:jc w:val="center"/>
        <w:rPr>
          <w:rFonts w:cs="Arial"/>
          <w:b/>
          <w:sz w:val="28"/>
          <w:szCs w:val="28"/>
          <w:lang w:val="en-GB"/>
        </w:rPr>
      </w:pPr>
      <w:r w:rsidRPr="00E01EBD">
        <w:rPr>
          <w:rFonts w:cs="Arial"/>
          <w:b/>
          <w:sz w:val="28"/>
          <w:szCs w:val="28"/>
          <w:lang w:val="en-GB"/>
        </w:rPr>
        <w:t>Ph</w:t>
      </w:r>
      <w:r w:rsidR="009940BB" w:rsidRPr="00E01EBD">
        <w:rPr>
          <w:rFonts w:cs="Arial"/>
          <w:b/>
          <w:sz w:val="28"/>
          <w:szCs w:val="28"/>
          <w:lang w:val="en-GB"/>
        </w:rPr>
        <w:t>D</w:t>
      </w:r>
      <w:r w:rsidR="006F606D" w:rsidRPr="00E01EBD">
        <w:rPr>
          <w:rFonts w:cs="Arial"/>
          <w:b/>
          <w:sz w:val="28"/>
          <w:szCs w:val="28"/>
          <w:lang w:val="en-GB"/>
        </w:rPr>
        <w:t> P</w:t>
      </w:r>
      <w:r w:rsidRPr="00E01EBD">
        <w:rPr>
          <w:rFonts w:cs="Arial"/>
          <w:b/>
          <w:sz w:val="28"/>
          <w:szCs w:val="28"/>
          <w:lang w:val="en-GB"/>
        </w:rPr>
        <w:t>rogramme:</w:t>
      </w:r>
      <w:r w:rsidR="006F606D" w:rsidRPr="00E01EBD">
        <w:rPr>
          <w:rFonts w:cs="Arial"/>
          <w:b/>
          <w:sz w:val="28"/>
          <w:szCs w:val="28"/>
          <w:lang w:val="en-GB"/>
        </w:rPr>
        <w:t xml:space="preserve"> P</w:t>
      </w:r>
      <w:r w:rsidRPr="00E01EBD">
        <w:rPr>
          <w:rFonts w:cs="Arial"/>
          <w:b/>
          <w:sz w:val="28"/>
          <w:szCs w:val="28"/>
          <w:lang w:val="en-GB"/>
        </w:rPr>
        <w:t>rogress</w:t>
      </w:r>
      <w:r w:rsidR="006F606D" w:rsidRPr="00E01EBD">
        <w:rPr>
          <w:rFonts w:cs="Arial"/>
          <w:b/>
          <w:sz w:val="28"/>
          <w:szCs w:val="28"/>
          <w:lang w:val="en-GB"/>
        </w:rPr>
        <w:t xml:space="preserve"> R</w:t>
      </w:r>
      <w:r w:rsidRPr="00E01EBD">
        <w:rPr>
          <w:rFonts w:cs="Arial"/>
          <w:b/>
          <w:sz w:val="28"/>
          <w:szCs w:val="28"/>
          <w:lang w:val="en-GB"/>
        </w:rPr>
        <w:t>eport</w:t>
      </w:r>
    </w:p>
    <w:p w14:paraId="3D30335E" w14:textId="08111764" w:rsidR="00D55028" w:rsidRPr="00E01EBD" w:rsidRDefault="00017C42" w:rsidP="00C9670B">
      <w:pPr>
        <w:pStyle w:val="UBOrtDatum"/>
        <w:spacing w:before="120"/>
        <w:jc w:val="center"/>
        <w:rPr>
          <w:rFonts w:cs="Arial"/>
          <w:sz w:val="26"/>
          <w:szCs w:val="26"/>
          <w:lang w:val="en-GB"/>
        </w:rPr>
      </w:pPr>
      <w:r w:rsidRPr="00E01EBD">
        <w:rPr>
          <w:rFonts w:cs="Arial"/>
          <w:b/>
          <w:sz w:val="24"/>
          <w:szCs w:val="24"/>
          <w:lang w:val="en-GB"/>
        </w:rPr>
        <w:t>Period:</w:t>
      </w:r>
      <w:r w:rsidR="006F606D" w:rsidRPr="00E01EBD">
        <w:rPr>
          <w:rFonts w:cs="Arial"/>
          <w:b/>
          <w:sz w:val="24"/>
          <w:szCs w:val="24"/>
          <w:lang w:val="en-GB"/>
        </w:rPr>
        <w:t xml:space="preserve"> </w:t>
      </w:r>
      <w:r w:rsidR="00AC2E34" w:rsidRPr="00E01EBD">
        <w:rPr>
          <w:rFonts w:cs="Arial"/>
          <w:b/>
          <w:sz w:val="24"/>
          <w:szCs w:val="24"/>
          <w:lang w:val="en-GB"/>
        </w:rPr>
        <w:t xml:space="preserve">from </w:t>
      </w:r>
      <w:sdt>
        <w:sdtPr>
          <w:rPr>
            <w:rFonts w:cs="Arial"/>
            <w:b/>
            <w:sz w:val="24"/>
            <w:szCs w:val="24"/>
            <w:lang w:val="en-GB"/>
          </w:rPr>
          <w:alias w:val="GCB Application Date"/>
          <w:tag w:val="GCB Application Date"/>
          <w:id w:val="1273977474"/>
          <w:placeholder>
            <w:docPart w:val="E6637E10EAE347A68BCCAE8353A4D9B6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  <w:lang w:val="en-GB"/>
              </w:rPr>
              <w:alias w:val="GCB Application Date"/>
              <w:tag w:val="GCB Application Date"/>
              <w:id w:val="-1259291188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April 15" w:value="April 15"/>
                <w:listItem w:displayText="August 15" w:value="August 15"/>
                <w:listItem w:displayText="December 15" w:value="December 15"/>
              </w:dropDownList>
            </w:sdtPr>
            <w:sdtEndPr/>
            <w:sdtContent>
              <w:r w:rsidR="00361BCC" w:rsidRPr="00361BCC">
                <w:rPr>
                  <w:rStyle w:val="PlaceholderText"/>
                  <w:lang w:val="en-GB"/>
                </w:rPr>
                <w:t>Choose an item.</w:t>
              </w:r>
            </w:sdtContent>
          </w:sdt>
        </w:sdtContent>
      </w:sdt>
      <w:r w:rsidR="006F606D" w:rsidRPr="00E01EBD">
        <w:rPr>
          <w:rFonts w:cs="Arial"/>
          <w:b/>
          <w:sz w:val="24"/>
          <w:szCs w:val="24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lang w:val="en-GB"/>
          </w:rPr>
          <w:alias w:val="GCB Application Year"/>
          <w:tag w:val="GCB Application Year"/>
          <w:id w:val="2120795088"/>
          <w:placeholder>
            <w:docPart w:val="DefaultPlaceholder_-1854013438"/>
          </w:placeholder>
          <w:showingPlcHdr/>
          <w:dropDownList>
            <w:listItem w:value="Choose an item.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</w:dropDownList>
        </w:sdtPr>
        <w:sdtEndPr/>
        <w:sdtContent>
          <w:r w:rsidR="00361BCC" w:rsidRPr="00361BCC">
            <w:rPr>
              <w:rStyle w:val="PlaceholderText"/>
              <w:lang w:val="en-GB"/>
            </w:rPr>
            <w:t>Choose an item.</w:t>
          </w:r>
        </w:sdtContent>
      </w:sdt>
      <w:r w:rsidR="008D4094" w:rsidRPr="00E01EBD">
        <w:rPr>
          <w:rFonts w:cs="Arial"/>
          <w:b/>
          <w:sz w:val="24"/>
          <w:szCs w:val="24"/>
          <w:lang w:val="en-GB"/>
        </w:rPr>
        <w:t xml:space="preserve"> t</w:t>
      </w:r>
      <w:r w:rsidR="006F606D" w:rsidRPr="00E01EBD">
        <w:rPr>
          <w:rFonts w:cs="Arial"/>
          <w:b/>
          <w:sz w:val="24"/>
          <w:szCs w:val="24"/>
          <w:lang w:val="en-GB"/>
        </w:rPr>
        <w:t>o</w:t>
      </w:r>
      <w:r w:rsidR="008D4094" w:rsidRPr="00E01EBD">
        <w:rPr>
          <w:rFonts w:cs="Arial"/>
          <w:b/>
          <w:sz w:val="24"/>
          <w:szCs w:val="24"/>
          <w:lang w:val="en-GB"/>
        </w:rPr>
        <w:t xml:space="preserve"> </w:t>
      </w:r>
      <w:r w:rsidR="006F606D" w:rsidRPr="00E01EBD">
        <w:rPr>
          <w:rFonts w:cs="Arial"/>
          <w:b/>
          <w:sz w:val="24"/>
          <w:szCs w:val="24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lang w:val="en-GB"/>
          </w:rPr>
          <w:alias w:val="GCB Application Date"/>
          <w:tag w:val="GCB Application Date"/>
          <w:id w:val="-1420012490"/>
          <w:placeholder>
            <w:docPart w:val="1C31559DAE5546EBB2F84FA054F23537"/>
          </w:placeholder>
          <w:showingPlcHdr/>
          <w:dropDownList>
            <w:listItem w:value="Choose an item."/>
            <w:listItem w:displayText="April 15" w:value="April 15"/>
            <w:listItem w:displayText="August 15" w:value="August 15"/>
            <w:listItem w:displayText="December 15" w:value="December 15"/>
          </w:dropDownList>
        </w:sdtPr>
        <w:sdtEndPr/>
        <w:sdtContent>
          <w:r w:rsidR="00361BCC" w:rsidRPr="00361BCC">
            <w:rPr>
              <w:rStyle w:val="PlaceholderText"/>
              <w:lang w:val="en-GB"/>
            </w:rPr>
            <w:t>Choose an item.</w:t>
          </w:r>
        </w:sdtContent>
      </w:sdt>
      <w:r w:rsidR="00361BCC" w:rsidRPr="00E01EBD">
        <w:rPr>
          <w:rFonts w:cs="Arial"/>
          <w:b/>
          <w:sz w:val="24"/>
          <w:szCs w:val="24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lang w:val="en-GB"/>
          </w:rPr>
          <w:alias w:val="GCB Application Year"/>
          <w:tag w:val="GCB Application Year"/>
          <w:id w:val="-354121266"/>
          <w:placeholder>
            <w:docPart w:val="1C31559DAE5546EBB2F84FA054F23537"/>
          </w:placeholder>
          <w:showingPlcHdr/>
          <w:dropDownList>
            <w:listItem w:value="Choose an item.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</w:dropDownList>
        </w:sdtPr>
        <w:sdtEndPr/>
        <w:sdtContent>
          <w:r w:rsidR="00361BCC" w:rsidRPr="00361BCC">
            <w:rPr>
              <w:rStyle w:val="PlaceholderText"/>
              <w:lang w:val="en-GB"/>
            </w:rPr>
            <w:t>Choose an item.</w:t>
          </w:r>
        </w:sdtContent>
      </w:sdt>
    </w:p>
    <w:p w14:paraId="143C9088" w14:textId="77777777" w:rsidR="00CF080B" w:rsidRDefault="00CF080B" w:rsidP="00EC1816">
      <w:pPr>
        <w:pStyle w:val="UBBetreff"/>
        <w:spacing w:before="60" w:after="60"/>
        <w:jc w:val="center"/>
        <w:rPr>
          <w:rFonts w:cs="Arial"/>
          <w:b w:val="0"/>
          <w:i/>
          <w:sz w:val="22"/>
          <w:szCs w:val="22"/>
          <w:lang w:val="en-GB"/>
        </w:rPr>
      </w:pPr>
    </w:p>
    <w:p w14:paraId="7D2F7629" w14:textId="329188DF" w:rsidR="00D55028" w:rsidRPr="00E01EBD" w:rsidRDefault="0057237B" w:rsidP="00EC1816">
      <w:pPr>
        <w:pStyle w:val="UBBetreff"/>
        <w:spacing w:before="60" w:after="60"/>
        <w:jc w:val="center"/>
        <w:rPr>
          <w:rFonts w:cs="Arial"/>
          <w:b w:val="0"/>
          <w:i/>
          <w:sz w:val="22"/>
          <w:szCs w:val="22"/>
          <w:lang w:val="en-GB"/>
        </w:rPr>
      </w:pPr>
      <w:r w:rsidRPr="00E01EBD">
        <w:rPr>
          <w:rFonts w:cs="Arial"/>
          <w:b w:val="0"/>
          <w:i/>
          <w:sz w:val="22"/>
          <w:szCs w:val="22"/>
          <w:lang w:val="en-GB"/>
        </w:rPr>
        <w:t>Use the</w:t>
      </w:r>
      <w:r w:rsidR="00EC1816" w:rsidRPr="00E01EBD">
        <w:rPr>
          <w:rFonts w:cs="Arial"/>
          <w:b w:val="0"/>
          <w:i/>
          <w:sz w:val="22"/>
          <w:szCs w:val="22"/>
          <w:lang w:val="en-GB"/>
        </w:rPr>
        <w:t xml:space="preserve"> </w:t>
      </w:r>
      <w:r w:rsidR="00EC1816" w:rsidRPr="00E01EBD">
        <w:rPr>
          <w:rFonts w:cs="Arial"/>
          <w:i/>
          <w:sz w:val="22"/>
          <w:szCs w:val="22"/>
          <w:lang w:val="en-GB"/>
        </w:rPr>
        <w:t>same</w:t>
      </w:r>
      <w:r w:rsidR="00EC1816" w:rsidRPr="00E01EBD">
        <w:rPr>
          <w:rFonts w:cs="Arial"/>
          <w:b w:val="0"/>
          <w:i/>
          <w:sz w:val="22"/>
          <w:szCs w:val="22"/>
          <w:lang w:val="en-GB"/>
        </w:rPr>
        <w:t xml:space="preserve"> </w:t>
      </w:r>
      <w:r w:rsidR="00EC1816" w:rsidRPr="00E01EBD">
        <w:rPr>
          <w:rFonts w:cs="Arial"/>
          <w:i/>
          <w:sz w:val="22"/>
          <w:szCs w:val="22"/>
          <w:lang w:val="en-GB"/>
        </w:rPr>
        <w:t>form</w:t>
      </w:r>
      <w:r w:rsidR="00EC1816" w:rsidRPr="00E01EBD">
        <w:rPr>
          <w:rFonts w:cs="Arial"/>
          <w:b w:val="0"/>
          <w:i/>
          <w:sz w:val="22"/>
          <w:szCs w:val="22"/>
          <w:lang w:val="en-GB"/>
        </w:rPr>
        <w:t xml:space="preserve"> </w:t>
      </w:r>
      <w:r w:rsidR="00EC1816" w:rsidRPr="00E01EBD">
        <w:rPr>
          <w:rFonts w:cs="Arial"/>
          <w:i/>
          <w:sz w:val="22"/>
          <w:szCs w:val="22"/>
          <w:lang w:val="en-GB"/>
        </w:rPr>
        <w:t>each year,</w:t>
      </w:r>
      <w:r w:rsidR="00EC1816" w:rsidRPr="00E01EBD">
        <w:rPr>
          <w:rFonts w:cs="Arial"/>
          <w:b w:val="0"/>
          <w:i/>
          <w:sz w:val="22"/>
          <w:szCs w:val="22"/>
          <w:lang w:val="en-GB"/>
        </w:rPr>
        <w:t xml:space="preserve"> </w:t>
      </w:r>
      <w:r w:rsidRPr="00E01EBD">
        <w:rPr>
          <w:rFonts w:cs="Arial"/>
          <w:b w:val="0"/>
          <w:i/>
          <w:sz w:val="22"/>
          <w:szCs w:val="22"/>
          <w:lang w:val="en-GB"/>
        </w:rPr>
        <w:t xml:space="preserve">gradually </w:t>
      </w:r>
      <w:r w:rsidR="00EC1816" w:rsidRPr="00E01EBD">
        <w:rPr>
          <w:rFonts w:cs="Arial"/>
          <w:b w:val="0"/>
          <w:i/>
          <w:sz w:val="22"/>
          <w:szCs w:val="22"/>
          <w:lang w:val="en-GB"/>
        </w:rPr>
        <w:t>adding information</w:t>
      </w:r>
      <w:r w:rsidRPr="00E01EBD">
        <w:rPr>
          <w:rFonts w:cs="Arial"/>
          <w:b w:val="0"/>
          <w:i/>
          <w:sz w:val="22"/>
          <w:szCs w:val="22"/>
          <w:lang w:val="en-GB"/>
        </w:rPr>
        <w:t xml:space="preserve"> to produce</w:t>
      </w:r>
      <w:r w:rsidR="00EC1816" w:rsidRPr="00E01EBD">
        <w:rPr>
          <w:rFonts w:cs="Arial"/>
          <w:b w:val="0"/>
          <w:i/>
          <w:sz w:val="22"/>
          <w:szCs w:val="22"/>
          <w:lang w:val="en-GB"/>
        </w:rPr>
        <w:t xml:space="preserve"> a </w:t>
      </w:r>
      <w:r w:rsidR="00EC1816" w:rsidRPr="00E01EBD">
        <w:rPr>
          <w:rFonts w:cs="Arial"/>
          <w:i/>
          <w:sz w:val="22"/>
          <w:szCs w:val="22"/>
          <w:lang w:val="en-GB"/>
        </w:rPr>
        <w:t>cumulative</w:t>
      </w:r>
      <w:r w:rsidR="00EC1816" w:rsidRPr="00E01EBD">
        <w:rPr>
          <w:rFonts w:cs="Arial"/>
          <w:b w:val="0"/>
          <w:i/>
          <w:sz w:val="22"/>
          <w:szCs w:val="22"/>
          <w:lang w:val="en-GB"/>
        </w:rPr>
        <w:t xml:space="preserve"> report.</w:t>
      </w:r>
    </w:p>
    <w:p w14:paraId="020E052E" w14:textId="77777777" w:rsidR="00CF080B" w:rsidRDefault="00CF080B" w:rsidP="00D43808">
      <w:pPr>
        <w:pStyle w:val="UBFliesstext"/>
        <w:rPr>
          <w:rFonts w:cs="Arial"/>
          <w:highlight w:val="yellow"/>
          <w:lang w:val="en-GB"/>
        </w:rPr>
      </w:pPr>
    </w:p>
    <w:p w14:paraId="20D4FB02" w14:textId="73E7BA2C" w:rsidR="00D43808" w:rsidRPr="00564F08" w:rsidRDefault="00D43808" w:rsidP="00D43808">
      <w:pPr>
        <w:pStyle w:val="UBFliesstext"/>
        <w:rPr>
          <w:rFonts w:cs="Arial"/>
          <w:lang w:val="en-GB"/>
        </w:rPr>
      </w:pPr>
      <w:r w:rsidRPr="00564F08">
        <w:rPr>
          <w:rFonts w:cs="Arial"/>
          <w:lang w:val="en-GB"/>
        </w:rPr>
        <w:t>A mandatory requirement for the thesis defense is to complete and send this document annually. You will get</w:t>
      </w:r>
      <w:r w:rsidR="00574B13">
        <w:rPr>
          <w:rFonts w:cs="Arial"/>
          <w:lang w:val="en-GB"/>
        </w:rPr>
        <w:t xml:space="preserve"> a request to do so via e-mail. To achieve the </w:t>
      </w:r>
      <w:r w:rsidR="007D4740">
        <w:rPr>
          <w:rFonts w:cs="Arial"/>
          <w:lang w:val="en-GB"/>
        </w:rPr>
        <w:t>defense,</w:t>
      </w:r>
      <w:r w:rsidR="00574B13">
        <w:rPr>
          <w:rFonts w:cs="Arial"/>
          <w:lang w:val="en-GB"/>
        </w:rPr>
        <w:t xml:space="preserve"> it is mandatory to complete and this document </w:t>
      </w:r>
      <w:r w:rsidR="00574B13" w:rsidRPr="00574B13">
        <w:rPr>
          <w:rFonts w:cs="Arial"/>
          <w:b/>
          <w:lang w:val="en-GB"/>
        </w:rPr>
        <w:t>annually</w:t>
      </w:r>
      <w:r w:rsidR="00574B13">
        <w:rPr>
          <w:rFonts w:cs="Arial"/>
          <w:lang w:val="en-GB"/>
        </w:rPr>
        <w:t xml:space="preserve">. </w:t>
      </w:r>
    </w:p>
    <w:p w14:paraId="25AE35CC" w14:textId="77777777" w:rsidR="00D43808" w:rsidRPr="00E01EBD" w:rsidRDefault="00D43808" w:rsidP="00D43808">
      <w:pPr>
        <w:pStyle w:val="UBFliesstext"/>
        <w:rPr>
          <w:rFonts w:cs="Arial"/>
          <w:lang w:val="en-GB"/>
        </w:rPr>
      </w:pPr>
      <w:r w:rsidRPr="00564F08">
        <w:rPr>
          <w:rFonts w:cs="Arial"/>
          <w:lang w:val="en-GB"/>
        </w:rPr>
        <w:t>The doctoral agreement must be consistent with the information reported below.</w:t>
      </w:r>
    </w:p>
    <w:p w14:paraId="2752A42F" w14:textId="77777777" w:rsidR="00D43808" w:rsidRPr="00E01EBD" w:rsidRDefault="00D43808" w:rsidP="00D43808">
      <w:pPr>
        <w:pStyle w:val="UBFliesstext"/>
        <w:rPr>
          <w:rFonts w:cs="Arial"/>
          <w:lang w:val="en-GB"/>
        </w:rPr>
      </w:pPr>
    </w:p>
    <w:tbl>
      <w:tblPr>
        <w:tblW w:w="10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6"/>
        <w:gridCol w:w="6775"/>
      </w:tblGrid>
      <w:tr w:rsidR="004A57E7" w:rsidRPr="00E01EBD" w14:paraId="2050CCA0" w14:textId="77777777" w:rsidTr="009F7DAD">
        <w:trPr>
          <w:trHeight w:hRule="exact" w:val="340"/>
          <w:jc w:val="center"/>
        </w:trPr>
        <w:tc>
          <w:tcPr>
            <w:tcW w:w="3376" w:type="dxa"/>
            <w:vAlign w:val="center"/>
          </w:tcPr>
          <w:p w14:paraId="28716715" w14:textId="77777777" w:rsidR="004A57E7" w:rsidRPr="00E01EBD" w:rsidRDefault="00BB28D8" w:rsidP="00BD2585">
            <w:pPr>
              <w:pStyle w:val="UBFliesstext"/>
              <w:rPr>
                <w:rFonts w:cs="Arial"/>
                <w:b/>
                <w:lang w:val="en-GB"/>
              </w:rPr>
            </w:pPr>
            <w:r w:rsidRPr="00E01EBD">
              <w:rPr>
                <w:rFonts w:cs="Arial"/>
                <w:b/>
                <w:lang w:val="en-GB"/>
              </w:rPr>
              <w:t>Nam</w:t>
            </w:r>
            <w:r w:rsidR="005C54CA" w:rsidRPr="00E01EBD">
              <w:rPr>
                <w:rFonts w:cs="Arial"/>
                <w:b/>
                <w:lang w:val="en-GB"/>
              </w:rPr>
              <w:t>e</w:t>
            </w:r>
          </w:p>
        </w:tc>
        <w:tc>
          <w:tcPr>
            <w:tcW w:w="6775" w:type="dxa"/>
            <w:vAlign w:val="center"/>
          </w:tcPr>
          <w:p w14:paraId="218C5976" w14:textId="77777777" w:rsidR="004A57E7" w:rsidRPr="00E01EBD" w:rsidRDefault="004A57E7" w:rsidP="00B228DA">
            <w:pPr>
              <w:pStyle w:val="UBFliesstext"/>
              <w:rPr>
                <w:rFonts w:cs="Arial"/>
                <w:lang w:val="en-GB"/>
              </w:rPr>
            </w:pPr>
          </w:p>
        </w:tc>
      </w:tr>
      <w:tr w:rsidR="00D9363E" w:rsidRPr="00E01EBD" w14:paraId="6D2E89E7" w14:textId="77777777" w:rsidTr="009F7DAD">
        <w:trPr>
          <w:trHeight w:hRule="exact" w:val="340"/>
          <w:jc w:val="center"/>
        </w:trPr>
        <w:tc>
          <w:tcPr>
            <w:tcW w:w="3376" w:type="dxa"/>
            <w:vAlign w:val="center"/>
          </w:tcPr>
          <w:p w14:paraId="56C6D7E9" w14:textId="77777777" w:rsidR="00D9363E" w:rsidRPr="00E01EBD" w:rsidRDefault="00D9363E" w:rsidP="00BD2585">
            <w:pPr>
              <w:pStyle w:val="UBFliesstext"/>
              <w:rPr>
                <w:rFonts w:cs="Arial"/>
                <w:b/>
                <w:lang w:val="en-GB"/>
              </w:rPr>
            </w:pPr>
            <w:r w:rsidRPr="00E01EBD">
              <w:rPr>
                <w:rFonts w:cs="Arial"/>
                <w:b/>
                <w:lang w:val="en-GB"/>
              </w:rPr>
              <w:t>Matriculation number</w:t>
            </w:r>
          </w:p>
        </w:tc>
        <w:tc>
          <w:tcPr>
            <w:tcW w:w="6775" w:type="dxa"/>
            <w:vAlign w:val="center"/>
          </w:tcPr>
          <w:p w14:paraId="2555F1EB" w14:textId="77777777" w:rsidR="00D9363E" w:rsidRPr="00E01EBD" w:rsidRDefault="00D9363E" w:rsidP="00B228DA">
            <w:pPr>
              <w:pStyle w:val="UBFliesstext"/>
              <w:rPr>
                <w:rFonts w:cs="Arial"/>
                <w:lang w:val="en-GB"/>
              </w:rPr>
            </w:pPr>
          </w:p>
        </w:tc>
      </w:tr>
      <w:tr w:rsidR="004A57E7" w:rsidRPr="00E01EBD" w14:paraId="546C7B93" w14:textId="77777777" w:rsidTr="009F7DAD">
        <w:trPr>
          <w:trHeight w:hRule="exact" w:val="340"/>
          <w:jc w:val="center"/>
        </w:trPr>
        <w:tc>
          <w:tcPr>
            <w:tcW w:w="3376" w:type="dxa"/>
            <w:vAlign w:val="center"/>
          </w:tcPr>
          <w:p w14:paraId="2D6D5256" w14:textId="77777777" w:rsidR="004A57E7" w:rsidRPr="00E01EBD" w:rsidRDefault="004A57E7" w:rsidP="00BD2585">
            <w:pPr>
              <w:pStyle w:val="UBFliesstext"/>
              <w:rPr>
                <w:rFonts w:cs="Arial"/>
                <w:b/>
                <w:lang w:val="en-GB"/>
              </w:rPr>
            </w:pPr>
            <w:r w:rsidRPr="00E01EBD">
              <w:rPr>
                <w:rFonts w:cs="Arial"/>
                <w:b/>
                <w:lang w:val="en-GB"/>
              </w:rPr>
              <w:t>E-mail address</w:t>
            </w:r>
          </w:p>
        </w:tc>
        <w:tc>
          <w:tcPr>
            <w:tcW w:w="6775" w:type="dxa"/>
            <w:vAlign w:val="center"/>
          </w:tcPr>
          <w:p w14:paraId="55FC8AFA" w14:textId="77777777" w:rsidR="004A57E7" w:rsidRPr="00E01EBD" w:rsidRDefault="004A57E7" w:rsidP="00B228DA">
            <w:pPr>
              <w:pStyle w:val="UBFliesstext"/>
              <w:rPr>
                <w:rFonts w:cs="Arial"/>
                <w:lang w:val="en-GB"/>
              </w:rPr>
            </w:pPr>
          </w:p>
        </w:tc>
      </w:tr>
      <w:tr w:rsidR="00BB28D8" w:rsidRPr="00E01EBD" w14:paraId="2BA3C908" w14:textId="77777777" w:rsidTr="009F7DAD">
        <w:trPr>
          <w:trHeight w:val="663"/>
          <w:jc w:val="center"/>
        </w:trPr>
        <w:tc>
          <w:tcPr>
            <w:tcW w:w="3376" w:type="dxa"/>
            <w:vAlign w:val="center"/>
          </w:tcPr>
          <w:p w14:paraId="60CD9FAD" w14:textId="77777777" w:rsidR="00BB28D8" w:rsidRPr="00E01EBD" w:rsidRDefault="00BB28D8" w:rsidP="00BD2585">
            <w:pPr>
              <w:pStyle w:val="UBFliesstext"/>
              <w:rPr>
                <w:rFonts w:cs="Arial"/>
                <w:b/>
                <w:lang w:val="en-GB"/>
              </w:rPr>
            </w:pPr>
            <w:r w:rsidRPr="00E01EBD">
              <w:rPr>
                <w:rFonts w:cs="Arial"/>
                <w:b/>
                <w:lang w:val="en-GB"/>
              </w:rPr>
              <w:t>Office address</w:t>
            </w:r>
          </w:p>
        </w:tc>
        <w:tc>
          <w:tcPr>
            <w:tcW w:w="6775" w:type="dxa"/>
          </w:tcPr>
          <w:p w14:paraId="4B73918E" w14:textId="77777777" w:rsidR="00B92B37" w:rsidRPr="00E01EBD" w:rsidRDefault="00B92B37" w:rsidP="00A43779">
            <w:pPr>
              <w:pStyle w:val="UBFliesstext"/>
              <w:rPr>
                <w:rFonts w:cs="Arial"/>
                <w:lang w:val="en-GB"/>
              </w:rPr>
            </w:pPr>
          </w:p>
        </w:tc>
      </w:tr>
      <w:tr w:rsidR="004A57E7" w:rsidRPr="00E01EBD" w14:paraId="7C05DD20" w14:textId="77777777" w:rsidTr="009F7DAD">
        <w:trPr>
          <w:trHeight w:val="666"/>
          <w:jc w:val="center"/>
        </w:trPr>
        <w:tc>
          <w:tcPr>
            <w:tcW w:w="3376" w:type="dxa"/>
            <w:vAlign w:val="center"/>
          </w:tcPr>
          <w:p w14:paraId="45640695" w14:textId="77777777" w:rsidR="004A57E7" w:rsidRPr="00E01EBD" w:rsidRDefault="004A57E7" w:rsidP="00BD2585">
            <w:pPr>
              <w:pStyle w:val="UBFliesstext"/>
              <w:rPr>
                <w:rFonts w:cs="Arial"/>
                <w:b/>
                <w:lang w:val="en-GB"/>
              </w:rPr>
            </w:pPr>
            <w:r w:rsidRPr="00E01EBD">
              <w:rPr>
                <w:rFonts w:cs="Arial"/>
                <w:b/>
                <w:lang w:val="en-GB"/>
              </w:rPr>
              <w:t>Title of research project</w:t>
            </w:r>
          </w:p>
        </w:tc>
        <w:tc>
          <w:tcPr>
            <w:tcW w:w="6775" w:type="dxa"/>
          </w:tcPr>
          <w:p w14:paraId="295D5154" w14:textId="77777777" w:rsidR="004A57E7" w:rsidRPr="00E01EBD" w:rsidRDefault="004A57E7" w:rsidP="004A57E7">
            <w:pPr>
              <w:pStyle w:val="UBFliesstext"/>
              <w:rPr>
                <w:rFonts w:cs="Arial"/>
                <w:lang w:val="en-GB"/>
              </w:rPr>
            </w:pPr>
          </w:p>
        </w:tc>
      </w:tr>
      <w:tr w:rsidR="004A57E7" w:rsidRPr="00E01EBD" w14:paraId="035895A5" w14:textId="77777777" w:rsidTr="009F7DAD">
        <w:trPr>
          <w:trHeight w:hRule="exact" w:val="340"/>
          <w:jc w:val="center"/>
        </w:trPr>
        <w:tc>
          <w:tcPr>
            <w:tcW w:w="3376" w:type="dxa"/>
            <w:vAlign w:val="center"/>
          </w:tcPr>
          <w:p w14:paraId="08011E1F" w14:textId="77777777" w:rsidR="004A57E7" w:rsidRPr="00E01EBD" w:rsidRDefault="004528DA" w:rsidP="00BD2585">
            <w:pPr>
              <w:pStyle w:val="UBFliesstext"/>
              <w:rPr>
                <w:rFonts w:cs="Arial"/>
                <w:b/>
                <w:lang w:val="en-GB"/>
              </w:rPr>
            </w:pPr>
            <w:r w:rsidRPr="00E01EBD">
              <w:rPr>
                <w:rFonts w:cs="Arial"/>
                <w:b/>
                <w:lang w:val="en-GB"/>
              </w:rPr>
              <w:t>Expert</w:t>
            </w:r>
            <w:r w:rsidR="009940BB" w:rsidRPr="00E01EBD">
              <w:rPr>
                <w:rFonts w:cs="Arial"/>
                <w:b/>
                <w:lang w:val="en-GB"/>
              </w:rPr>
              <w:t xml:space="preserve"> C</w:t>
            </w:r>
            <w:r w:rsidR="00784A1E" w:rsidRPr="00E01EBD">
              <w:rPr>
                <w:rFonts w:cs="Arial"/>
                <w:b/>
                <w:lang w:val="en-GB"/>
              </w:rPr>
              <w:t>ommittee</w:t>
            </w:r>
          </w:p>
        </w:tc>
        <w:sdt>
          <w:sdtPr>
            <w:rPr>
              <w:rFonts w:cs="Arial"/>
              <w:lang w:val="en-GB"/>
            </w:rPr>
            <w:alias w:val="Expert Committee"/>
            <w:tag w:val="Expert Committee"/>
            <w:id w:val="92738802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Biological Sciences" w:value="Biological Sciences"/>
              <w:listItem w:displayText="Biomedical Engineering" w:value="Biomedical Engineering"/>
              <w:listItem w:displayText="Biomedical Sciences" w:value="Biomedical Sciences"/>
              <w:listItem w:displayText="Cell Biology" w:value="Cell Biology"/>
              <w:listItem w:displayText="Molecular Biology &amp; Biochemistry" w:value="Molecular Biology &amp; Biochemistry"/>
            </w:dropDownList>
          </w:sdtPr>
          <w:sdtEndPr/>
          <w:sdtContent>
            <w:tc>
              <w:tcPr>
                <w:tcW w:w="6775" w:type="dxa"/>
                <w:vAlign w:val="center"/>
              </w:tcPr>
              <w:p w14:paraId="2DED4ABA" w14:textId="64EB025D" w:rsidR="004A57E7" w:rsidRPr="00E01EBD" w:rsidRDefault="00361BCC" w:rsidP="009940BB">
                <w:pPr>
                  <w:pStyle w:val="UBFliesstext"/>
                  <w:rPr>
                    <w:rFonts w:cs="Arial"/>
                    <w:lang w:val="en-GB"/>
                  </w:rPr>
                </w:pPr>
                <w:r w:rsidRPr="00D30C1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87186C5" w14:textId="77777777" w:rsidR="004A57E7" w:rsidRPr="00BB68CB" w:rsidRDefault="004A57E7" w:rsidP="00706C42">
      <w:pPr>
        <w:pStyle w:val="UBFliesstext"/>
        <w:spacing w:line="240" w:lineRule="auto"/>
        <w:rPr>
          <w:rFonts w:asciiTheme="minorHAnsi" w:hAnsiTheme="minorHAnsi" w:cstheme="minorHAnsi"/>
          <w:lang w:val="en-GB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804"/>
      </w:tblGrid>
      <w:tr w:rsidR="004A57E7" w:rsidRPr="00E01EBD" w14:paraId="7D71A701" w14:textId="77777777" w:rsidTr="009F7DAD">
        <w:trPr>
          <w:trHeight w:hRule="exact" w:val="340"/>
          <w:jc w:val="center"/>
        </w:trPr>
        <w:tc>
          <w:tcPr>
            <w:tcW w:w="3402" w:type="dxa"/>
            <w:vAlign w:val="center"/>
          </w:tcPr>
          <w:p w14:paraId="364C3DBC" w14:textId="77777777" w:rsidR="004A57E7" w:rsidRPr="00E01EBD" w:rsidRDefault="00950CBA" w:rsidP="00BD2585">
            <w:pPr>
              <w:pStyle w:val="UBFliesstext"/>
              <w:rPr>
                <w:rFonts w:cs="Arial"/>
                <w:b/>
                <w:lang w:val="en-GB"/>
              </w:rPr>
            </w:pPr>
            <w:r w:rsidRPr="00E01EBD">
              <w:rPr>
                <w:rFonts w:cs="Arial"/>
                <w:b/>
                <w:lang w:val="en-GB"/>
              </w:rPr>
              <w:t>Supervisor</w:t>
            </w:r>
          </w:p>
        </w:tc>
        <w:tc>
          <w:tcPr>
            <w:tcW w:w="6804" w:type="dxa"/>
            <w:vAlign w:val="center"/>
          </w:tcPr>
          <w:p w14:paraId="25E92D0A" w14:textId="77777777" w:rsidR="004A57E7" w:rsidRPr="00E01EBD" w:rsidRDefault="004A57E7" w:rsidP="00383439">
            <w:pPr>
              <w:pStyle w:val="UBFliesstext"/>
              <w:rPr>
                <w:rFonts w:cs="Arial"/>
                <w:lang w:val="en-GB"/>
              </w:rPr>
            </w:pPr>
          </w:p>
        </w:tc>
      </w:tr>
      <w:tr w:rsidR="004A57E7" w:rsidRPr="00E01EBD" w14:paraId="69F630CF" w14:textId="77777777" w:rsidTr="009F7DAD">
        <w:trPr>
          <w:trHeight w:hRule="exact" w:val="340"/>
          <w:jc w:val="center"/>
        </w:trPr>
        <w:tc>
          <w:tcPr>
            <w:tcW w:w="3402" w:type="dxa"/>
            <w:vAlign w:val="center"/>
          </w:tcPr>
          <w:p w14:paraId="0C20D16B" w14:textId="77777777" w:rsidR="004A57E7" w:rsidRPr="00E01EBD" w:rsidRDefault="00383439" w:rsidP="00950CBA">
            <w:pPr>
              <w:pStyle w:val="UBFliesstext"/>
              <w:rPr>
                <w:rFonts w:cs="Arial"/>
                <w:b/>
                <w:lang w:val="en-GB"/>
              </w:rPr>
            </w:pPr>
            <w:r w:rsidRPr="00E01EBD">
              <w:rPr>
                <w:rFonts w:cs="Arial"/>
                <w:b/>
                <w:lang w:val="en-GB"/>
              </w:rPr>
              <w:t>Co-</w:t>
            </w:r>
            <w:r w:rsidR="00950CBA" w:rsidRPr="00E01EBD">
              <w:rPr>
                <w:rFonts w:cs="Arial"/>
                <w:b/>
                <w:lang w:val="en-GB"/>
              </w:rPr>
              <w:t>advisor</w:t>
            </w:r>
          </w:p>
        </w:tc>
        <w:tc>
          <w:tcPr>
            <w:tcW w:w="6804" w:type="dxa"/>
            <w:vAlign w:val="center"/>
          </w:tcPr>
          <w:p w14:paraId="620EB9AE" w14:textId="77777777" w:rsidR="004A57E7" w:rsidRPr="00E01EBD" w:rsidRDefault="004A57E7" w:rsidP="00383439">
            <w:pPr>
              <w:pStyle w:val="UBFliesstext"/>
              <w:rPr>
                <w:rFonts w:cs="Arial"/>
                <w:lang w:val="en-GB"/>
              </w:rPr>
            </w:pPr>
          </w:p>
        </w:tc>
      </w:tr>
      <w:tr w:rsidR="004A57E7" w:rsidRPr="00E01EBD" w14:paraId="6906C5CC" w14:textId="77777777" w:rsidTr="009F7DAD">
        <w:trPr>
          <w:trHeight w:hRule="exact" w:val="340"/>
          <w:jc w:val="center"/>
        </w:trPr>
        <w:tc>
          <w:tcPr>
            <w:tcW w:w="3402" w:type="dxa"/>
            <w:vAlign w:val="center"/>
          </w:tcPr>
          <w:p w14:paraId="24BB64EB" w14:textId="77777777" w:rsidR="004A57E7" w:rsidRPr="00E01EBD" w:rsidRDefault="00383439" w:rsidP="00BD2585">
            <w:pPr>
              <w:pStyle w:val="UBFliesstext"/>
              <w:rPr>
                <w:rFonts w:cs="Arial"/>
                <w:b/>
                <w:lang w:val="en-GB"/>
              </w:rPr>
            </w:pPr>
            <w:r w:rsidRPr="00E01EBD">
              <w:rPr>
                <w:rFonts w:cs="Arial"/>
                <w:b/>
                <w:lang w:val="en-GB"/>
              </w:rPr>
              <w:t>Mentor</w:t>
            </w:r>
          </w:p>
        </w:tc>
        <w:tc>
          <w:tcPr>
            <w:tcW w:w="6804" w:type="dxa"/>
            <w:vAlign w:val="center"/>
          </w:tcPr>
          <w:p w14:paraId="441B5E8B" w14:textId="77777777" w:rsidR="004A57E7" w:rsidRPr="00E01EBD" w:rsidRDefault="004A57E7" w:rsidP="00383439">
            <w:pPr>
              <w:pStyle w:val="UBFliesstext"/>
              <w:rPr>
                <w:rFonts w:cs="Arial"/>
                <w:lang w:val="en-GB"/>
              </w:rPr>
            </w:pPr>
          </w:p>
        </w:tc>
      </w:tr>
      <w:tr w:rsidR="004A57E7" w:rsidRPr="007D4740" w14:paraId="443FC9F1" w14:textId="77777777" w:rsidTr="009F7DAD">
        <w:trPr>
          <w:trHeight w:hRule="exact" w:val="340"/>
          <w:jc w:val="center"/>
        </w:trPr>
        <w:tc>
          <w:tcPr>
            <w:tcW w:w="3402" w:type="dxa"/>
            <w:vAlign w:val="center"/>
          </w:tcPr>
          <w:p w14:paraId="43DF1201" w14:textId="77777777" w:rsidR="004A57E7" w:rsidRPr="00E01EBD" w:rsidRDefault="00383439" w:rsidP="00BD2585">
            <w:pPr>
              <w:pStyle w:val="UBFliesstext"/>
              <w:rPr>
                <w:rFonts w:cs="Arial"/>
                <w:b/>
                <w:lang w:val="en-GB"/>
              </w:rPr>
            </w:pPr>
            <w:r w:rsidRPr="00E01EBD">
              <w:rPr>
                <w:rFonts w:cs="Arial"/>
                <w:b/>
                <w:lang w:val="en-GB"/>
              </w:rPr>
              <w:t>Starting date</w:t>
            </w:r>
            <w:r w:rsidR="005F5A10" w:rsidRPr="00E01EBD">
              <w:rPr>
                <w:rFonts w:cs="Arial"/>
                <w:b/>
                <w:lang w:val="en-GB"/>
              </w:rPr>
              <w:t xml:space="preserve"> </w:t>
            </w:r>
            <w:r w:rsidR="005F5A10" w:rsidRPr="00E01EBD">
              <w:rPr>
                <w:rFonts w:cs="Arial"/>
                <w:sz w:val="16"/>
                <w:szCs w:val="16"/>
                <w:lang w:val="en-GB"/>
              </w:rPr>
              <w:t>(</w:t>
            </w:r>
            <w:proofErr w:type="spellStart"/>
            <w:r w:rsidR="005F5A10" w:rsidRPr="00E01EBD">
              <w:rPr>
                <w:rFonts w:cs="Arial"/>
                <w:sz w:val="16"/>
                <w:szCs w:val="16"/>
                <w:lang w:val="en-GB"/>
              </w:rPr>
              <w:t>dd.mm.yyyy</w:t>
            </w:r>
            <w:proofErr w:type="spellEnd"/>
            <w:r w:rsidR="005F5A10" w:rsidRPr="00E01EBD">
              <w:rPr>
                <w:rFonts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6804" w:type="dxa"/>
            <w:vAlign w:val="center"/>
          </w:tcPr>
          <w:p w14:paraId="5FC2839B" w14:textId="77777777" w:rsidR="004A57E7" w:rsidRPr="00E01EBD" w:rsidRDefault="004A57E7" w:rsidP="00383439">
            <w:pPr>
              <w:pStyle w:val="UBFliesstext"/>
              <w:rPr>
                <w:rFonts w:cs="Arial"/>
                <w:lang w:val="en-GB"/>
              </w:rPr>
            </w:pPr>
          </w:p>
        </w:tc>
      </w:tr>
      <w:tr w:rsidR="00950CBA" w:rsidRPr="007D4740" w14:paraId="0CF806AF" w14:textId="77777777" w:rsidTr="009F7DAD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E330D52" w14:textId="77777777" w:rsidR="00950CBA" w:rsidRPr="00E01EBD" w:rsidRDefault="00950CBA" w:rsidP="00950CBA">
            <w:pPr>
              <w:pStyle w:val="UBFliesstext"/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  <w:r w:rsidRPr="00E01EBD">
              <w:rPr>
                <w:rFonts w:cs="Arial"/>
                <w:b/>
                <w:lang w:val="en-GB"/>
              </w:rPr>
              <w:t xml:space="preserve">Application date </w:t>
            </w:r>
            <w:r w:rsidRPr="00E01EBD">
              <w:rPr>
                <w:rFonts w:cs="Arial"/>
                <w:sz w:val="16"/>
                <w:szCs w:val="16"/>
                <w:lang w:val="en-GB"/>
              </w:rPr>
              <w:t>(please indicate month &amp; year only, e.g. Aug. 2011)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6792FCC5" w14:textId="77777777" w:rsidR="00950CBA" w:rsidRPr="00E01EBD" w:rsidRDefault="00950CBA" w:rsidP="00950CBA">
            <w:pPr>
              <w:pStyle w:val="UBFliesstext"/>
              <w:rPr>
                <w:rFonts w:cs="Arial"/>
                <w:lang w:val="en-GB"/>
              </w:rPr>
            </w:pPr>
          </w:p>
        </w:tc>
      </w:tr>
    </w:tbl>
    <w:p w14:paraId="22251761" w14:textId="77777777" w:rsidR="00BB68CB" w:rsidRPr="00706C42" w:rsidRDefault="00BB68CB">
      <w:pPr>
        <w:rPr>
          <w:rFonts w:asciiTheme="minorHAnsi" w:hAnsiTheme="minorHAnsi" w:cstheme="minorHAnsi"/>
          <w:lang w:val="en-U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804"/>
      </w:tblGrid>
      <w:tr w:rsidR="004A57E7" w:rsidRPr="00E01EBD" w14:paraId="442490EB" w14:textId="77777777" w:rsidTr="009F7DAD">
        <w:trPr>
          <w:trHeight w:hRule="exact" w:val="340"/>
          <w:jc w:val="center"/>
        </w:trPr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3FEB9BC" w14:textId="77777777" w:rsidR="00C9670B" w:rsidRPr="00E01EBD" w:rsidRDefault="00343608" w:rsidP="00BD2585">
            <w:pPr>
              <w:pStyle w:val="UBFliesstext"/>
              <w:rPr>
                <w:rFonts w:cs="Arial"/>
                <w:b/>
                <w:lang w:val="en-GB"/>
              </w:rPr>
            </w:pPr>
            <w:r w:rsidRPr="00E01EBD">
              <w:rPr>
                <w:rFonts w:cs="Arial"/>
                <w:b/>
                <w:lang w:val="en-GB"/>
              </w:rPr>
              <w:t>Mid-term Evaluation</w:t>
            </w:r>
          </w:p>
        </w:tc>
        <w:tc>
          <w:tcPr>
            <w:tcW w:w="6804" w:type="dxa"/>
            <w:tcBorders>
              <w:top w:val="single" w:sz="4" w:space="0" w:color="auto"/>
              <w:bottom w:val="dotted" w:sz="4" w:space="0" w:color="auto"/>
            </w:tcBorders>
          </w:tcPr>
          <w:p w14:paraId="5E281E70" w14:textId="77777777" w:rsidR="00B92B37" w:rsidRPr="00E01EBD" w:rsidRDefault="00B92B37" w:rsidP="004A57E7">
            <w:pPr>
              <w:pStyle w:val="UBFliesstext"/>
              <w:rPr>
                <w:rFonts w:cs="Arial"/>
                <w:lang w:val="en-GB"/>
              </w:rPr>
            </w:pPr>
          </w:p>
        </w:tc>
      </w:tr>
      <w:tr w:rsidR="0060372F" w:rsidRPr="00E01EBD" w14:paraId="023574F3" w14:textId="77777777" w:rsidTr="009F7DAD">
        <w:trPr>
          <w:trHeight w:val="591"/>
          <w:jc w:val="center"/>
        </w:trPr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D8663B" w14:textId="77777777" w:rsidR="0060372F" w:rsidRPr="00E01EBD" w:rsidRDefault="00343608" w:rsidP="00BD2585">
            <w:pPr>
              <w:pStyle w:val="UBFliesstext"/>
              <w:rPr>
                <w:rFonts w:cs="Arial"/>
                <w:b/>
                <w:lang w:val="en-GB"/>
              </w:rPr>
            </w:pPr>
            <w:r w:rsidRPr="00E01EBD">
              <w:rPr>
                <w:rFonts w:cs="Arial"/>
                <w:b/>
                <w:lang w:val="en-GB"/>
              </w:rPr>
              <w:t>Title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0DD6BDA1" w14:textId="77777777" w:rsidR="00485D22" w:rsidRPr="00E01EBD" w:rsidRDefault="00485D22" w:rsidP="00343608">
            <w:pPr>
              <w:pStyle w:val="UBFliesstext"/>
              <w:rPr>
                <w:rFonts w:cs="Arial"/>
                <w:lang w:val="en-GB"/>
              </w:rPr>
            </w:pPr>
          </w:p>
        </w:tc>
      </w:tr>
      <w:tr w:rsidR="00343608" w:rsidRPr="00E01EBD" w14:paraId="5D8935BB" w14:textId="77777777" w:rsidTr="009F7DAD">
        <w:trPr>
          <w:trHeight w:hRule="exact" w:val="340"/>
          <w:jc w:val="center"/>
        </w:trPr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D44F3D" w14:textId="77777777" w:rsidR="00343608" w:rsidRPr="00E01EBD" w:rsidRDefault="00343608" w:rsidP="00BD2585">
            <w:pPr>
              <w:pStyle w:val="UBFliesstext"/>
              <w:rPr>
                <w:rFonts w:cs="Arial"/>
                <w:b/>
                <w:lang w:val="en-GB"/>
              </w:rPr>
            </w:pPr>
            <w:r w:rsidRPr="00E01EBD">
              <w:rPr>
                <w:rFonts w:cs="Arial"/>
                <w:b/>
                <w:lang w:val="en-GB"/>
              </w:rPr>
              <w:t>Grade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06F0C383" w14:textId="77777777" w:rsidR="00343608" w:rsidRPr="00E01EBD" w:rsidRDefault="00343608" w:rsidP="004A57E7">
            <w:pPr>
              <w:pStyle w:val="UBFliesstext"/>
              <w:rPr>
                <w:rFonts w:cs="Arial"/>
                <w:lang w:val="en-GB"/>
              </w:rPr>
            </w:pPr>
          </w:p>
        </w:tc>
      </w:tr>
      <w:tr w:rsidR="0060372F" w:rsidRPr="00E01EBD" w14:paraId="1BBFCA3E" w14:textId="77777777" w:rsidTr="009F7DAD">
        <w:trPr>
          <w:trHeight w:hRule="exact" w:val="340"/>
          <w:jc w:val="center"/>
        </w:trPr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DF2929" w14:textId="77777777" w:rsidR="0060372F" w:rsidRPr="00E01EBD" w:rsidRDefault="0060372F" w:rsidP="00BD2585">
            <w:pPr>
              <w:pStyle w:val="UBFliesstext"/>
              <w:rPr>
                <w:rFonts w:cs="Arial"/>
                <w:sz w:val="16"/>
                <w:szCs w:val="16"/>
                <w:lang w:val="en-GB"/>
              </w:rPr>
            </w:pPr>
            <w:r w:rsidRPr="00E01EBD">
              <w:rPr>
                <w:rFonts w:cs="Arial"/>
                <w:b/>
                <w:lang w:val="en-GB"/>
              </w:rPr>
              <w:t>Date</w:t>
            </w:r>
            <w:r w:rsidR="005F5A10" w:rsidRPr="00E01EBD">
              <w:rPr>
                <w:rFonts w:cs="Arial"/>
                <w:b/>
                <w:lang w:val="en-GB"/>
              </w:rPr>
              <w:t xml:space="preserve"> </w:t>
            </w:r>
            <w:r w:rsidR="005F5A10" w:rsidRPr="00E01EBD">
              <w:rPr>
                <w:rFonts w:cs="Arial"/>
                <w:sz w:val="16"/>
                <w:szCs w:val="16"/>
                <w:lang w:val="en-GB"/>
              </w:rPr>
              <w:t>(</w:t>
            </w:r>
            <w:proofErr w:type="spellStart"/>
            <w:r w:rsidR="005F5A10" w:rsidRPr="00E01EBD">
              <w:rPr>
                <w:rFonts w:cs="Arial"/>
                <w:sz w:val="16"/>
                <w:szCs w:val="16"/>
                <w:lang w:val="en-GB"/>
              </w:rPr>
              <w:t>dd.mm.yyyy</w:t>
            </w:r>
            <w:proofErr w:type="spellEnd"/>
            <w:r w:rsidR="005F5A10" w:rsidRPr="00E01EBD">
              <w:rPr>
                <w:rFonts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533B0F1E" w14:textId="77777777" w:rsidR="0060372F" w:rsidRPr="00E01EBD" w:rsidRDefault="0060372F" w:rsidP="004A57E7">
            <w:pPr>
              <w:pStyle w:val="UBFliesstext"/>
              <w:rPr>
                <w:rFonts w:cs="Arial"/>
                <w:lang w:val="en-GB"/>
              </w:rPr>
            </w:pPr>
          </w:p>
        </w:tc>
      </w:tr>
      <w:tr w:rsidR="0060372F" w:rsidRPr="00E01EBD" w14:paraId="3EE89A3D" w14:textId="77777777" w:rsidTr="009F7DAD">
        <w:trPr>
          <w:trHeight w:val="590"/>
          <w:jc w:val="center"/>
        </w:trPr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14:paraId="27BE65EC" w14:textId="77777777" w:rsidR="0060372F" w:rsidRPr="00E01EBD" w:rsidRDefault="00D43808" w:rsidP="00BD2585">
            <w:pPr>
              <w:pStyle w:val="UBFliesstext"/>
              <w:rPr>
                <w:rFonts w:cs="Arial"/>
                <w:b/>
                <w:lang w:val="en-GB"/>
              </w:rPr>
            </w:pPr>
            <w:r w:rsidRPr="00E01EBD">
              <w:rPr>
                <w:rFonts w:cs="Arial"/>
                <w:b/>
                <w:lang w:val="en-GB"/>
              </w:rPr>
              <w:t>Names of e</w:t>
            </w:r>
            <w:r w:rsidR="0060372F" w:rsidRPr="00E01EBD">
              <w:rPr>
                <w:rFonts w:cs="Arial"/>
                <w:b/>
                <w:lang w:val="en-GB"/>
              </w:rPr>
              <w:t>xaminers</w:t>
            </w:r>
          </w:p>
        </w:tc>
        <w:tc>
          <w:tcPr>
            <w:tcW w:w="6804" w:type="dxa"/>
            <w:tcBorders>
              <w:top w:val="dotted" w:sz="4" w:space="0" w:color="auto"/>
            </w:tcBorders>
          </w:tcPr>
          <w:p w14:paraId="4E58C774" w14:textId="77777777" w:rsidR="0060372F" w:rsidRPr="00E01EBD" w:rsidRDefault="0060372F" w:rsidP="004A57E7">
            <w:pPr>
              <w:pStyle w:val="UBFliesstext"/>
              <w:rPr>
                <w:rFonts w:cs="Arial"/>
                <w:lang w:val="en-GB"/>
              </w:rPr>
            </w:pPr>
          </w:p>
        </w:tc>
      </w:tr>
    </w:tbl>
    <w:p w14:paraId="7C71DB9E" w14:textId="77777777" w:rsidR="0038456F" w:rsidRDefault="0038456F" w:rsidP="00706C42">
      <w:pPr>
        <w:pStyle w:val="UBFliesstext"/>
        <w:spacing w:after="120" w:line="240" w:lineRule="auto"/>
        <w:rPr>
          <w:rFonts w:asciiTheme="minorHAnsi" w:hAnsiTheme="minorHAnsi" w:cstheme="minorHAnsi"/>
          <w:lang w:val="en-GB"/>
        </w:rPr>
      </w:pPr>
    </w:p>
    <w:p w14:paraId="370324D9" w14:textId="77777777" w:rsidR="005F048E" w:rsidRPr="00E01EBD" w:rsidRDefault="005F048E" w:rsidP="00706C42">
      <w:pPr>
        <w:pStyle w:val="UBFliesstext"/>
        <w:spacing w:after="120" w:line="240" w:lineRule="auto"/>
        <w:rPr>
          <w:rFonts w:cs="Arial"/>
          <w:sz w:val="22"/>
          <w:szCs w:val="22"/>
          <w:lang w:val="en-GB"/>
        </w:rPr>
      </w:pPr>
    </w:p>
    <w:p w14:paraId="0EA97AC4" w14:textId="77777777" w:rsidR="005F048E" w:rsidRPr="00564F08" w:rsidRDefault="005F048E" w:rsidP="005F048E">
      <w:pPr>
        <w:pStyle w:val="UBFliesstext"/>
        <w:numPr>
          <w:ilvl w:val="0"/>
          <w:numId w:val="20"/>
        </w:numPr>
        <w:spacing w:after="120"/>
        <w:ind w:left="284" w:hanging="284"/>
        <w:rPr>
          <w:rFonts w:cs="Arial"/>
          <w:b/>
          <w:sz w:val="22"/>
          <w:szCs w:val="22"/>
          <w:lang w:val="en-GB"/>
        </w:rPr>
      </w:pPr>
      <w:r w:rsidRPr="00564F08">
        <w:rPr>
          <w:rFonts w:cs="Arial"/>
          <w:b/>
          <w:sz w:val="22"/>
          <w:szCs w:val="22"/>
          <w:lang w:val="en-GB"/>
        </w:rPr>
        <w:t>Meetings with Supervisor</w:t>
      </w:r>
    </w:p>
    <w:p w14:paraId="16D77431" w14:textId="5209E1D1" w:rsidR="005F048E" w:rsidRPr="00E01EBD" w:rsidRDefault="006C4710" w:rsidP="005F048E">
      <w:pPr>
        <w:pStyle w:val="UBFliesstext"/>
        <w:spacing w:after="120"/>
        <w:ind w:left="284"/>
        <w:rPr>
          <w:rFonts w:cs="Arial"/>
          <w:b/>
          <w:sz w:val="22"/>
          <w:szCs w:val="22"/>
          <w:lang w:val="en-GB"/>
        </w:rPr>
      </w:pPr>
      <w:sdt>
        <w:sdtPr>
          <w:rPr>
            <w:rFonts w:cs="Arial"/>
            <w:sz w:val="22"/>
            <w:szCs w:val="22"/>
            <w:lang w:val="en-GB"/>
          </w:rPr>
          <w:id w:val="167337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0D5" w:rsidRPr="00564F08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C350D5" w:rsidRPr="00564F08">
        <w:rPr>
          <w:rFonts w:cs="Arial"/>
          <w:sz w:val="22"/>
          <w:szCs w:val="22"/>
          <w:lang w:val="en-GB"/>
        </w:rPr>
        <w:t xml:space="preserve"> </w:t>
      </w:r>
      <w:r w:rsidR="005F048E" w:rsidRPr="00564F08">
        <w:rPr>
          <w:rFonts w:cs="Arial"/>
          <w:b/>
          <w:sz w:val="22"/>
          <w:szCs w:val="22"/>
          <w:lang w:val="en-GB"/>
        </w:rPr>
        <w:t xml:space="preserve">Once a week </w:t>
      </w:r>
      <w:sdt>
        <w:sdtPr>
          <w:rPr>
            <w:rFonts w:cs="Arial"/>
            <w:sz w:val="22"/>
            <w:szCs w:val="22"/>
            <w:lang w:val="en-GB"/>
          </w:rPr>
          <w:id w:val="-34047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0D5" w:rsidRPr="00564F08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5F048E" w:rsidRPr="00564F08">
        <w:rPr>
          <w:rFonts w:cs="Arial"/>
          <w:b/>
          <w:sz w:val="22"/>
          <w:szCs w:val="22"/>
          <w:lang w:val="en-GB"/>
        </w:rPr>
        <w:t xml:space="preserve">   more than once a week</w:t>
      </w:r>
      <w:r w:rsidR="0078110A">
        <w:rPr>
          <w:rFonts w:cs="Arial"/>
          <w:b/>
          <w:sz w:val="22"/>
          <w:szCs w:val="22"/>
          <w:lang w:val="en-GB"/>
        </w:rPr>
        <w:t xml:space="preserve">  </w:t>
      </w:r>
      <w:r w:rsidR="0078110A" w:rsidRPr="0078110A">
        <w:rPr>
          <w:rFonts w:cs="Arial"/>
          <w:sz w:val="22"/>
          <w:szCs w:val="22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id w:val="250948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10A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78110A" w:rsidRPr="00564F08">
        <w:rPr>
          <w:rFonts w:cs="Arial"/>
          <w:b/>
          <w:sz w:val="22"/>
          <w:szCs w:val="22"/>
          <w:lang w:val="en-GB"/>
        </w:rPr>
        <w:t xml:space="preserve">    more than once a month</w:t>
      </w:r>
      <w:r w:rsidR="005F048E" w:rsidRPr="00564F08">
        <w:rPr>
          <w:rFonts w:cs="Arial"/>
          <w:b/>
          <w:sz w:val="22"/>
          <w:szCs w:val="22"/>
          <w:lang w:val="en-GB"/>
        </w:rPr>
        <w:t xml:space="preserve">  </w:t>
      </w:r>
      <w:sdt>
        <w:sdtPr>
          <w:rPr>
            <w:rFonts w:cs="Arial"/>
            <w:sz w:val="22"/>
            <w:szCs w:val="22"/>
            <w:lang w:val="en-GB"/>
          </w:rPr>
          <w:id w:val="-413402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0D5" w:rsidRPr="00564F08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5F048E" w:rsidRPr="00564F08">
        <w:rPr>
          <w:rFonts w:cs="Arial"/>
          <w:b/>
          <w:sz w:val="22"/>
          <w:szCs w:val="22"/>
          <w:lang w:val="en-GB"/>
        </w:rPr>
        <w:t xml:space="preserve">    once a month  </w:t>
      </w:r>
    </w:p>
    <w:p w14:paraId="62913E1C" w14:textId="77777777" w:rsidR="005F048E" w:rsidRPr="00E01EBD" w:rsidRDefault="005F048E" w:rsidP="00706C42">
      <w:pPr>
        <w:pStyle w:val="UBFliesstext"/>
        <w:spacing w:after="120" w:line="240" w:lineRule="auto"/>
        <w:rPr>
          <w:rFonts w:cs="Arial"/>
          <w:sz w:val="22"/>
          <w:szCs w:val="22"/>
          <w:lang w:val="en-GB"/>
        </w:rPr>
      </w:pPr>
    </w:p>
    <w:p w14:paraId="7908AEDB" w14:textId="77777777" w:rsidR="005F048E" w:rsidRPr="00E01EBD" w:rsidRDefault="005F048E" w:rsidP="00706C42">
      <w:pPr>
        <w:pStyle w:val="UBFliesstext"/>
        <w:spacing w:after="120" w:line="240" w:lineRule="auto"/>
        <w:rPr>
          <w:rFonts w:cs="Arial"/>
          <w:sz w:val="22"/>
          <w:szCs w:val="22"/>
          <w:lang w:val="en-GB"/>
        </w:rPr>
      </w:pPr>
    </w:p>
    <w:p w14:paraId="5D28FCF8" w14:textId="77777777" w:rsidR="005F048E" w:rsidRPr="00E01EBD" w:rsidRDefault="005F048E" w:rsidP="00706C42">
      <w:pPr>
        <w:pStyle w:val="UBFliesstext"/>
        <w:spacing w:after="120" w:line="240" w:lineRule="auto"/>
        <w:rPr>
          <w:rFonts w:cs="Arial"/>
          <w:sz w:val="22"/>
          <w:szCs w:val="22"/>
          <w:lang w:val="en-GB"/>
        </w:rPr>
      </w:pPr>
    </w:p>
    <w:p w14:paraId="57AAEB98" w14:textId="45A68C89" w:rsidR="0038456F" w:rsidRPr="00E82D2D" w:rsidRDefault="0038456F" w:rsidP="005F048E">
      <w:pPr>
        <w:pStyle w:val="UBFliesstext"/>
        <w:numPr>
          <w:ilvl w:val="0"/>
          <w:numId w:val="18"/>
        </w:numPr>
        <w:spacing w:after="120"/>
        <w:ind w:left="284"/>
        <w:rPr>
          <w:rFonts w:cs="Arial"/>
          <w:bCs/>
          <w:sz w:val="22"/>
          <w:szCs w:val="22"/>
          <w:lang w:val="en-GB"/>
        </w:rPr>
      </w:pPr>
      <w:r w:rsidRPr="00E01EBD">
        <w:rPr>
          <w:rFonts w:cs="Arial"/>
          <w:b/>
          <w:sz w:val="22"/>
          <w:szCs w:val="22"/>
          <w:lang w:val="en-GB"/>
        </w:rPr>
        <w:lastRenderedPageBreak/>
        <w:t>M</w:t>
      </w:r>
      <w:r w:rsidR="0076341B" w:rsidRPr="00E01EBD">
        <w:rPr>
          <w:rFonts w:cs="Arial"/>
          <w:b/>
          <w:sz w:val="22"/>
          <w:szCs w:val="22"/>
          <w:lang w:val="en-GB"/>
        </w:rPr>
        <w:t>eetings</w:t>
      </w:r>
      <w:r w:rsidRPr="00E01EBD">
        <w:rPr>
          <w:rFonts w:cs="Arial"/>
          <w:b/>
          <w:sz w:val="22"/>
          <w:szCs w:val="22"/>
          <w:lang w:val="en-GB"/>
        </w:rPr>
        <w:t xml:space="preserve"> </w:t>
      </w:r>
      <w:r w:rsidR="0076341B" w:rsidRPr="00E01EBD">
        <w:rPr>
          <w:rFonts w:cs="Arial"/>
          <w:b/>
          <w:sz w:val="22"/>
          <w:szCs w:val="22"/>
          <w:lang w:val="en-GB"/>
        </w:rPr>
        <w:t>with</w:t>
      </w:r>
      <w:r w:rsidRPr="00E01EBD">
        <w:rPr>
          <w:rFonts w:cs="Arial"/>
          <w:b/>
          <w:sz w:val="22"/>
          <w:szCs w:val="22"/>
          <w:lang w:val="en-GB"/>
        </w:rPr>
        <w:t xml:space="preserve"> </w:t>
      </w:r>
      <w:r w:rsidR="009940BB" w:rsidRPr="00E01EBD">
        <w:rPr>
          <w:rFonts w:cs="Arial"/>
          <w:b/>
          <w:sz w:val="22"/>
          <w:szCs w:val="22"/>
          <w:lang w:val="en-GB"/>
        </w:rPr>
        <w:t>C</w:t>
      </w:r>
      <w:r w:rsidR="0076341B" w:rsidRPr="00E01EBD">
        <w:rPr>
          <w:rFonts w:cs="Arial"/>
          <w:b/>
          <w:sz w:val="22"/>
          <w:szCs w:val="22"/>
          <w:lang w:val="en-GB"/>
        </w:rPr>
        <w:t>o-</w:t>
      </w:r>
      <w:r w:rsidR="00171841" w:rsidRPr="00E01EBD">
        <w:rPr>
          <w:rFonts w:cs="Arial"/>
          <w:b/>
          <w:sz w:val="22"/>
          <w:szCs w:val="22"/>
          <w:lang w:val="en-GB"/>
        </w:rPr>
        <w:t>advisor</w:t>
      </w:r>
      <w:r w:rsidR="00E82D2D">
        <w:rPr>
          <w:rFonts w:cs="Arial"/>
          <w:b/>
          <w:sz w:val="22"/>
          <w:szCs w:val="22"/>
          <w:lang w:val="en-GB"/>
        </w:rPr>
        <w:t xml:space="preserve">: </w:t>
      </w:r>
      <w:r w:rsidR="00E82D2D" w:rsidRPr="00E82D2D">
        <w:rPr>
          <w:rFonts w:cs="Arial"/>
          <w:bCs/>
          <w:sz w:val="22"/>
          <w:szCs w:val="22"/>
          <w:lang w:val="en-GB"/>
        </w:rPr>
        <w:t>GCB Promotion regulations require minimum of 2x annually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8754"/>
      </w:tblGrid>
      <w:tr w:rsidR="0038456F" w:rsidRPr="00E01EBD" w14:paraId="54B08D5F" w14:textId="77777777" w:rsidTr="009F7DAD">
        <w:trPr>
          <w:jc w:val="center"/>
        </w:trPr>
        <w:tc>
          <w:tcPr>
            <w:tcW w:w="1276" w:type="dxa"/>
            <w:vAlign w:val="center"/>
          </w:tcPr>
          <w:p w14:paraId="531D071A" w14:textId="77777777" w:rsidR="0038456F" w:rsidRPr="00E01EBD" w:rsidRDefault="0038456F" w:rsidP="002326B9">
            <w:pPr>
              <w:pStyle w:val="UBFliesstext"/>
              <w:spacing w:line="240" w:lineRule="auto"/>
              <w:rPr>
                <w:rFonts w:cs="Arial"/>
                <w:b/>
                <w:lang w:val="en-GB"/>
              </w:rPr>
            </w:pPr>
            <w:r w:rsidRPr="00E01EBD">
              <w:rPr>
                <w:rFonts w:cs="Arial"/>
                <w:b/>
                <w:lang w:val="en-GB"/>
              </w:rPr>
              <w:t>D</w:t>
            </w:r>
            <w:r w:rsidR="00784A1E" w:rsidRPr="00E01EBD">
              <w:rPr>
                <w:rFonts w:cs="Arial"/>
                <w:b/>
                <w:lang w:val="en-GB"/>
              </w:rPr>
              <w:t>at</w:t>
            </w:r>
            <w:r w:rsidR="002326B9" w:rsidRPr="00E01EBD">
              <w:rPr>
                <w:rFonts w:cs="Arial"/>
                <w:b/>
                <w:lang w:val="en-GB"/>
              </w:rPr>
              <w:t>e</w:t>
            </w:r>
            <w:r w:rsidR="002326B9" w:rsidRPr="00E01EBD">
              <w:rPr>
                <w:rFonts w:cs="Arial"/>
                <w:b/>
                <w:lang w:val="en-GB"/>
              </w:rPr>
              <w:br/>
            </w:r>
            <w:r w:rsidR="00343608" w:rsidRPr="00E01EBD">
              <w:rPr>
                <w:rFonts w:cs="Arial"/>
                <w:lang w:val="en-GB"/>
              </w:rPr>
              <w:t>(</w:t>
            </w:r>
            <w:proofErr w:type="spellStart"/>
            <w:r w:rsidR="00507E07" w:rsidRPr="00E01EBD">
              <w:rPr>
                <w:rFonts w:cs="Arial"/>
                <w:lang w:val="en-GB"/>
              </w:rPr>
              <w:t>dd.mm.yyyy</w:t>
            </w:r>
            <w:proofErr w:type="spellEnd"/>
            <w:r w:rsidR="00507E07" w:rsidRPr="00E01EBD">
              <w:rPr>
                <w:rFonts w:cs="Arial"/>
                <w:lang w:val="en-GB"/>
              </w:rPr>
              <w:t>)</w:t>
            </w:r>
          </w:p>
        </w:tc>
        <w:tc>
          <w:tcPr>
            <w:tcW w:w="8930" w:type="dxa"/>
            <w:vAlign w:val="center"/>
          </w:tcPr>
          <w:p w14:paraId="1BA644F8" w14:textId="77777777" w:rsidR="0038456F" w:rsidRPr="00E01EBD" w:rsidRDefault="00784A1E" w:rsidP="0038456F">
            <w:pPr>
              <w:pStyle w:val="UBFliesstext"/>
              <w:rPr>
                <w:rFonts w:cs="Arial"/>
                <w:b/>
                <w:lang w:val="en-GB"/>
              </w:rPr>
            </w:pPr>
            <w:r w:rsidRPr="00E01EBD">
              <w:rPr>
                <w:rFonts w:cs="Arial"/>
                <w:b/>
                <w:lang w:val="en-GB"/>
              </w:rPr>
              <w:t>Remarks</w:t>
            </w:r>
          </w:p>
        </w:tc>
      </w:tr>
      <w:tr w:rsidR="0038456F" w:rsidRPr="00E01EBD" w14:paraId="09FE981A" w14:textId="77777777" w:rsidTr="009F7DAD">
        <w:trPr>
          <w:jc w:val="center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142C66F5" w14:textId="77777777" w:rsidR="0038456F" w:rsidRPr="00E01EBD" w:rsidRDefault="0038456F" w:rsidP="002326B9">
            <w:pPr>
              <w:pStyle w:val="UBFliesstext"/>
              <w:rPr>
                <w:rFonts w:cs="Arial"/>
                <w:lang w:val="en-GB"/>
              </w:rPr>
            </w:pPr>
          </w:p>
        </w:tc>
        <w:tc>
          <w:tcPr>
            <w:tcW w:w="8930" w:type="dxa"/>
            <w:tcBorders>
              <w:bottom w:val="dotted" w:sz="4" w:space="0" w:color="auto"/>
            </w:tcBorders>
            <w:vAlign w:val="center"/>
          </w:tcPr>
          <w:p w14:paraId="067678A2" w14:textId="77777777" w:rsidR="0038456F" w:rsidRPr="00E01EBD" w:rsidRDefault="0038456F" w:rsidP="002326B9">
            <w:pPr>
              <w:pStyle w:val="UBFliesstext"/>
              <w:rPr>
                <w:rFonts w:cs="Arial"/>
                <w:lang w:val="en-GB"/>
              </w:rPr>
            </w:pPr>
          </w:p>
        </w:tc>
      </w:tr>
      <w:tr w:rsidR="0038456F" w:rsidRPr="00E01EBD" w14:paraId="73A7D6DA" w14:textId="77777777" w:rsidTr="009F7DAD">
        <w:trPr>
          <w:jc w:val="center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1DC83C" w14:textId="77777777" w:rsidR="0038456F" w:rsidRPr="00E01EBD" w:rsidRDefault="0038456F" w:rsidP="0038456F">
            <w:pPr>
              <w:pStyle w:val="UBFliesstext"/>
              <w:rPr>
                <w:rFonts w:cs="Arial"/>
                <w:lang w:val="en-GB"/>
              </w:rPr>
            </w:pPr>
          </w:p>
        </w:tc>
        <w:tc>
          <w:tcPr>
            <w:tcW w:w="89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974E69" w14:textId="77777777" w:rsidR="0038456F" w:rsidRPr="00E01EBD" w:rsidRDefault="0038456F" w:rsidP="0038456F">
            <w:pPr>
              <w:pStyle w:val="UBFliesstext"/>
              <w:rPr>
                <w:rFonts w:cs="Arial"/>
                <w:lang w:val="en-GB"/>
              </w:rPr>
            </w:pPr>
          </w:p>
        </w:tc>
      </w:tr>
      <w:tr w:rsidR="0038456F" w:rsidRPr="00E01EBD" w14:paraId="77755E57" w14:textId="77777777" w:rsidTr="009F7DAD">
        <w:trPr>
          <w:jc w:val="center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EA58B1" w14:textId="77777777" w:rsidR="0038456F" w:rsidRPr="00E01EBD" w:rsidRDefault="0038456F" w:rsidP="0038456F">
            <w:pPr>
              <w:pStyle w:val="UBFliesstext"/>
              <w:rPr>
                <w:rFonts w:cs="Arial"/>
                <w:lang w:val="en-GB"/>
              </w:rPr>
            </w:pPr>
          </w:p>
        </w:tc>
        <w:tc>
          <w:tcPr>
            <w:tcW w:w="89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593C92" w14:textId="77777777" w:rsidR="0038456F" w:rsidRPr="00E01EBD" w:rsidRDefault="0038456F" w:rsidP="0038456F">
            <w:pPr>
              <w:pStyle w:val="UBFliesstext"/>
              <w:rPr>
                <w:rFonts w:cs="Arial"/>
                <w:lang w:val="en-GB"/>
              </w:rPr>
            </w:pPr>
          </w:p>
        </w:tc>
      </w:tr>
      <w:tr w:rsidR="0038456F" w:rsidRPr="00E01EBD" w14:paraId="3C09083F" w14:textId="77777777" w:rsidTr="009F7DAD">
        <w:trPr>
          <w:jc w:val="center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B11D5F" w14:textId="77777777" w:rsidR="0038456F" w:rsidRPr="00E01EBD" w:rsidRDefault="0038456F" w:rsidP="0038456F">
            <w:pPr>
              <w:pStyle w:val="UBFliesstext"/>
              <w:rPr>
                <w:rFonts w:cs="Arial"/>
                <w:lang w:val="en-GB"/>
              </w:rPr>
            </w:pPr>
          </w:p>
        </w:tc>
        <w:tc>
          <w:tcPr>
            <w:tcW w:w="89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C0C9C2" w14:textId="77777777" w:rsidR="0038456F" w:rsidRPr="00E01EBD" w:rsidRDefault="0038456F" w:rsidP="0038456F">
            <w:pPr>
              <w:pStyle w:val="UBFliesstext"/>
              <w:rPr>
                <w:rFonts w:cs="Arial"/>
                <w:lang w:val="en-GB"/>
              </w:rPr>
            </w:pPr>
          </w:p>
        </w:tc>
      </w:tr>
      <w:tr w:rsidR="00E61426" w:rsidRPr="00E01EBD" w14:paraId="21DC183B" w14:textId="77777777" w:rsidTr="009F7DAD">
        <w:trPr>
          <w:jc w:val="center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8E1A86" w14:textId="77777777" w:rsidR="00E61426" w:rsidRPr="00E01EBD" w:rsidRDefault="00E61426" w:rsidP="0038456F">
            <w:pPr>
              <w:pStyle w:val="UBFliesstext"/>
              <w:rPr>
                <w:rFonts w:cs="Arial"/>
                <w:lang w:val="en-GB"/>
              </w:rPr>
            </w:pPr>
          </w:p>
        </w:tc>
        <w:tc>
          <w:tcPr>
            <w:tcW w:w="89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9C6505" w14:textId="77777777" w:rsidR="00E61426" w:rsidRPr="00E01EBD" w:rsidRDefault="00E61426" w:rsidP="0038456F">
            <w:pPr>
              <w:pStyle w:val="UBFliesstext"/>
              <w:rPr>
                <w:rFonts w:cs="Arial"/>
                <w:lang w:val="en-GB"/>
              </w:rPr>
            </w:pPr>
          </w:p>
        </w:tc>
      </w:tr>
      <w:tr w:rsidR="0038456F" w:rsidRPr="00E01EBD" w14:paraId="56A7186B" w14:textId="77777777" w:rsidTr="009F7DAD">
        <w:trPr>
          <w:jc w:val="center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9A57BE" w14:textId="77777777" w:rsidR="0038456F" w:rsidRPr="00E01EBD" w:rsidRDefault="0038456F" w:rsidP="0038456F">
            <w:pPr>
              <w:pStyle w:val="UBFliesstext"/>
              <w:rPr>
                <w:rFonts w:cs="Arial"/>
                <w:lang w:val="en-GB"/>
              </w:rPr>
            </w:pPr>
          </w:p>
        </w:tc>
        <w:tc>
          <w:tcPr>
            <w:tcW w:w="89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24D25E" w14:textId="77777777" w:rsidR="0038456F" w:rsidRPr="00E01EBD" w:rsidRDefault="0038456F" w:rsidP="0038456F">
            <w:pPr>
              <w:pStyle w:val="UBFliesstext"/>
              <w:rPr>
                <w:rFonts w:cs="Arial"/>
                <w:lang w:val="en-GB"/>
              </w:rPr>
            </w:pPr>
          </w:p>
        </w:tc>
      </w:tr>
      <w:tr w:rsidR="002326B9" w:rsidRPr="00E01EBD" w14:paraId="0EB9AAB5" w14:textId="77777777" w:rsidTr="009F7DAD">
        <w:trPr>
          <w:jc w:val="center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60AA85" w14:textId="77777777" w:rsidR="002326B9" w:rsidRPr="00E01EBD" w:rsidRDefault="002326B9" w:rsidP="0038456F">
            <w:pPr>
              <w:pStyle w:val="UBFliesstext"/>
              <w:rPr>
                <w:rFonts w:cs="Arial"/>
                <w:lang w:val="en-GB"/>
              </w:rPr>
            </w:pPr>
          </w:p>
        </w:tc>
        <w:tc>
          <w:tcPr>
            <w:tcW w:w="89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7A8E81" w14:textId="77777777" w:rsidR="002326B9" w:rsidRPr="00E01EBD" w:rsidRDefault="002326B9" w:rsidP="0038456F">
            <w:pPr>
              <w:pStyle w:val="UBFliesstext"/>
              <w:rPr>
                <w:rFonts w:cs="Arial"/>
                <w:lang w:val="en-GB"/>
              </w:rPr>
            </w:pPr>
          </w:p>
        </w:tc>
      </w:tr>
      <w:tr w:rsidR="0038456F" w:rsidRPr="00E01EBD" w14:paraId="5965FCC1" w14:textId="77777777" w:rsidTr="009F7DAD">
        <w:trPr>
          <w:jc w:val="center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D68BF1" w14:textId="77777777" w:rsidR="0038456F" w:rsidRPr="00E01EBD" w:rsidRDefault="0038456F" w:rsidP="0038456F">
            <w:pPr>
              <w:pStyle w:val="UBFliesstext"/>
              <w:rPr>
                <w:rFonts w:cs="Arial"/>
                <w:lang w:val="en-GB"/>
              </w:rPr>
            </w:pPr>
          </w:p>
        </w:tc>
        <w:tc>
          <w:tcPr>
            <w:tcW w:w="89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C35A24" w14:textId="77777777" w:rsidR="0038456F" w:rsidRPr="00E01EBD" w:rsidRDefault="0038456F" w:rsidP="0038456F">
            <w:pPr>
              <w:pStyle w:val="UBFliesstext"/>
              <w:rPr>
                <w:rFonts w:cs="Arial"/>
                <w:lang w:val="en-GB"/>
              </w:rPr>
            </w:pPr>
          </w:p>
        </w:tc>
      </w:tr>
    </w:tbl>
    <w:p w14:paraId="528C2D87" w14:textId="11B5A075" w:rsidR="00E82D2D" w:rsidRPr="00E82D2D" w:rsidRDefault="00E82D2D" w:rsidP="00E82D2D">
      <w:pPr>
        <w:pStyle w:val="UBFliesstext"/>
        <w:spacing w:before="1080" w:after="120"/>
        <w:rPr>
          <w:rFonts w:cs="Arial"/>
          <w:bCs/>
          <w:sz w:val="22"/>
          <w:szCs w:val="22"/>
          <w:lang w:val="en-GB"/>
        </w:rPr>
      </w:pPr>
      <w:r>
        <w:rPr>
          <w:rFonts w:cs="Arial"/>
          <w:b/>
          <w:sz w:val="24"/>
          <w:szCs w:val="24"/>
          <w:lang w:val="en-GB"/>
        </w:rPr>
        <w:t xml:space="preserve">3. </w:t>
      </w:r>
      <w:r w:rsidR="009940BB" w:rsidRPr="00564F08">
        <w:rPr>
          <w:rFonts w:cs="Arial"/>
          <w:b/>
          <w:sz w:val="24"/>
          <w:szCs w:val="24"/>
          <w:lang w:val="en-GB"/>
        </w:rPr>
        <w:t>Courses/L</w:t>
      </w:r>
      <w:r w:rsidR="0076341B" w:rsidRPr="00564F08">
        <w:rPr>
          <w:rFonts w:cs="Arial"/>
          <w:b/>
          <w:sz w:val="24"/>
          <w:szCs w:val="24"/>
          <w:lang w:val="en-GB"/>
        </w:rPr>
        <w:t>ectures</w:t>
      </w:r>
      <w:r w:rsidR="00DC1D0A" w:rsidRPr="00564F08">
        <w:rPr>
          <w:rFonts w:cs="Arial"/>
          <w:b/>
          <w:sz w:val="24"/>
          <w:szCs w:val="24"/>
          <w:lang w:val="en-GB"/>
        </w:rPr>
        <w:t>/</w:t>
      </w:r>
      <w:r w:rsidR="009940BB" w:rsidRPr="00564F08">
        <w:rPr>
          <w:rFonts w:cs="Arial"/>
          <w:b/>
          <w:sz w:val="24"/>
          <w:szCs w:val="24"/>
          <w:lang w:val="en-GB"/>
        </w:rPr>
        <w:t>S</w:t>
      </w:r>
      <w:r w:rsidR="00DC1D0A" w:rsidRPr="00564F08">
        <w:rPr>
          <w:rFonts w:cs="Arial"/>
          <w:b/>
          <w:sz w:val="24"/>
          <w:szCs w:val="24"/>
          <w:lang w:val="en-GB"/>
        </w:rPr>
        <w:t>eminars</w:t>
      </w:r>
      <w:r w:rsidR="009940BB" w:rsidRPr="00564F08">
        <w:rPr>
          <w:rFonts w:cs="Arial"/>
          <w:b/>
          <w:sz w:val="24"/>
          <w:szCs w:val="24"/>
          <w:lang w:val="en-GB"/>
        </w:rPr>
        <w:t>/E</w:t>
      </w:r>
      <w:r w:rsidR="00950CBA" w:rsidRPr="00564F08">
        <w:rPr>
          <w:rFonts w:cs="Arial"/>
          <w:b/>
          <w:sz w:val="24"/>
          <w:szCs w:val="24"/>
          <w:lang w:val="en-GB"/>
        </w:rPr>
        <w:t xml:space="preserve">xams with </w:t>
      </w:r>
      <w:r w:rsidR="009D3CD0" w:rsidRPr="00564F08">
        <w:rPr>
          <w:rFonts w:cs="Arial"/>
          <w:b/>
          <w:sz w:val="24"/>
          <w:szCs w:val="24"/>
          <w:lang w:val="en-GB"/>
        </w:rPr>
        <w:t xml:space="preserve">ECTS and </w:t>
      </w:r>
      <w:r w:rsidR="009940BB" w:rsidRPr="00564F08">
        <w:rPr>
          <w:rFonts w:cs="Arial"/>
          <w:b/>
          <w:sz w:val="24"/>
          <w:szCs w:val="24"/>
          <w:lang w:val="en-GB"/>
        </w:rPr>
        <w:t>G</w:t>
      </w:r>
      <w:r w:rsidR="002326B9" w:rsidRPr="00564F08">
        <w:rPr>
          <w:rFonts w:cs="Arial"/>
          <w:b/>
          <w:sz w:val="24"/>
          <w:szCs w:val="24"/>
          <w:lang w:val="en-GB"/>
        </w:rPr>
        <w:t>rades</w:t>
      </w:r>
      <w:r w:rsidR="005F048E" w:rsidRPr="00564F08">
        <w:rPr>
          <w:rFonts w:cs="Arial"/>
          <w:b/>
          <w:sz w:val="24"/>
          <w:szCs w:val="24"/>
          <w:lang w:val="en-GB"/>
        </w:rPr>
        <w:t xml:space="preserve"> (ECTS</w:t>
      </w:r>
      <w:r w:rsidR="00192969" w:rsidRPr="00564F08">
        <w:rPr>
          <w:rFonts w:cs="Arial"/>
          <w:b/>
          <w:sz w:val="24"/>
          <w:szCs w:val="24"/>
          <w:lang w:val="en-GB"/>
        </w:rPr>
        <w:t xml:space="preserve"> </w:t>
      </w:r>
      <w:r w:rsidR="007310A6" w:rsidRPr="00564F08">
        <w:rPr>
          <w:rFonts w:cs="Arial"/>
          <w:b/>
          <w:sz w:val="24"/>
          <w:szCs w:val="24"/>
          <w:lang w:val="en-GB"/>
        </w:rPr>
        <w:t>please refer to the courses in the doctoral agreement</w:t>
      </w:r>
      <w:r w:rsidR="005F048E" w:rsidRPr="00564F08">
        <w:rPr>
          <w:rFonts w:cs="Arial"/>
          <w:b/>
          <w:sz w:val="24"/>
          <w:szCs w:val="24"/>
          <w:lang w:val="en-GB"/>
        </w:rPr>
        <w:t>)</w:t>
      </w:r>
      <w:r>
        <w:rPr>
          <w:rFonts w:cs="Arial"/>
          <w:b/>
          <w:sz w:val="24"/>
          <w:szCs w:val="24"/>
          <w:lang w:val="en-GB"/>
        </w:rPr>
        <w:t>.</w:t>
      </w:r>
      <w:r>
        <w:rPr>
          <w:rFonts w:cs="Arial"/>
          <w:b/>
          <w:sz w:val="24"/>
          <w:szCs w:val="24"/>
          <w:lang w:val="en-GB"/>
        </w:rPr>
        <w:br/>
      </w:r>
      <w:bookmarkStart w:id="0" w:name="_Hlk124784390"/>
      <w:sdt>
        <w:sdtPr>
          <w:rPr>
            <w:rFonts w:cs="Arial"/>
            <w:bCs/>
            <w:sz w:val="22"/>
            <w:szCs w:val="22"/>
            <w:lang w:val="en-GB"/>
          </w:rPr>
          <w:id w:val="12362817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07794">
            <w:rPr>
              <w:rFonts w:ascii="MS Gothic" w:eastAsia="MS Gothic" w:hAnsi="MS Gothic" w:cs="Arial" w:hint="eastAsia"/>
              <w:bCs/>
              <w:sz w:val="22"/>
              <w:szCs w:val="22"/>
              <w:lang w:val="en-GB"/>
            </w:rPr>
            <w:t>☒</w:t>
          </w:r>
        </w:sdtContent>
      </w:sdt>
      <w:r w:rsidRPr="00E82D2D">
        <w:rPr>
          <w:rFonts w:cs="Arial"/>
          <w:bCs/>
          <w:sz w:val="22"/>
          <w:szCs w:val="22"/>
          <w:lang w:val="en-GB"/>
        </w:rPr>
        <w:t>Please indicate</w:t>
      </w:r>
      <w:r>
        <w:rPr>
          <w:rFonts w:cs="Arial"/>
          <w:bCs/>
          <w:sz w:val="22"/>
          <w:szCs w:val="22"/>
          <w:lang w:val="en-GB"/>
        </w:rPr>
        <w:t xml:space="preserve"> “yes, I plan to apply”</w:t>
      </w:r>
      <w:r w:rsidRPr="00E82D2D">
        <w:rPr>
          <w:rFonts w:cs="Arial"/>
          <w:bCs/>
          <w:sz w:val="22"/>
          <w:szCs w:val="22"/>
          <w:lang w:val="en-GB"/>
        </w:rPr>
        <w:t xml:space="preserve"> by checking this box if you plan to apply to a PhD Specialization program</w:t>
      </w:r>
      <w:r>
        <w:rPr>
          <w:rFonts w:cs="Arial"/>
          <w:bCs/>
          <w:sz w:val="22"/>
          <w:szCs w:val="22"/>
          <w:lang w:val="en-GB"/>
        </w:rPr>
        <w:t xml:space="preserve"> (the list of currently available PhD specializations is on the GCB Website at this</w:t>
      </w:r>
      <w:hyperlink r:id="rId8" w:history="1">
        <w:r w:rsidRPr="00995546">
          <w:rPr>
            <w:rStyle w:val="Hyperlink"/>
            <w:rFonts w:cs="Arial"/>
            <w:bCs/>
            <w:sz w:val="22"/>
            <w:szCs w:val="22"/>
            <w:lang w:val="en-GB"/>
          </w:rPr>
          <w:t xml:space="preserve"> link</w:t>
        </w:r>
      </w:hyperlink>
      <w:r>
        <w:rPr>
          <w:rFonts w:cs="Arial"/>
          <w:bCs/>
          <w:sz w:val="22"/>
          <w:szCs w:val="22"/>
          <w:lang w:val="en-GB"/>
        </w:rPr>
        <w:t>).</w:t>
      </w:r>
      <w:r>
        <w:rPr>
          <w:rFonts w:cs="Arial"/>
          <w:bCs/>
          <w:sz w:val="22"/>
          <w:szCs w:val="22"/>
          <w:lang w:val="en-GB"/>
        </w:rPr>
        <w:br/>
        <w:t>If “yes”, please indicate here which specialization</w:t>
      </w:r>
      <w:r w:rsidR="00995546">
        <w:rPr>
          <w:rFonts w:cs="Arial"/>
          <w:bCs/>
          <w:sz w:val="22"/>
          <w:szCs w:val="22"/>
          <w:lang w:val="en-GB"/>
        </w:rPr>
        <w:t xml:space="preserve">:  </w:t>
      </w:r>
      <w:sdt>
        <w:sdtPr>
          <w:rPr>
            <w:rFonts w:cs="Arial"/>
            <w:bCs/>
            <w:sz w:val="22"/>
            <w:szCs w:val="22"/>
            <w:lang w:val="en-GB"/>
          </w:rPr>
          <w:alias w:val="PhD Specializaiton Program"/>
          <w:tag w:val="Specializations"/>
          <w:id w:val="574489538"/>
          <w:placeholder>
            <w:docPart w:val="DefaultPlaceholder_-1854013438"/>
          </w:placeholder>
          <w:showingPlcHdr/>
          <w:comboBox>
            <w:listItem w:value="Choose an item."/>
            <w:listItem w:displayText="Cardiovascular" w:value="Cardiovascular"/>
            <w:listItem w:displayText="Cell Migration" w:value="Cell Migration"/>
            <w:listItem w:displayText="Cutting Edge Microscopy" w:value="Cutting Edge Microscopy"/>
            <w:listItem w:displayText="Neuroscience" w:value="Neuroscience"/>
            <w:listItem w:displayText="Stem Cells &amp; Regenerative Medicine" w:value="Stem Cells &amp; Regenerative Medicine"/>
            <w:listItem w:displayText="Tumor Biology" w:value="Tumor Biology"/>
          </w:comboBox>
        </w:sdtPr>
        <w:sdtEndPr/>
        <w:sdtContent>
          <w:r w:rsidR="00995546" w:rsidRPr="00995546">
            <w:rPr>
              <w:rStyle w:val="PlaceholderText"/>
              <w:lang w:val="en-GB"/>
            </w:rPr>
            <w:t>Choose an item.</w:t>
          </w:r>
        </w:sdtContent>
      </w:sdt>
      <w:r>
        <w:rPr>
          <w:rFonts w:cs="Arial"/>
          <w:bCs/>
          <w:sz w:val="22"/>
          <w:szCs w:val="22"/>
          <w:lang w:val="en-GB"/>
        </w:rPr>
        <w:br/>
        <w:t xml:space="preserve">Indicate with an </w:t>
      </w:r>
      <w:r w:rsidR="00F07794">
        <w:rPr>
          <w:rFonts w:cs="Arial"/>
          <w:bCs/>
          <w:sz w:val="22"/>
          <w:szCs w:val="22"/>
          <w:lang w:val="en-GB"/>
        </w:rPr>
        <w:t xml:space="preserve">asterisk </w:t>
      </w:r>
      <w:r>
        <w:rPr>
          <w:rFonts w:cs="Arial"/>
          <w:bCs/>
          <w:sz w:val="22"/>
          <w:szCs w:val="22"/>
          <w:lang w:val="en-GB"/>
        </w:rPr>
        <w:t>“*” all courses/lectures/seminars intended to fulfil specialization requirements, i.e., *Lecture series on advanced microscopy.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690"/>
        <w:gridCol w:w="1120"/>
        <w:gridCol w:w="1120"/>
      </w:tblGrid>
      <w:tr w:rsidR="00950CBA" w:rsidRPr="00E01EBD" w14:paraId="1F6C179A" w14:textId="77777777" w:rsidTr="009F7DAD">
        <w:trPr>
          <w:jc w:val="center"/>
        </w:trPr>
        <w:tc>
          <w:tcPr>
            <w:tcW w:w="1276" w:type="dxa"/>
            <w:vAlign w:val="center"/>
          </w:tcPr>
          <w:bookmarkEnd w:id="0"/>
          <w:p w14:paraId="2F868F1D" w14:textId="77777777" w:rsidR="00950CBA" w:rsidRPr="00E01EBD" w:rsidRDefault="00950CBA" w:rsidP="004F0411">
            <w:pPr>
              <w:pStyle w:val="UBFliesstext"/>
              <w:spacing w:line="240" w:lineRule="auto"/>
              <w:rPr>
                <w:rFonts w:cs="Arial"/>
                <w:lang w:val="en-GB"/>
              </w:rPr>
            </w:pPr>
            <w:r w:rsidRPr="00E01EBD">
              <w:rPr>
                <w:rFonts w:cs="Arial"/>
                <w:b/>
                <w:lang w:val="en-GB"/>
              </w:rPr>
              <w:t>Date</w:t>
            </w:r>
          </w:p>
        </w:tc>
        <w:tc>
          <w:tcPr>
            <w:tcW w:w="6690" w:type="dxa"/>
          </w:tcPr>
          <w:p w14:paraId="582D083A" w14:textId="77777777" w:rsidR="00950CBA" w:rsidRPr="00E01EBD" w:rsidRDefault="00950CBA" w:rsidP="00BD2585">
            <w:pPr>
              <w:pStyle w:val="UBFliesstext"/>
              <w:rPr>
                <w:rFonts w:cs="Arial"/>
                <w:b/>
                <w:lang w:val="en-GB"/>
              </w:rPr>
            </w:pPr>
            <w:r w:rsidRPr="00E01EBD">
              <w:rPr>
                <w:rFonts w:cs="Arial"/>
                <w:b/>
                <w:lang w:val="en-GB"/>
              </w:rPr>
              <w:t>Description</w:t>
            </w:r>
          </w:p>
        </w:tc>
        <w:tc>
          <w:tcPr>
            <w:tcW w:w="1120" w:type="dxa"/>
          </w:tcPr>
          <w:p w14:paraId="52A177DB" w14:textId="77777777" w:rsidR="00950CBA" w:rsidRPr="00E01EBD" w:rsidRDefault="00BB68CB" w:rsidP="00BD2585">
            <w:pPr>
              <w:pStyle w:val="UBFliesstext"/>
              <w:rPr>
                <w:rFonts w:cs="Arial"/>
                <w:b/>
                <w:lang w:val="en-GB"/>
              </w:rPr>
            </w:pPr>
            <w:r w:rsidRPr="00E01EBD">
              <w:rPr>
                <w:rFonts w:cs="Arial"/>
                <w:b/>
                <w:lang w:val="en-GB"/>
              </w:rPr>
              <w:t>ECTS</w:t>
            </w:r>
          </w:p>
        </w:tc>
        <w:tc>
          <w:tcPr>
            <w:tcW w:w="1120" w:type="dxa"/>
          </w:tcPr>
          <w:p w14:paraId="177FDDC9" w14:textId="77777777" w:rsidR="00950CBA" w:rsidRPr="00E01EBD" w:rsidRDefault="00BB68CB" w:rsidP="00BB68CB">
            <w:pPr>
              <w:pStyle w:val="UBFliesstext"/>
              <w:rPr>
                <w:rFonts w:cs="Arial"/>
                <w:b/>
                <w:lang w:val="en-GB"/>
              </w:rPr>
            </w:pPr>
            <w:r w:rsidRPr="00E01EBD">
              <w:rPr>
                <w:rFonts w:cs="Arial"/>
                <w:b/>
                <w:lang w:val="en-GB"/>
              </w:rPr>
              <w:t>Grade</w:t>
            </w:r>
          </w:p>
        </w:tc>
      </w:tr>
      <w:tr w:rsidR="00950CBA" w:rsidRPr="00E01EBD" w14:paraId="132F1672" w14:textId="77777777" w:rsidTr="009F7DAD">
        <w:trPr>
          <w:jc w:val="center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10D22F89" w14:textId="77777777" w:rsidR="00950CBA" w:rsidRPr="00E01EBD" w:rsidRDefault="00950CBA" w:rsidP="00B468EB">
            <w:pPr>
              <w:pStyle w:val="UBFliesstext"/>
              <w:rPr>
                <w:rFonts w:cs="Arial"/>
                <w:lang w:val="en-GB"/>
              </w:rPr>
            </w:pPr>
          </w:p>
        </w:tc>
        <w:tc>
          <w:tcPr>
            <w:tcW w:w="6690" w:type="dxa"/>
            <w:tcBorders>
              <w:bottom w:val="dotted" w:sz="4" w:space="0" w:color="auto"/>
            </w:tcBorders>
            <w:vAlign w:val="center"/>
          </w:tcPr>
          <w:p w14:paraId="6A766446" w14:textId="293E5793" w:rsidR="00950CBA" w:rsidRPr="00E01EBD" w:rsidRDefault="00E82D2D" w:rsidP="0038456F">
            <w:pPr>
              <w:pStyle w:val="UBFliesstext"/>
              <w:rPr>
                <w:rFonts w:cs="Arial"/>
                <w:noProof/>
                <w:lang w:val="en-GB"/>
              </w:rPr>
            </w:pPr>
            <w:bookmarkStart w:id="1" w:name="Text217"/>
            <w:r>
              <w:rPr>
                <w:rFonts w:cs="Arial"/>
                <w:noProof/>
                <w:lang w:val="en-GB"/>
              </w:rPr>
              <w:t xml:space="preserve">KSL Root Nr. </w:t>
            </w:r>
            <w:r w:rsidRPr="00E82D2D">
              <w:rPr>
                <w:rFonts w:cs="Arial"/>
                <w:noProof/>
                <w:lang w:val="en-GB"/>
              </w:rPr>
              <w:t>468038</w:t>
            </w:r>
            <w:r>
              <w:rPr>
                <w:rFonts w:cs="Arial"/>
                <w:noProof/>
                <w:lang w:val="en-GB"/>
              </w:rPr>
              <w:t>, mandatory Scientific Integrity Lecture</w:t>
            </w:r>
          </w:p>
        </w:tc>
        <w:bookmarkEnd w:id="1"/>
        <w:tc>
          <w:tcPr>
            <w:tcW w:w="1120" w:type="dxa"/>
            <w:tcBorders>
              <w:bottom w:val="dotted" w:sz="4" w:space="0" w:color="auto"/>
            </w:tcBorders>
            <w:vAlign w:val="center"/>
          </w:tcPr>
          <w:p w14:paraId="5AF1B289" w14:textId="43763C48" w:rsidR="00950CBA" w:rsidRPr="00E01EBD" w:rsidRDefault="00E82D2D" w:rsidP="00E82D2D">
            <w:pPr>
              <w:pStyle w:val="UBFliesstext"/>
              <w:jc w:val="center"/>
              <w:rPr>
                <w:rFonts w:cs="Arial"/>
                <w:noProof/>
                <w:lang w:val="en-GB"/>
              </w:rPr>
            </w:pPr>
            <w:r>
              <w:rPr>
                <w:rFonts w:cs="Arial"/>
                <w:noProof/>
                <w:lang w:val="en-GB"/>
              </w:rPr>
              <w:t>0</w:t>
            </w:r>
          </w:p>
        </w:tc>
        <w:tc>
          <w:tcPr>
            <w:tcW w:w="1120" w:type="dxa"/>
            <w:tcBorders>
              <w:bottom w:val="dotted" w:sz="4" w:space="0" w:color="auto"/>
            </w:tcBorders>
            <w:vAlign w:val="center"/>
          </w:tcPr>
          <w:p w14:paraId="055B1B33" w14:textId="77777777" w:rsidR="00950CBA" w:rsidRPr="00E01EBD" w:rsidRDefault="00950CBA" w:rsidP="0038456F">
            <w:pPr>
              <w:pStyle w:val="UBFliesstext"/>
              <w:rPr>
                <w:rFonts w:cs="Arial"/>
                <w:lang w:val="en-GB"/>
              </w:rPr>
            </w:pPr>
          </w:p>
        </w:tc>
      </w:tr>
      <w:tr w:rsidR="00950CBA" w:rsidRPr="00E01EBD" w14:paraId="040E0A9C" w14:textId="77777777" w:rsidTr="009F7DAD">
        <w:trPr>
          <w:jc w:val="center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7CDF9F" w14:textId="77777777" w:rsidR="00950CBA" w:rsidRPr="00E01EBD" w:rsidRDefault="00950CBA" w:rsidP="00B468EB">
            <w:pPr>
              <w:pStyle w:val="UBFliesstext"/>
              <w:rPr>
                <w:rFonts w:cs="Arial"/>
                <w:lang w:val="en-GB"/>
              </w:rPr>
            </w:pPr>
          </w:p>
        </w:tc>
        <w:tc>
          <w:tcPr>
            <w:tcW w:w="66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9B7FD3" w14:textId="77777777" w:rsidR="00950CBA" w:rsidRPr="00E01EBD" w:rsidRDefault="00950CBA" w:rsidP="0038456F">
            <w:pPr>
              <w:pStyle w:val="UBFliesstext"/>
              <w:rPr>
                <w:rFonts w:cs="Arial"/>
                <w:noProof/>
                <w:lang w:val="en-GB"/>
              </w:rPr>
            </w:pPr>
            <w:bookmarkStart w:id="2" w:name="Text218"/>
          </w:p>
        </w:tc>
        <w:bookmarkEnd w:id="2"/>
        <w:tc>
          <w:tcPr>
            <w:tcW w:w="11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8389CE" w14:textId="77777777" w:rsidR="00950CBA" w:rsidRPr="00E01EBD" w:rsidRDefault="00950CBA" w:rsidP="0038456F">
            <w:pPr>
              <w:pStyle w:val="UBFliesstext"/>
              <w:rPr>
                <w:rFonts w:cs="Arial"/>
                <w:noProof/>
                <w:lang w:val="en-GB"/>
              </w:rPr>
            </w:pPr>
          </w:p>
        </w:tc>
        <w:tc>
          <w:tcPr>
            <w:tcW w:w="1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24AA0F8" w14:textId="77777777" w:rsidR="00950CBA" w:rsidRPr="00E01EBD" w:rsidRDefault="00950CBA" w:rsidP="0038456F">
            <w:pPr>
              <w:pStyle w:val="UBFliesstext"/>
              <w:rPr>
                <w:rFonts w:cs="Arial"/>
                <w:lang w:val="en-GB"/>
              </w:rPr>
            </w:pPr>
          </w:p>
        </w:tc>
      </w:tr>
      <w:tr w:rsidR="00950CBA" w:rsidRPr="00E01EBD" w14:paraId="37266891" w14:textId="77777777" w:rsidTr="009F7DAD">
        <w:trPr>
          <w:jc w:val="center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B9C536" w14:textId="77777777" w:rsidR="00950CBA" w:rsidRPr="00E01EBD" w:rsidRDefault="00950CBA" w:rsidP="00B468EB">
            <w:pPr>
              <w:pStyle w:val="UBFliesstext"/>
              <w:rPr>
                <w:rFonts w:cs="Arial"/>
                <w:lang w:val="en-GB"/>
              </w:rPr>
            </w:pPr>
          </w:p>
        </w:tc>
        <w:tc>
          <w:tcPr>
            <w:tcW w:w="66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CF7E79" w14:textId="77777777" w:rsidR="00950CBA" w:rsidRPr="00E01EBD" w:rsidRDefault="00950CBA" w:rsidP="0038456F">
            <w:pPr>
              <w:pStyle w:val="UBFliesstext"/>
              <w:rPr>
                <w:rFonts w:cs="Arial"/>
                <w:lang w:val="en-GB"/>
              </w:rPr>
            </w:pPr>
            <w:bookmarkStart w:id="3" w:name="Text219"/>
          </w:p>
        </w:tc>
        <w:bookmarkEnd w:id="3"/>
        <w:tc>
          <w:tcPr>
            <w:tcW w:w="11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33DF0E" w14:textId="77777777" w:rsidR="00950CBA" w:rsidRPr="00E01EBD" w:rsidRDefault="00950CBA" w:rsidP="0038456F">
            <w:pPr>
              <w:pStyle w:val="UBFliesstext"/>
              <w:rPr>
                <w:rFonts w:cs="Arial"/>
                <w:lang w:val="en-GB"/>
              </w:rPr>
            </w:pPr>
          </w:p>
        </w:tc>
        <w:tc>
          <w:tcPr>
            <w:tcW w:w="1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E00FE3D" w14:textId="77777777" w:rsidR="00950CBA" w:rsidRPr="00E01EBD" w:rsidRDefault="00950CBA" w:rsidP="0038456F">
            <w:pPr>
              <w:pStyle w:val="UBFliesstext"/>
              <w:rPr>
                <w:rFonts w:cs="Arial"/>
                <w:lang w:val="en-GB"/>
              </w:rPr>
            </w:pPr>
          </w:p>
        </w:tc>
      </w:tr>
      <w:tr w:rsidR="00950CBA" w:rsidRPr="00E01EBD" w14:paraId="47494AB7" w14:textId="77777777" w:rsidTr="009F7DAD">
        <w:trPr>
          <w:jc w:val="center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8646A2" w14:textId="77777777" w:rsidR="00950CBA" w:rsidRPr="00E01EBD" w:rsidRDefault="00950CBA" w:rsidP="00B468EB">
            <w:pPr>
              <w:pStyle w:val="UBFliesstext"/>
              <w:rPr>
                <w:rFonts w:cs="Arial"/>
                <w:lang w:val="en-GB"/>
              </w:rPr>
            </w:pPr>
          </w:p>
        </w:tc>
        <w:tc>
          <w:tcPr>
            <w:tcW w:w="66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50AB63" w14:textId="77777777" w:rsidR="00950CBA" w:rsidRPr="00E01EBD" w:rsidRDefault="00950CBA" w:rsidP="0038456F">
            <w:pPr>
              <w:pStyle w:val="UBFliesstext"/>
              <w:rPr>
                <w:rFonts w:cs="Arial"/>
                <w:lang w:val="en-GB"/>
              </w:rPr>
            </w:pPr>
            <w:bookmarkStart w:id="4" w:name="Text220"/>
          </w:p>
        </w:tc>
        <w:bookmarkEnd w:id="4"/>
        <w:tc>
          <w:tcPr>
            <w:tcW w:w="11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CBDC72" w14:textId="77777777" w:rsidR="00950CBA" w:rsidRPr="00E01EBD" w:rsidRDefault="00950CBA" w:rsidP="0038456F">
            <w:pPr>
              <w:pStyle w:val="UBFliesstext"/>
              <w:rPr>
                <w:rFonts w:cs="Arial"/>
                <w:lang w:val="en-GB"/>
              </w:rPr>
            </w:pPr>
          </w:p>
        </w:tc>
        <w:tc>
          <w:tcPr>
            <w:tcW w:w="1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1D4AEF9" w14:textId="77777777" w:rsidR="00950CBA" w:rsidRPr="00E01EBD" w:rsidRDefault="00950CBA" w:rsidP="0038456F">
            <w:pPr>
              <w:pStyle w:val="UBFliesstext"/>
              <w:rPr>
                <w:rFonts w:cs="Arial"/>
                <w:lang w:val="en-GB"/>
              </w:rPr>
            </w:pPr>
          </w:p>
        </w:tc>
      </w:tr>
      <w:tr w:rsidR="00950CBA" w:rsidRPr="00E01EBD" w14:paraId="0B9EA650" w14:textId="77777777" w:rsidTr="009F7DAD">
        <w:trPr>
          <w:jc w:val="center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C43A86" w14:textId="77777777" w:rsidR="00950CBA" w:rsidRPr="00E01EBD" w:rsidRDefault="00950CBA" w:rsidP="00B468EB">
            <w:pPr>
              <w:pStyle w:val="UBFliesstext"/>
              <w:rPr>
                <w:rFonts w:cs="Arial"/>
                <w:lang w:val="en-GB"/>
              </w:rPr>
            </w:pPr>
          </w:p>
        </w:tc>
        <w:tc>
          <w:tcPr>
            <w:tcW w:w="66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062409" w14:textId="77777777" w:rsidR="00950CBA" w:rsidRPr="00E01EBD" w:rsidRDefault="00950CBA" w:rsidP="0038456F">
            <w:pPr>
              <w:pStyle w:val="UBFliesstext"/>
              <w:rPr>
                <w:rFonts w:cs="Arial"/>
                <w:lang w:val="en-GB"/>
              </w:rPr>
            </w:pPr>
            <w:bookmarkStart w:id="5" w:name="Text221"/>
          </w:p>
        </w:tc>
        <w:bookmarkEnd w:id="5"/>
        <w:tc>
          <w:tcPr>
            <w:tcW w:w="11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A142B0" w14:textId="77777777" w:rsidR="00950CBA" w:rsidRPr="00E01EBD" w:rsidRDefault="00950CBA" w:rsidP="0038456F">
            <w:pPr>
              <w:pStyle w:val="UBFliesstext"/>
              <w:rPr>
                <w:rFonts w:cs="Arial"/>
                <w:lang w:val="en-GB"/>
              </w:rPr>
            </w:pPr>
          </w:p>
        </w:tc>
        <w:tc>
          <w:tcPr>
            <w:tcW w:w="1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388367A" w14:textId="77777777" w:rsidR="00950CBA" w:rsidRPr="00E01EBD" w:rsidRDefault="00950CBA" w:rsidP="0038456F">
            <w:pPr>
              <w:pStyle w:val="UBFliesstext"/>
              <w:rPr>
                <w:rFonts w:cs="Arial"/>
                <w:lang w:val="en-GB"/>
              </w:rPr>
            </w:pPr>
          </w:p>
        </w:tc>
      </w:tr>
      <w:tr w:rsidR="00950CBA" w:rsidRPr="00E01EBD" w14:paraId="277FCC64" w14:textId="77777777" w:rsidTr="009F7DAD">
        <w:trPr>
          <w:jc w:val="center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5F032F" w14:textId="77777777" w:rsidR="00950CBA" w:rsidRPr="00E01EBD" w:rsidRDefault="00950CBA" w:rsidP="00B468EB">
            <w:pPr>
              <w:pStyle w:val="UBFliesstext"/>
              <w:rPr>
                <w:rFonts w:cs="Arial"/>
                <w:lang w:val="en-GB"/>
              </w:rPr>
            </w:pPr>
          </w:p>
        </w:tc>
        <w:tc>
          <w:tcPr>
            <w:tcW w:w="66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09FDCA" w14:textId="77777777" w:rsidR="00950CBA" w:rsidRPr="00E01EBD" w:rsidRDefault="00950CBA" w:rsidP="0038456F">
            <w:pPr>
              <w:pStyle w:val="UBFliesstext"/>
              <w:rPr>
                <w:rFonts w:cs="Arial"/>
                <w:lang w:val="en-GB"/>
              </w:rPr>
            </w:pPr>
            <w:bookmarkStart w:id="6" w:name="Text222"/>
          </w:p>
        </w:tc>
        <w:bookmarkEnd w:id="6"/>
        <w:tc>
          <w:tcPr>
            <w:tcW w:w="11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59EE72" w14:textId="77777777" w:rsidR="00950CBA" w:rsidRPr="00E01EBD" w:rsidRDefault="00950CBA" w:rsidP="0038456F">
            <w:pPr>
              <w:pStyle w:val="UBFliesstext"/>
              <w:rPr>
                <w:rFonts w:cs="Arial"/>
                <w:lang w:val="en-GB"/>
              </w:rPr>
            </w:pPr>
          </w:p>
        </w:tc>
        <w:tc>
          <w:tcPr>
            <w:tcW w:w="1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F1D70DD" w14:textId="77777777" w:rsidR="00950CBA" w:rsidRPr="00E01EBD" w:rsidRDefault="00950CBA" w:rsidP="0038456F">
            <w:pPr>
              <w:pStyle w:val="UBFliesstext"/>
              <w:rPr>
                <w:rFonts w:cs="Arial"/>
                <w:lang w:val="en-GB"/>
              </w:rPr>
            </w:pPr>
          </w:p>
        </w:tc>
      </w:tr>
      <w:tr w:rsidR="00950CBA" w:rsidRPr="00E01EBD" w14:paraId="5846447F" w14:textId="77777777" w:rsidTr="009F7DAD">
        <w:trPr>
          <w:jc w:val="center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D0E6C7" w14:textId="77777777" w:rsidR="00950CBA" w:rsidRPr="00E01EBD" w:rsidRDefault="00950CBA" w:rsidP="00B468EB">
            <w:pPr>
              <w:pStyle w:val="UBFliesstext"/>
              <w:rPr>
                <w:rFonts w:cs="Arial"/>
                <w:lang w:val="en-GB"/>
              </w:rPr>
            </w:pPr>
          </w:p>
        </w:tc>
        <w:tc>
          <w:tcPr>
            <w:tcW w:w="66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3240F4" w14:textId="77777777" w:rsidR="00950CBA" w:rsidRPr="00E01EBD" w:rsidRDefault="00950CBA" w:rsidP="0038456F">
            <w:pPr>
              <w:pStyle w:val="UBFliesstext"/>
              <w:rPr>
                <w:rFonts w:cs="Arial"/>
                <w:lang w:val="en-GB"/>
              </w:rPr>
            </w:pPr>
            <w:bookmarkStart w:id="7" w:name="Text223"/>
          </w:p>
        </w:tc>
        <w:bookmarkEnd w:id="7"/>
        <w:tc>
          <w:tcPr>
            <w:tcW w:w="11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F29068" w14:textId="77777777" w:rsidR="00950CBA" w:rsidRPr="00E01EBD" w:rsidRDefault="00950CBA" w:rsidP="0038456F">
            <w:pPr>
              <w:pStyle w:val="UBFliesstext"/>
              <w:rPr>
                <w:rFonts w:cs="Arial"/>
                <w:lang w:val="en-GB"/>
              </w:rPr>
            </w:pPr>
          </w:p>
        </w:tc>
        <w:tc>
          <w:tcPr>
            <w:tcW w:w="1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B9AAF5C" w14:textId="77777777" w:rsidR="00950CBA" w:rsidRPr="00E01EBD" w:rsidRDefault="00950CBA" w:rsidP="0038456F">
            <w:pPr>
              <w:pStyle w:val="UBFliesstext"/>
              <w:rPr>
                <w:rFonts w:cs="Arial"/>
                <w:lang w:val="en-GB"/>
              </w:rPr>
            </w:pPr>
          </w:p>
        </w:tc>
      </w:tr>
      <w:tr w:rsidR="00950CBA" w:rsidRPr="00E01EBD" w14:paraId="46A50D41" w14:textId="77777777" w:rsidTr="009F7DAD">
        <w:trPr>
          <w:jc w:val="center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BEA171" w14:textId="77777777" w:rsidR="00950CBA" w:rsidRPr="00E01EBD" w:rsidRDefault="00950CBA" w:rsidP="00B468EB">
            <w:pPr>
              <w:pStyle w:val="UBFliesstext"/>
              <w:rPr>
                <w:rFonts w:cs="Arial"/>
                <w:lang w:val="en-GB"/>
              </w:rPr>
            </w:pPr>
          </w:p>
        </w:tc>
        <w:tc>
          <w:tcPr>
            <w:tcW w:w="66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4435B5" w14:textId="77777777" w:rsidR="00950CBA" w:rsidRPr="00E01EBD" w:rsidRDefault="00950CBA" w:rsidP="0038456F">
            <w:pPr>
              <w:pStyle w:val="UBFliesstext"/>
              <w:rPr>
                <w:rFonts w:cs="Arial"/>
                <w:lang w:val="en-GB"/>
              </w:rPr>
            </w:pPr>
            <w:bookmarkStart w:id="8" w:name="Text224"/>
          </w:p>
        </w:tc>
        <w:bookmarkEnd w:id="8"/>
        <w:tc>
          <w:tcPr>
            <w:tcW w:w="11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CD296F" w14:textId="77777777" w:rsidR="00950CBA" w:rsidRPr="00E01EBD" w:rsidRDefault="00950CBA" w:rsidP="0038456F">
            <w:pPr>
              <w:pStyle w:val="UBFliesstext"/>
              <w:rPr>
                <w:rFonts w:cs="Arial"/>
                <w:lang w:val="en-GB"/>
              </w:rPr>
            </w:pPr>
          </w:p>
        </w:tc>
        <w:tc>
          <w:tcPr>
            <w:tcW w:w="1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EBB6882" w14:textId="77777777" w:rsidR="00950CBA" w:rsidRPr="00E01EBD" w:rsidRDefault="00950CBA" w:rsidP="0038456F">
            <w:pPr>
              <w:pStyle w:val="UBFliesstext"/>
              <w:rPr>
                <w:rFonts w:cs="Arial"/>
                <w:lang w:val="en-GB"/>
              </w:rPr>
            </w:pPr>
          </w:p>
        </w:tc>
      </w:tr>
      <w:tr w:rsidR="00950CBA" w:rsidRPr="00E01EBD" w14:paraId="6BD5347B" w14:textId="77777777" w:rsidTr="009F7DAD">
        <w:trPr>
          <w:jc w:val="center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FA6223" w14:textId="77777777" w:rsidR="00950CBA" w:rsidRPr="00E01EBD" w:rsidRDefault="00950CBA" w:rsidP="00B468EB">
            <w:pPr>
              <w:pStyle w:val="UBFliesstext"/>
              <w:rPr>
                <w:rFonts w:cs="Arial"/>
                <w:lang w:val="en-GB"/>
              </w:rPr>
            </w:pPr>
          </w:p>
        </w:tc>
        <w:tc>
          <w:tcPr>
            <w:tcW w:w="66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93A54A" w14:textId="77777777" w:rsidR="00950CBA" w:rsidRPr="00E01EBD" w:rsidRDefault="00950CBA" w:rsidP="0038456F">
            <w:pPr>
              <w:pStyle w:val="UBFliesstext"/>
              <w:rPr>
                <w:rFonts w:cs="Arial"/>
                <w:lang w:val="en-GB"/>
              </w:rPr>
            </w:pPr>
            <w:bookmarkStart w:id="9" w:name="Text225"/>
          </w:p>
        </w:tc>
        <w:bookmarkEnd w:id="9"/>
        <w:tc>
          <w:tcPr>
            <w:tcW w:w="11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38FA26" w14:textId="77777777" w:rsidR="00950CBA" w:rsidRPr="00E01EBD" w:rsidRDefault="00950CBA" w:rsidP="0038456F">
            <w:pPr>
              <w:pStyle w:val="UBFliesstext"/>
              <w:rPr>
                <w:rFonts w:cs="Arial"/>
                <w:lang w:val="en-GB"/>
              </w:rPr>
            </w:pPr>
          </w:p>
        </w:tc>
        <w:tc>
          <w:tcPr>
            <w:tcW w:w="1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7E15DB9" w14:textId="77777777" w:rsidR="00950CBA" w:rsidRPr="00E01EBD" w:rsidRDefault="00950CBA" w:rsidP="0038456F">
            <w:pPr>
              <w:pStyle w:val="UBFliesstext"/>
              <w:rPr>
                <w:rFonts w:cs="Arial"/>
                <w:lang w:val="en-GB"/>
              </w:rPr>
            </w:pPr>
          </w:p>
        </w:tc>
      </w:tr>
      <w:tr w:rsidR="00950CBA" w:rsidRPr="00E01EBD" w14:paraId="1F9AE7AF" w14:textId="77777777" w:rsidTr="009F7DAD">
        <w:trPr>
          <w:jc w:val="center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4B4E50" w14:textId="77777777" w:rsidR="00950CBA" w:rsidRPr="00E01EBD" w:rsidRDefault="00950CBA" w:rsidP="00B468EB">
            <w:pPr>
              <w:pStyle w:val="UBFliesstext"/>
              <w:rPr>
                <w:rFonts w:cs="Arial"/>
                <w:lang w:val="en-GB"/>
              </w:rPr>
            </w:pPr>
          </w:p>
        </w:tc>
        <w:tc>
          <w:tcPr>
            <w:tcW w:w="66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08482C" w14:textId="77777777" w:rsidR="00950CBA" w:rsidRPr="00E01EBD" w:rsidRDefault="00950CBA" w:rsidP="0038456F">
            <w:pPr>
              <w:pStyle w:val="UBFliesstext"/>
              <w:rPr>
                <w:rFonts w:cs="Arial"/>
                <w:lang w:val="en-GB"/>
              </w:rPr>
            </w:pPr>
            <w:bookmarkStart w:id="10" w:name="Text226"/>
          </w:p>
        </w:tc>
        <w:bookmarkEnd w:id="10"/>
        <w:tc>
          <w:tcPr>
            <w:tcW w:w="11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C5BC97" w14:textId="77777777" w:rsidR="00950CBA" w:rsidRPr="00E01EBD" w:rsidRDefault="00950CBA" w:rsidP="0038456F">
            <w:pPr>
              <w:pStyle w:val="UBFliesstext"/>
              <w:rPr>
                <w:rFonts w:cs="Arial"/>
                <w:lang w:val="en-GB"/>
              </w:rPr>
            </w:pPr>
          </w:p>
        </w:tc>
        <w:tc>
          <w:tcPr>
            <w:tcW w:w="1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9E0C964" w14:textId="77777777" w:rsidR="00950CBA" w:rsidRPr="00E01EBD" w:rsidRDefault="00950CBA" w:rsidP="0038456F">
            <w:pPr>
              <w:pStyle w:val="UBFliesstext"/>
              <w:rPr>
                <w:rFonts w:cs="Arial"/>
                <w:lang w:val="en-GB"/>
              </w:rPr>
            </w:pPr>
          </w:p>
        </w:tc>
      </w:tr>
      <w:tr w:rsidR="00950CBA" w:rsidRPr="00E01EBD" w14:paraId="759C1530" w14:textId="77777777" w:rsidTr="009D3CD0">
        <w:trPr>
          <w:jc w:val="center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B6DCB3" w14:textId="77777777" w:rsidR="00950CBA" w:rsidRPr="00E01EBD" w:rsidRDefault="00950CBA" w:rsidP="00B468EB">
            <w:pPr>
              <w:pStyle w:val="UBFliesstext"/>
              <w:rPr>
                <w:rFonts w:cs="Arial"/>
                <w:lang w:val="en-GB"/>
              </w:rPr>
            </w:pPr>
          </w:p>
        </w:tc>
        <w:tc>
          <w:tcPr>
            <w:tcW w:w="66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3D7460" w14:textId="77777777" w:rsidR="00950CBA" w:rsidRPr="00E01EBD" w:rsidRDefault="00950CBA" w:rsidP="0038456F">
            <w:pPr>
              <w:pStyle w:val="UBFliesstext"/>
              <w:rPr>
                <w:rFonts w:cs="Arial"/>
                <w:lang w:val="en-GB"/>
              </w:rPr>
            </w:pPr>
            <w:bookmarkStart w:id="11" w:name="Text227"/>
          </w:p>
        </w:tc>
        <w:bookmarkEnd w:id="11"/>
        <w:tc>
          <w:tcPr>
            <w:tcW w:w="11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A66D4D" w14:textId="77777777" w:rsidR="00950CBA" w:rsidRPr="00E01EBD" w:rsidRDefault="00950CBA" w:rsidP="0038456F">
            <w:pPr>
              <w:pStyle w:val="UBFliesstext"/>
              <w:rPr>
                <w:rFonts w:cs="Arial"/>
                <w:lang w:val="en-GB"/>
              </w:rPr>
            </w:pPr>
          </w:p>
        </w:tc>
        <w:tc>
          <w:tcPr>
            <w:tcW w:w="1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1BC086E" w14:textId="77777777" w:rsidR="00950CBA" w:rsidRPr="00E01EBD" w:rsidRDefault="00950CBA" w:rsidP="0038456F">
            <w:pPr>
              <w:pStyle w:val="UBFliesstext"/>
              <w:rPr>
                <w:rFonts w:cs="Arial"/>
                <w:lang w:val="en-GB"/>
              </w:rPr>
            </w:pPr>
          </w:p>
        </w:tc>
      </w:tr>
      <w:tr w:rsidR="00950CBA" w:rsidRPr="00E01EBD" w14:paraId="307E7A64" w14:textId="77777777" w:rsidTr="009D3CD0">
        <w:trPr>
          <w:jc w:val="center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B93C" w14:textId="77777777" w:rsidR="00950CBA" w:rsidRPr="00E01EBD" w:rsidRDefault="00950CBA" w:rsidP="00B468EB">
            <w:pPr>
              <w:pStyle w:val="UBFliesstext"/>
              <w:rPr>
                <w:rFonts w:cs="Arial"/>
                <w:lang w:val="en-GB"/>
              </w:rPr>
            </w:pPr>
          </w:p>
        </w:tc>
        <w:tc>
          <w:tcPr>
            <w:tcW w:w="669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3B18" w14:textId="77777777" w:rsidR="00950CBA" w:rsidRPr="00E01EBD" w:rsidRDefault="00950CBA" w:rsidP="0038456F">
            <w:pPr>
              <w:pStyle w:val="UBFliesstext"/>
              <w:rPr>
                <w:rFonts w:cs="Arial"/>
                <w:lang w:val="en-GB"/>
              </w:rPr>
            </w:pPr>
            <w:bookmarkStart w:id="12" w:name="Text228"/>
          </w:p>
        </w:tc>
        <w:bookmarkEnd w:id="12"/>
        <w:tc>
          <w:tcPr>
            <w:tcW w:w="112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CAC8" w14:textId="77777777" w:rsidR="00950CBA" w:rsidRPr="00E01EBD" w:rsidRDefault="00950CBA" w:rsidP="0038456F">
            <w:pPr>
              <w:pStyle w:val="UBFliesstext"/>
              <w:rPr>
                <w:rFonts w:cs="Arial"/>
                <w:lang w:val="en-GB"/>
              </w:rPr>
            </w:pPr>
          </w:p>
        </w:tc>
        <w:tc>
          <w:tcPr>
            <w:tcW w:w="1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5B23EF" w14:textId="77777777" w:rsidR="00950CBA" w:rsidRPr="00E01EBD" w:rsidRDefault="00950CBA" w:rsidP="0038456F">
            <w:pPr>
              <w:pStyle w:val="UBFliesstext"/>
              <w:rPr>
                <w:rFonts w:cs="Arial"/>
                <w:lang w:val="en-GB"/>
              </w:rPr>
            </w:pPr>
          </w:p>
        </w:tc>
      </w:tr>
    </w:tbl>
    <w:p w14:paraId="7F2A1DC0" w14:textId="77777777" w:rsidR="009D3CD0" w:rsidRDefault="009D3CD0" w:rsidP="009D3CD0">
      <w:pPr>
        <w:pStyle w:val="UBFliesstext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0DC43D46" w14:textId="77777777" w:rsidR="00C7350B" w:rsidRPr="00E01EBD" w:rsidRDefault="00C7350B" w:rsidP="005F048E">
      <w:pPr>
        <w:pStyle w:val="UBFliesstext"/>
        <w:numPr>
          <w:ilvl w:val="0"/>
          <w:numId w:val="19"/>
        </w:numPr>
        <w:spacing w:after="120"/>
        <w:ind w:left="284" w:hanging="284"/>
        <w:rPr>
          <w:rFonts w:cs="Arial"/>
          <w:b/>
          <w:sz w:val="24"/>
          <w:szCs w:val="24"/>
          <w:lang w:val="en-GB"/>
        </w:rPr>
      </w:pPr>
      <w:r w:rsidRPr="00E01EBD">
        <w:rPr>
          <w:rFonts w:cs="Arial"/>
          <w:b/>
          <w:sz w:val="24"/>
          <w:szCs w:val="24"/>
          <w:lang w:val="en-GB"/>
        </w:rPr>
        <w:t xml:space="preserve">Research </w:t>
      </w:r>
      <w:r w:rsidR="007A2421" w:rsidRPr="00E01EBD">
        <w:rPr>
          <w:rFonts w:cs="Arial"/>
          <w:b/>
          <w:sz w:val="24"/>
          <w:szCs w:val="24"/>
          <w:lang w:val="en-GB"/>
        </w:rPr>
        <w:t>Presentations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930"/>
      </w:tblGrid>
      <w:tr w:rsidR="00C7350B" w:rsidRPr="007D4740" w14:paraId="5FB9E067" w14:textId="77777777" w:rsidTr="009F7DAD">
        <w:trPr>
          <w:jc w:val="center"/>
        </w:trPr>
        <w:tc>
          <w:tcPr>
            <w:tcW w:w="1276" w:type="dxa"/>
            <w:vAlign w:val="center"/>
          </w:tcPr>
          <w:p w14:paraId="3C6F56E9" w14:textId="77777777" w:rsidR="00C7350B" w:rsidRPr="00E01EBD" w:rsidRDefault="00E27449" w:rsidP="004F0411">
            <w:pPr>
              <w:pStyle w:val="UBFliesstext"/>
              <w:spacing w:line="240" w:lineRule="auto"/>
              <w:rPr>
                <w:rFonts w:cs="Arial"/>
                <w:b/>
                <w:lang w:val="en-GB"/>
              </w:rPr>
            </w:pPr>
            <w:r w:rsidRPr="00E01EBD">
              <w:rPr>
                <w:rFonts w:cs="Arial"/>
                <w:b/>
                <w:lang w:val="en-GB"/>
              </w:rPr>
              <w:t>Date</w:t>
            </w:r>
          </w:p>
        </w:tc>
        <w:tc>
          <w:tcPr>
            <w:tcW w:w="8930" w:type="dxa"/>
            <w:vAlign w:val="center"/>
          </w:tcPr>
          <w:p w14:paraId="1665F021" w14:textId="77777777" w:rsidR="00C7350B" w:rsidRPr="00E01EBD" w:rsidRDefault="00E27449" w:rsidP="009940BB">
            <w:pPr>
              <w:pStyle w:val="UBFliesstext"/>
              <w:rPr>
                <w:rFonts w:cs="Arial"/>
                <w:b/>
                <w:lang w:val="en-GB"/>
              </w:rPr>
            </w:pPr>
            <w:r w:rsidRPr="00E01EBD">
              <w:rPr>
                <w:rFonts w:cs="Arial"/>
                <w:b/>
                <w:lang w:val="en-GB"/>
              </w:rPr>
              <w:t xml:space="preserve">Internal presentations of research results: </w:t>
            </w:r>
            <w:r w:rsidR="009940BB" w:rsidRPr="00E01EBD">
              <w:rPr>
                <w:rFonts w:cs="Arial"/>
                <w:b/>
                <w:lang w:val="en-GB"/>
              </w:rPr>
              <w:t>T</w:t>
            </w:r>
            <w:r w:rsidRPr="00E01EBD">
              <w:rPr>
                <w:rFonts w:cs="Arial"/>
                <w:b/>
                <w:lang w:val="en-GB"/>
              </w:rPr>
              <w:t>itle/place</w:t>
            </w:r>
          </w:p>
        </w:tc>
      </w:tr>
      <w:tr w:rsidR="00C7350B" w:rsidRPr="007D4740" w14:paraId="4A2E1C9A" w14:textId="77777777" w:rsidTr="009F7DAD">
        <w:trPr>
          <w:jc w:val="center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78E2B505" w14:textId="77777777" w:rsidR="00C7350B" w:rsidRPr="00E01EBD" w:rsidRDefault="00C7350B" w:rsidP="00C7350B">
            <w:pPr>
              <w:pStyle w:val="UBFliesstext"/>
              <w:rPr>
                <w:rFonts w:cs="Arial"/>
                <w:lang w:val="en-GB"/>
              </w:rPr>
            </w:pPr>
          </w:p>
        </w:tc>
        <w:tc>
          <w:tcPr>
            <w:tcW w:w="8930" w:type="dxa"/>
            <w:tcBorders>
              <w:bottom w:val="dotted" w:sz="4" w:space="0" w:color="auto"/>
            </w:tcBorders>
            <w:vAlign w:val="center"/>
          </w:tcPr>
          <w:p w14:paraId="2C476659" w14:textId="77777777" w:rsidR="00C7350B" w:rsidRPr="00E01EBD" w:rsidRDefault="00C7350B" w:rsidP="00C7350B">
            <w:pPr>
              <w:pStyle w:val="UBFliesstext"/>
              <w:rPr>
                <w:rFonts w:cs="Arial"/>
                <w:lang w:val="en-GB"/>
              </w:rPr>
            </w:pPr>
          </w:p>
        </w:tc>
      </w:tr>
      <w:tr w:rsidR="00C7350B" w:rsidRPr="007D4740" w14:paraId="725E779E" w14:textId="77777777" w:rsidTr="009F7DAD">
        <w:trPr>
          <w:jc w:val="center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0C2998" w14:textId="77777777" w:rsidR="00C7350B" w:rsidRPr="00E01EBD" w:rsidRDefault="00C7350B" w:rsidP="00C7350B">
            <w:pPr>
              <w:pStyle w:val="UBFliesstext"/>
              <w:rPr>
                <w:rFonts w:cs="Arial"/>
                <w:lang w:val="en-GB"/>
              </w:rPr>
            </w:pPr>
          </w:p>
        </w:tc>
        <w:tc>
          <w:tcPr>
            <w:tcW w:w="89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A48A66" w14:textId="77777777" w:rsidR="00C7350B" w:rsidRPr="00E01EBD" w:rsidRDefault="00C7350B" w:rsidP="00C7350B">
            <w:pPr>
              <w:pStyle w:val="UBFliesstext"/>
              <w:rPr>
                <w:rFonts w:cs="Arial"/>
                <w:lang w:val="en-GB"/>
              </w:rPr>
            </w:pPr>
          </w:p>
        </w:tc>
      </w:tr>
      <w:tr w:rsidR="00106A02" w:rsidRPr="007D4740" w14:paraId="75697537" w14:textId="77777777" w:rsidTr="009F7DAD">
        <w:trPr>
          <w:jc w:val="center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1FDF50" w14:textId="77777777" w:rsidR="00106A02" w:rsidRPr="00E01EBD" w:rsidRDefault="00106A02" w:rsidP="00C7350B">
            <w:pPr>
              <w:pStyle w:val="UBFliesstext"/>
              <w:rPr>
                <w:rFonts w:cs="Arial"/>
                <w:lang w:val="en-GB"/>
              </w:rPr>
            </w:pPr>
          </w:p>
        </w:tc>
        <w:tc>
          <w:tcPr>
            <w:tcW w:w="89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C6BDBB" w14:textId="77777777" w:rsidR="00106A02" w:rsidRPr="00E01EBD" w:rsidRDefault="00106A02" w:rsidP="00C7350B">
            <w:pPr>
              <w:pStyle w:val="UBFliesstext"/>
              <w:rPr>
                <w:rFonts w:cs="Arial"/>
                <w:lang w:val="en-GB"/>
              </w:rPr>
            </w:pPr>
          </w:p>
        </w:tc>
      </w:tr>
      <w:tr w:rsidR="007852CB" w:rsidRPr="007D4740" w14:paraId="3A7EB26B" w14:textId="77777777" w:rsidTr="009F7DAD">
        <w:trPr>
          <w:jc w:val="center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C2A75A" w14:textId="77777777" w:rsidR="007852CB" w:rsidRPr="00E01EBD" w:rsidRDefault="007852CB" w:rsidP="00C7350B">
            <w:pPr>
              <w:pStyle w:val="UBFliesstext"/>
              <w:rPr>
                <w:rFonts w:cs="Arial"/>
                <w:lang w:val="en-GB"/>
              </w:rPr>
            </w:pPr>
          </w:p>
        </w:tc>
        <w:tc>
          <w:tcPr>
            <w:tcW w:w="89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9B28F2" w14:textId="77777777" w:rsidR="007852CB" w:rsidRPr="00E01EBD" w:rsidRDefault="007852CB" w:rsidP="00C7350B">
            <w:pPr>
              <w:pStyle w:val="UBFliesstext"/>
              <w:rPr>
                <w:rFonts w:cs="Arial"/>
                <w:lang w:val="en-GB"/>
              </w:rPr>
            </w:pPr>
          </w:p>
        </w:tc>
      </w:tr>
      <w:tr w:rsidR="007852CB" w:rsidRPr="007D4740" w14:paraId="439932A3" w14:textId="77777777" w:rsidTr="009F7DAD">
        <w:trPr>
          <w:jc w:val="center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8F78EE" w14:textId="77777777" w:rsidR="007852CB" w:rsidRPr="00E01EBD" w:rsidRDefault="007852CB" w:rsidP="00C7350B">
            <w:pPr>
              <w:pStyle w:val="UBFliesstext"/>
              <w:rPr>
                <w:rFonts w:cs="Arial"/>
                <w:lang w:val="en-GB"/>
              </w:rPr>
            </w:pPr>
          </w:p>
        </w:tc>
        <w:tc>
          <w:tcPr>
            <w:tcW w:w="89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1F15EF" w14:textId="77777777" w:rsidR="007852CB" w:rsidRPr="00E01EBD" w:rsidRDefault="007852CB" w:rsidP="00C7350B">
            <w:pPr>
              <w:pStyle w:val="UBFliesstext"/>
              <w:rPr>
                <w:rFonts w:cs="Arial"/>
                <w:lang w:val="en-GB"/>
              </w:rPr>
            </w:pPr>
          </w:p>
        </w:tc>
      </w:tr>
      <w:tr w:rsidR="00C7350B" w:rsidRPr="007D4740" w14:paraId="74FDC95D" w14:textId="77777777" w:rsidTr="009F7DAD">
        <w:trPr>
          <w:jc w:val="center"/>
        </w:trPr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673875A0" w14:textId="77777777" w:rsidR="00C7350B" w:rsidRPr="00E01EBD" w:rsidRDefault="00C7350B" w:rsidP="00C7350B">
            <w:pPr>
              <w:pStyle w:val="UBFliesstext"/>
              <w:rPr>
                <w:rFonts w:cs="Arial"/>
                <w:lang w:val="en-GB"/>
              </w:rPr>
            </w:pPr>
          </w:p>
        </w:tc>
        <w:tc>
          <w:tcPr>
            <w:tcW w:w="8930" w:type="dxa"/>
            <w:tcBorders>
              <w:top w:val="dotted" w:sz="4" w:space="0" w:color="auto"/>
            </w:tcBorders>
            <w:vAlign w:val="center"/>
          </w:tcPr>
          <w:p w14:paraId="7C055E40" w14:textId="77777777" w:rsidR="00C7350B" w:rsidRPr="00E01EBD" w:rsidRDefault="00C7350B" w:rsidP="00C7350B">
            <w:pPr>
              <w:pStyle w:val="UBFliesstext"/>
              <w:rPr>
                <w:rFonts w:cs="Arial"/>
                <w:lang w:val="en-GB"/>
              </w:rPr>
            </w:pPr>
          </w:p>
        </w:tc>
      </w:tr>
    </w:tbl>
    <w:p w14:paraId="4722E866" w14:textId="77777777" w:rsidR="007A2421" w:rsidRDefault="007A2421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213A7563" w14:textId="77777777" w:rsidR="007A2421" w:rsidRPr="009F7DAD" w:rsidRDefault="007A2421">
      <w:pPr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930"/>
      </w:tblGrid>
      <w:tr w:rsidR="007852CB" w:rsidRPr="007D4740" w14:paraId="444F1676" w14:textId="77777777" w:rsidTr="009F7DAD">
        <w:trPr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612C2" w14:textId="77777777" w:rsidR="007852CB" w:rsidRPr="00E01EBD" w:rsidRDefault="007852CB" w:rsidP="00BB68CB">
            <w:pPr>
              <w:pStyle w:val="UBFliesstext"/>
              <w:spacing w:line="240" w:lineRule="auto"/>
              <w:rPr>
                <w:rFonts w:cs="Arial"/>
                <w:b/>
                <w:lang w:val="en-GB"/>
              </w:rPr>
            </w:pPr>
            <w:r w:rsidRPr="00E01EBD">
              <w:rPr>
                <w:rFonts w:cs="Arial"/>
                <w:b/>
                <w:lang w:val="en-GB"/>
              </w:rPr>
              <w:t>Date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14:paraId="15FA745F" w14:textId="77777777" w:rsidR="007852CB" w:rsidRPr="00E01EBD" w:rsidRDefault="007852CB" w:rsidP="009940BB">
            <w:pPr>
              <w:pStyle w:val="UBFliesstext"/>
              <w:rPr>
                <w:rFonts w:cs="Arial"/>
                <w:b/>
                <w:lang w:val="en-GB"/>
              </w:rPr>
            </w:pPr>
            <w:r w:rsidRPr="00E01EBD">
              <w:rPr>
                <w:rFonts w:cs="Arial"/>
                <w:b/>
                <w:lang w:val="en-GB"/>
              </w:rPr>
              <w:t>Presentations at nat</w:t>
            </w:r>
            <w:r w:rsidR="00BB68CB" w:rsidRPr="00E01EBD">
              <w:rPr>
                <w:rFonts w:cs="Arial"/>
                <w:b/>
                <w:lang w:val="en-GB"/>
              </w:rPr>
              <w:t>i</w:t>
            </w:r>
            <w:r w:rsidRPr="00E01EBD">
              <w:rPr>
                <w:rFonts w:cs="Arial"/>
                <w:b/>
                <w:lang w:val="en-GB"/>
              </w:rPr>
              <w:t xml:space="preserve">onal meetings: </w:t>
            </w:r>
            <w:r w:rsidR="009940BB" w:rsidRPr="00E01EBD">
              <w:rPr>
                <w:rFonts w:cs="Arial"/>
                <w:b/>
                <w:lang w:val="en-GB"/>
              </w:rPr>
              <w:t>T</w:t>
            </w:r>
            <w:r w:rsidRPr="00E01EBD">
              <w:rPr>
                <w:rFonts w:cs="Arial"/>
                <w:b/>
                <w:lang w:val="en-GB"/>
              </w:rPr>
              <w:t>itle/meeting</w:t>
            </w:r>
          </w:p>
        </w:tc>
      </w:tr>
      <w:tr w:rsidR="007852CB" w:rsidRPr="007D4740" w14:paraId="35B39E3C" w14:textId="77777777" w:rsidTr="009F7DAD">
        <w:trPr>
          <w:jc w:val="center"/>
        </w:trPr>
        <w:tc>
          <w:tcPr>
            <w:tcW w:w="1276" w:type="dxa"/>
            <w:tcBorders>
              <w:top w:val="single" w:sz="4" w:space="0" w:color="auto"/>
            </w:tcBorders>
          </w:tcPr>
          <w:p w14:paraId="291D7E51" w14:textId="77777777" w:rsidR="007852CB" w:rsidRPr="00E01EBD" w:rsidRDefault="007852CB" w:rsidP="002A0CF9">
            <w:pPr>
              <w:pStyle w:val="UBFliesstext"/>
              <w:rPr>
                <w:rFonts w:cs="Arial"/>
                <w:lang w:val="en-GB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</w:tcPr>
          <w:p w14:paraId="6B83ADE8" w14:textId="77777777" w:rsidR="007852CB" w:rsidRPr="00E01EBD" w:rsidRDefault="007852CB" w:rsidP="002A0CF9">
            <w:pPr>
              <w:pStyle w:val="UBFliesstext"/>
              <w:rPr>
                <w:rFonts w:cs="Arial"/>
                <w:lang w:val="en-GB"/>
              </w:rPr>
            </w:pPr>
          </w:p>
        </w:tc>
      </w:tr>
      <w:tr w:rsidR="007852CB" w:rsidRPr="007D4740" w14:paraId="622DBAF0" w14:textId="77777777" w:rsidTr="009F7DAD">
        <w:trPr>
          <w:jc w:val="center"/>
        </w:trPr>
        <w:tc>
          <w:tcPr>
            <w:tcW w:w="1276" w:type="dxa"/>
          </w:tcPr>
          <w:p w14:paraId="46CA2E80" w14:textId="77777777" w:rsidR="007852CB" w:rsidRPr="00E01EBD" w:rsidRDefault="007852CB" w:rsidP="002A0CF9">
            <w:pPr>
              <w:pStyle w:val="UBFliesstext"/>
              <w:rPr>
                <w:rFonts w:cs="Arial"/>
                <w:lang w:val="en-GB"/>
              </w:rPr>
            </w:pPr>
          </w:p>
        </w:tc>
        <w:tc>
          <w:tcPr>
            <w:tcW w:w="8930" w:type="dxa"/>
          </w:tcPr>
          <w:p w14:paraId="5566C202" w14:textId="77777777" w:rsidR="007852CB" w:rsidRPr="00E01EBD" w:rsidRDefault="007852CB" w:rsidP="002A0CF9">
            <w:pPr>
              <w:pStyle w:val="UBFliesstext"/>
              <w:rPr>
                <w:rFonts w:cs="Arial"/>
                <w:lang w:val="en-GB"/>
              </w:rPr>
            </w:pPr>
          </w:p>
        </w:tc>
      </w:tr>
      <w:tr w:rsidR="001D3EAC" w:rsidRPr="007D4740" w14:paraId="12F3EDCF" w14:textId="77777777" w:rsidTr="009F7DAD">
        <w:trPr>
          <w:jc w:val="center"/>
        </w:trPr>
        <w:tc>
          <w:tcPr>
            <w:tcW w:w="1276" w:type="dxa"/>
          </w:tcPr>
          <w:p w14:paraId="0F697ED4" w14:textId="77777777" w:rsidR="001D3EAC" w:rsidRPr="00E01EBD" w:rsidRDefault="001D3EAC" w:rsidP="002A0CF9">
            <w:pPr>
              <w:pStyle w:val="UBFliesstext"/>
              <w:rPr>
                <w:rFonts w:cs="Arial"/>
                <w:lang w:val="en-GB"/>
              </w:rPr>
            </w:pPr>
          </w:p>
        </w:tc>
        <w:tc>
          <w:tcPr>
            <w:tcW w:w="8930" w:type="dxa"/>
          </w:tcPr>
          <w:p w14:paraId="5D33453C" w14:textId="77777777" w:rsidR="001D3EAC" w:rsidRPr="00E01EBD" w:rsidRDefault="001D3EAC" w:rsidP="002A0CF9">
            <w:pPr>
              <w:pStyle w:val="UBFliesstext"/>
              <w:rPr>
                <w:rFonts w:cs="Arial"/>
                <w:lang w:val="en-GB"/>
              </w:rPr>
            </w:pPr>
          </w:p>
        </w:tc>
      </w:tr>
      <w:tr w:rsidR="007852CB" w:rsidRPr="007D4740" w14:paraId="089ABCC7" w14:textId="77777777" w:rsidTr="009F7DAD">
        <w:trPr>
          <w:jc w:val="center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14:paraId="32F6DDF7" w14:textId="77777777" w:rsidR="007852CB" w:rsidRPr="00E01EBD" w:rsidRDefault="007852CB" w:rsidP="002A0CF9">
            <w:pPr>
              <w:pStyle w:val="UBFliesstext"/>
              <w:rPr>
                <w:rFonts w:cs="Arial"/>
                <w:lang w:val="en-GB"/>
              </w:rPr>
            </w:pPr>
          </w:p>
        </w:tc>
        <w:tc>
          <w:tcPr>
            <w:tcW w:w="8930" w:type="dxa"/>
            <w:tcBorders>
              <w:top w:val="dotted" w:sz="4" w:space="0" w:color="auto"/>
              <w:bottom w:val="single" w:sz="4" w:space="0" w:color="auto"/>
            </w:tcBorders>
          </w:tcPr>
          <w:p w14:paraId="43AE164F" w14:textId="77777777" w:rsidR="007852CB" w:rsidRPr="00E01EBD" w:rsidRDefault="007852CB" w:rsidP="00B72790">
            <w:pPr>
              <w:pStyle w:val="UBFliesstext"/>
              <w:jc w:val="center"/>
              <w:rPr>
                <w:rFonts w:cs="Arial"/>
                <w:lang w:val="en-GB"/>
              </w:rPr>
            </w:pPr>
          </w:p>
        </w:tc>
      </w:tr>
    </w:tbl>
    <w:p w14:paraId="3348DD3C" w14:textId="77777777" w:rsidR="009F7DAD" w:rsidRPr="009D3CD0" w:rsidRDefault="009F7DAD">
      <w:pPr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930"/>
      </w:tblGrid>
      <w:tr w:rsidR="0001099A" w:rsidRPr="007D4740" w14:paraId="54762B78" w14:textId="77777777" w:rsidTr="009F7DAD">
        <w:trPr>
          <w:jc w:val="center"/>
        </w:trPr>
        <w:tc>
          <w:tcPr>
            <w:tcW w:w="1276" w:type="dxa"/>
            <w:vAlign w:val="center"/>
          </w:tcPr>
          <w:p w14:paraId="0D5C1074" w14:textId="77777777" w:rsidR="0001099A" w:rsidRPr="00E01EBD" w:rsidRDefault="00B772FD" w:rsidP="009F7DAD">
            <w:pPr>
              <w:pStyle w:val="UBFliesstext"/>
              <w:spacing w:line="240" w:lineRule="auto"/>
              <w:rPr>
                <w:rFonts w:cs="Arial"/>
                <w:b/>
                <w:lang w:val="en-GB"/>
              </w:rPr>
            </w:pPr>
            <w:r w:rsidRPr="00E01EBD">
              <w:rPr>
                <w:rFonts w:cs="Arial"/>
                <w:b/>
                <w:lang w:val="en-GB"/>
              </w:rPr>
              <w:t>Date</w:t>
            </w:r>
          </w:p>
        </w:tc>
        <w:tc>
          <w:tcPr>
            <w:tcW w:w="8930" w:type="dxa"/>
            <w:vAlign w:val="center"/>
          </w:tcPr>
          <w:p w14:paraId="1FEFFAD3" w14:textId="77777777" w:rsidR="0001099A" w:rsidRPr="00E01EBD" w:rsidRDefault="00B772FD" w:rsidP="009940BB">
            <w:pPr>
              <w:pStyle w:val="UBFliesstext"/>
              <w:rPr>
                <w:rFonts w:cs="Arial"/>
                <w:b/>
                <w:lang w:val="en-GB"/>
              </w:rPr>
            </w:pPr>
            <w:r w:rsidRPr="00E01EBD">
              <w:rPr>
                <w:rFonts w:cs="Arial"/>
                <w:b/>
                <w:lang w:val="en-GB"/>
              </w:rPr>
              <w:t xml:space="preserve">Presentations at international meetings: </w:t>
            </w:r>
            <w:r w:rsidR="009940BB" w:rsidRPr="00E01EBD">
              <w:rPr>
                <w:rFonts w:cs="Arial"/>
                <w:b/>
                <w:lang w:val="en-GB"/>
              </w:rPr>
              <w:t>T</w:t>
            </w:r>
            <w:r w:rsidRPr="00E01EBD">
              <w:rPr>
                <w:rFonts w:cs="Arial"/>
                <w:b/>
                <w:lang w:val="en-GB"/>
              </w:rPr>
              <w:t>itle/meeting</w:t>
            </w:r>
          </w:p>
        </w:tc>
      </w:tr>
      <w:tr w:rsidR="0001099A" w:rsidRPr="007D4740" w14:paraId="5F1F6C1D" w14:textId="77777777" w:rsidTr="009F7DAD">
        <w:trPr>
          <w:jc w:val="center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546E8AFC" w14:textId="77777777" w:rsidR="0001099A" w:rsidRPr="00E01EBD" w:rsidRDefault="0001099A" w:rsidP="00A70A53">
            <w:pPr>
              <w:pStyle w:val="UBFliesstext"/>
              <w:rPr>
                <w:rFonts w:cs="Arial"/>
                <w:lang w:val="en-GB"/>
              </w:rPr>
            </w:pPr>
          </w:p>
        </w:tc>
        <w:tc>
          <w:tcPr>
            <w:tcW w:w="8930" w:type="dxa"/>
            <w:tcBorders>
              <w:bottom w:val="dotted" w:sz="4" w:space="0" w:color="auto"/>
            </w:tcBorders>
            <w:vAlign w:val="center"/>
          </w:tcPr>
          <w:p w14:paraId="2FD6D112" w14:textId="77777777" w:rsidR="0001099A" w:rsidRPr="00E01EBD" w:rsidRDefault="0001099A" w:rsidP="00A70A53">
            <w:pPr>
              <w:pStyle w:val="UBFliesstext"/>
              <w:rPr>
                <w:rFonts w:cs="Arial"/>
                <w:lang w:val="en-GB"/>
              </w:rPr>
            </w:pPr>
          </w:p>
        </w:tc>
      </w:tr>
      <w:tr w:rsidR="00AC2E34" w:rsidRPr="007D4740" w14:paraId="17CDEE9C" w14:textId="77777777" w:rsidTr="009F7DAD">
        <w:trPr>
          <w:jc w:val="center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8386CD" w14:textId="77777777" w:rsidR="00AC2E34" w:rsidRPr="00E01EBD" w:rsidRDefault="00AC2E34" w:rsidP="00A70A53">
            <w:pPr>
              <w:pStyle w:val="UBFliesstext"/>
              <w:rPr>
                <w:rFonts w:cs="Arial"/>
                <w:lang w:val="en-GB"/>
              </w:rPr>
            </w:pPr>
          </w:p>
        </w:tc>
        <w:tc>
          <w:tcPr>
            <w:tcW w:w="89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D74062" w14:textId="77777777" w:rsidR="00AC2E34" w:rsidRPr="00E01EBD" w:rsidRDefault="00AC2E34" w:rsidP="00A70A53">
            <w:pPr>
              <w:pStyle w:val="UBFliesstext"/>
              <w:rPr>
                <w:rFonts w:cs="Arial"/>
                <w:lang w:val="en-GB"/>
              </w:rPr>
            </w:pPr>
          </w:p>
        </w:tc>
      </w:tr>
      <w:tr w:rsidR="00AC2E34" w:rsidRPr="007D4740" w14:paraId="38D74145" w14:textId="77777777" w:rsidTr="009F7DAD">
        <w:trPr>
          <w:jc w:val="center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4785A7" w14:textId="77777777" w:rsidR="00AC2E34" w:rsidRPr="00E01EBD" w:rsidRDefault="00AC2E34" w:rsidP="00A70A53">
            <w:pPr>
              <w:pStyle w:val="UBFliesstext"/>
              <w:rPr>
                <w:rFonts w:cs="Arial"/>
                <w:lang w:val="en-GB"/>
              </w:rPr>
            </w:pPr>
          </w:p>
        </w:tc>
        <w:tc>
          <w:tcPr>
            <w:tcW w:w="89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DF2D3D" w14:textId="77777777" w:rsidR="00AC2E34" w:rsidRPr="00E01EBD" w:rsidRDefault="00AC2E34" w:rsidP="00A70A53">
            <w:pPr>
              <w:pStyle w:val="UBFliesstext"/>
              <w:rPr>
                <w:rFonts w:cs="Arial"/>
                <w:lang w:val="en-GB"/>
              </w:rPr>
            </w:pPr>
          </w:p>
        </w:tc>
      </w:tr>
      <w:tr w:rsidR="0001099A" w:rsidRPr="007D4740" w14:paraId="26E713CD" w14:textId="77777777" w:rsidTr="009F7DAD">
        <w:trPr>
          <w:jc w:val="center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EFD22D" w14:textId="77777777" w:rsidR="0001099A" w:rsidRPr="00E01EBD" w:rsidRDefault="0001099A" w:rsidP="00A70A53">
            <w:pPr>
              <w:pStyle w:val="UBFliesstext"/>
              <w:rPr>
                <w:rFonts w:cs="Arial"/>
                <w:lang w:val="en-GB"/>
              </w:rPr>
            </w:pPr>
          </w:p>
        </w:tc>
        <w:tc>
          <w:tcPr>
            <w:tcW w:w="89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5EE794" w14:textId="77777777" w:rsidR="0001099A" w:rsidRPr="00E01EBD" w:rsidRDefault="0001099A" w:rsidP="00A70A53">
            <w:pPr>
              <w:pStyle w:val="UBFliesstext"/>
              <w:rPr>
                <w:rFonts w:cs="Arial"/>
                <w:lang w:val="en-GB"/>
              </w:rPr>
            </w:pPr>
          </w:p>
        </w:tc>
      </w:tr>
      <w:tr w:rsidR="0001099A" w:rsidRPr="007D4740" w14:paraId="5195AE3C" w14:textId="77777777" w:rsidTr="009F7DAD">
        <w:trPr>
          <w:jc w:val="center"/>
        </w:trPr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09EF5CD8" w14:textId="77777777" w:rsidR="0001099A" w:rsidRPr="00E01EBD" w:rsidRDefault="0001099A" w:rsidP="00A70A53">
            <w:pPr>
              <w:pStyle w:val="UBFliesstext"/>
              <w:rPr>
                <w:rFonts w:cs="Arial"/>
                <w:lang w:val="en-GB"/>
              </w:rPr>
            </w:pPr>
          </w:p>
        </w:tc>
        <w:tc>
          <w:tcPr>
            <w:tcW w:w="8930" w:type="dxa"/>
            <w:tcBorders>
              <w:top w:val="dotted" w:sz="4" w:space="0" w:color="auto"/>
            </w:tcBorders>
            <w:vAlign w:val="center"/>
          </w:tcPr>
          <w:p w14:paraId="3EC974E1" w14:textId="77777777" w:rsidR="0001099A" w:rsidRPr="00E01EBD" w:rsidRDefault="0001099A" w:rsidP="00A70A53">
            <w:pPr>
              <w:pStyle w:val="UBFliesstext"/>
              <w:rPr>
                <w:rFonts w:cs="Arial"/>
                <w:lang w:val="en-GB"/>
              </w:rPr>
            </w:pPr>
          </w:p>
        </w:tc>
      </w:tr>
    </w:tbl>
    <w:p w14:paraId="764A0D1C" w14:textId="77777777" w:rsidR="0001099A" w:rsidRPr="0043517D" w:rsidRDefault="0001099A" w:rsidP="007422FF">
      <w:pPr>
        <w:pStyle w:val="UBFliesstext"/>
        <w:rPr>
          <w:rFonts w:asciiTheme="minorHAnsi" w:hAnsiTheme="minorHAnsi" w:cstheme="minorHAnsi"/>
          <w:lang w:val="en-GB"/>
        </w:rPr>
      </w:pPr>
    </w:p>
    <w:p w14:paraId="11E5D8CC" w14:textId="77777777" w:rsidR="005F048E" w:rsidRDefault="005F048E">
      <w:pPr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39BAB3B2" w14:textId="77777777" w:rsidR="005F048E" w:rsidRPr="00E01EBD" w:rsidRDefault="005F048E" w:rsidP="005F048E">
      <w:pPr>
        <w:pStyle w:val="UBFliesstext"/>
        <w:numPr>
          <w:ilvl w:val="0"/>
          <w:numId w:val="19"/>
        </w:numPr>
        <w:spacing w:after="120"/>
        <w:ind w:left="284" w:hanging="284"/>
        <w:rPr>
          <w:rFonts w:cs="Arial"/>
          <w:b/>
          <w:sz w:val="24"/>
          <w:szCs w:val="24"/>
          <w:lang w:val="en-GB"/>
        </w:rPr>
      </w:pPr>
      <w:r w:rsidRPr="00E01EBD">
        <w:rPr>
          <w:rFonts w:cs="Arial"/>
          <w:b/>
          <w:sz w:val="24"/>
          <w:szCs w:val="24"/>
          <w:lang w:val="en-GB"/>
        </w:rPr>
        <w:t>Publications (list only publications relevant for your PhD work)</w:t>
      </w:r>
    </w:p>
    <w:p w14:paraId="4A8C863C" w14:textId="77777777" w:rsidR="00C350D5" w:rsidRPr="00E01EBD" w:rsidRDefault="005F048E" w:rsidP="005F048E">
      <w:pPr>
        <w:pStyle w:val="UBFliesstext"/>
        <w:spacing w:after="120"/>
        <w:ind w:left="284"/>
        <w:rPr>
          <w:rFonts w:cs="Arial"/>
          <w:b/>
          <w:sz w:val="24"/>
          <w:szCs w:val="24"/>
          <w:lang w:val="en-GB"/>
        </w:rPr>
      </w:pPr>
      <w:r w:rsidRPr="00E01EBD">
        <w:rPr>
          <w:rFonts w:cs="Arial"/>
          <w:b/>
          <w:sz w:val="24"/>
          <w:szCs w:val="24"/>
          <w:lang w:val="en-GB"/>
        </w:rPr>
        <w:t xml:space="preserve">Please check whether you: </w:t>
      </w:r>
    </w:p>
    <w:p w14:paraId="0C068C15" w14:textId="41ADBC66" w:rsidR="005F048E" w:rsidRPr="00E01EBD" w:rsidRDefault="006C4710" w:rsidP="007A2421">
      <w:pPr>
        <w:pStyle w:val="UBFliesstext"/>
        <w:spacing w:after="120"/>
        <w:ind w:left="142" w:firstLine="142"/>
        <w:rPr>
          <w:rFonts w:cs="Arial"/>
          <w:lang w:val="en-GB"/>
        </w:rPr>
      </w:pPr>
      <w:sdt>
        <w:sdtPr>
          <w:rPr>
            <w:rFonts w:cs="Arial"/>
            <w:lang w:val="en-GB"/>
          </w:rPr>
          <w:id w:val="-135001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774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7A2421" w:rsidRPr="00E01EBD">
        <w:rPr>
          <w:rFonts w:cs="Arial"/>
          <w:lang w:val="en-GB"/>
        </w:rPr>
        <w:t xml:space="preserve">  </w:t>
      </w:r>
      <w:r w:rsidR="00C350D5" w:rsidRPr="00E01EBD">
        <w:rPr>
          <w:rFonts w:cs="Arial"/>
          <w:lang w:val="en-GB"/>
        </w:rPr>
        <w:t>h</w:t>
      </w:r>
      <w:r w:rsidR="005F048E" w:rsidRPr="00E01EBD">
        <w:rPr>
          <w:rFonts w:cs="Arial"/>
          <w:lang w:val="en-GB"/>
        </w:rPr>
        <w:t>ave already added the GCB affiliation on each single publication</w:t>
      </w:r>
    </w:p>
    <w:p w14:paraId="7238C4C3" w14:textId="77777777" w:rsidR="005F048E" w:rsidRPr="00E01EBD" w:rsidRDefault="00463A26" w:rsidP="00463A26">
      <w:pPr>
        <w:pStyle w:val="UBFliesstext"/>
        <w:spacing w:after="120"/>
        <w:rPr>
          <w:rFonts w:cs="Arial"/>
          <w:lang w:val="en-GB"/>
        </w:rPr>
      </w:pPr>
      <w:r w:rsidRPr="00E01EBD">
        <w:rPr>
          <w:rFonts w:cs="Arial"/>
          <w:lang w:val="en-GB"/>
        </w:rPr>
        <w:t xml:space="preserve">   </w:t>
      </w:r>
      <w:r w:rsidR="00C350D5" w:rsidRPr="00E01EBD">
        <w:rPr>
          <w:rFonts w:cs="Arial"/>
          <w:lang w:val="en-GB"/>
        </w:rPr>
        <w:t xml:space="preserve">  </w:t>
      </w:r>
      <w:sdt>
        <w:sdtPr>
          <w:rPr>
            <w:rFonts w:cs="Arial"/>
            <w:lang w:val="en-GB"/>
          </w:rPr>
          <w:id w:val="-70402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1EBD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E01EBD">
        <w:rPr>
          <w:rFonts w:cs="Arial"/>
          <w:lang w:val="en-GB"/>
        </w:rPr>
        <w:t xml:space="preserve">  </w:t>
      </w:r>
      <w:r w:rsidR="00C350D5" w:rsidRPr="00E01EBD">
        <w:rPr>
          <w:rFonts w:cs="Arial"/>
          <w:lang w:val="en-GB"/>
        </w:rPr>
        <w:t>h</w:t>
      </w:r>
      <w:r w:rsidR="007A2421" w:rsidRPr="00E01EBD">
        <w:rPr>
          <w:rFonts w:cs="Arial"/>
          <w:lang w:val="en-GB"/>
        </w:rPr>
        <w:t>ave</w:t>
      </w:r>
      <w:r w:rsidR="005F048E" w:rsidRPr="00E01EBD">
        <w:rPr>
          <w:rFonts w:cs="Arial"/>
          <w:lang w:val="en-GB"/>
        </w:rPr>
        <w:t xml:space="preserve"> already registered your publications in BORIS</w:t>
      </w:r>
      <w:r w:rsidR="00C350D5" w:rsidRPr="00E01EBD">
        <w:rPr>
          <w:rFonts w:cs="Arial"/>
          <w:lang w:val="en-GB"/>
        </w:rPr>
        <w:t xml:space="preserve"> </w:t>
      </w:r>
    </w:p>
    <w:p w14:paraId="06E16375" w14:textId="77777777" w:rsidR="002A0969" w:rsidRPr="00E01EBD" w:rsidRDefault="00C350D5" w:rsidP="00C350D5">
      <w:pPr>
        <w:pStyle w:val="UBFliesstext"/>
        <w:spacing w:after="120"/>
        <w:ind w:left="284"/>
        <w:rPr>
          <w:rFonts w:cs="Arial"/>
          <w:lang w:val="en-GB"/>
        </w:rPr>
      </w:pPr>
      <w:r w:rsidRPr="00E01EBD">
        <w:rPr>
          <w:rFonts w:cs="Arial"/>
          <w:lang w:val="en-GB"/>
        </w:rPr>
        <w:t xml:space="preserve">(Verify in BORIS: </w:t>
      </w:r>
      <w:hyperlink r:id="rId9" w:history="1">
        <w:r w:rsidRPr="00E01EBD">
          <w:rPr>
            <w:rStyle w:val="Hyperlink"/>
            <w:rFonts w:cs="Arial"/>
            <w:lang w:val="en-GB"/>
          </w:rPr>
          <w:t>http://boris.unibe.ch/search/advanced</w:t>
        </w:r>
      </w:hyperlink>
      <w:r w:rsidRPr="00E01EBD">
        <w:rPr>
          <w:rFonts w:cs="Arial"/>
          <w:lang w:val="en-GB"/>
        </w:rPr>
        <w:t xml:space="preserve"> and search for GCB publications). </w:t>
      </w:r>
      <w:r w:rsidR="00813392" w:rsidRPr="00E01EBD">
        <w:rPr>
          <w:rFonts w:cs="Arial"/>
          <w:lang w:val="en-GB"/>
        </w:rPr>
        <w:t>If not, publications can still be registered</w:t>
      </w:r>
      <w:r w:rsidR="00296B4D" w:rsidRPr="00E01EBD">
        <w:rPr>
          <w:rFonts w:cs="Arial"/>
          <w:lang w:val="en-GB"/>
        </w:rPr>
        <w:t xml:space="preserve"> </w:t>
      </w:r>
      <w:r w:rsidR="00813392" w:rsidRPr="00E01EBD">
        <w:rPr>
          <w:rFonts w:cs="Arial"/>
          <w:lang w:val="en-GB"/>
        </w:rPr>
        <w:t xml:space="preserve">retrospectively </w:t>
      </w:r>
      <w:r w:rsidR="00813392" w:rsidRPr="00E01EBD">
        <w:rPr>
          <w:rFonts w:cs="Arial"/>
          <w:i/>
          <w:lang w:val="en-GB"/>
        </w:rPr>
        <w:t>and</w:t>
      </w:r>
      <w:r w:rsidR="00813392" w:rsidRPr="00E01EBD">
        <w:rPr>
          <w:rFonts w:cs="Arial"/>
          <w:lang w:val="en-GB"/>
        </w:rPr>
        <w:t xml:space="preserve"> should be</w:t>
      </w:r>
      <w:r w:rsidR="00296B4D" w:rsidRPr="00E01EBD">
        <w:rPr>
          <w:rFonts w:cs="Arial"/>
          <w:lang w:val="en-GB"/>
        </w:rPr>
        <w:t xml:space="preserve"> </w:t>
      </w:r>
      <w:r w:rsidR="00296B4D" w:rsidRPr="00E01EBD">
        <w:rPr>
          <w:rFonts w:cs="Arial"/>
          <w:b/>
          <w:lang w:val="en-GB"/>
        </w:rPr>
        <w:t>link</w:t>
      </w:r>
      <w:r w:rsidR="00813392" w:rsidRPr="00E01EBD">
        <w:rPr>
          <w:rFonts w:cs="Arial"/>
          <w:b/>
          <w:lang w:val="en-GB"/>
        </w:rPr>
        <w:t>ed</w:t>
      </w:r>
      <w:r w:rsidR="00296B4D" w:rsidRPr="00E01EBD">
        <w:rPr>
          <w:rFonts w:cs="Arial"/>
          <w:b/>
          <w:lang w:val="en-GB"/>
        </w:rPr>
        <w:t xml:space="preserve"> to the GCB.</w:t>
      </w:r>
    </w:p>
    <w:tbl>
      <w:tblPr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1816"/>
        <w:gridCol w:w="951"/>
        <w:gridCol w:w="6572"/>
      </w:tblGrid>
      <w:tr w:rsidR="00C03DE2" w:rsidRPr="00E01EBD" w14:paraId="041B5F89" w14:textId="77777777" w:rsidTr="004F4127">
        <w:trPr>
          <w:jc w:val="center"/>
        </w:trPr>
        <w:tc>
          <w:tcPr>
            <w:tcW w:w="973" w:type="dxa"/>
            <w:vAlign w:val="center"/>
          </w:tcPr>
          <w:p w14:paraId="0FB1214D" w14:textId="77777777" w:rsidR="00C03DE2" w:rsidRPr="00E01EBD" w:rsidRDefault="00C03DE2" w:rsidP="006F72ED">
            <w:pPr>
              <w:pStyle w:val="UBFliesstext"/>
              <w:rPr>
                <w:rFonts w:cs="Arial"/>
                <w:b/>
                <w:lang w:val="en-GB"/>
              </w:rPr>
            </w:pPr>
            <w:r w:rsidRPr="00E01EBD">
              <w:rPr>
                <w:rFonts w:cs="Arial"/>
                <w:b/>
                <w:lang w:val="en-GB"/>
              </w:rPr>
              <w:t>Date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14:paraId="19573761" w14:textId="77777777" w:rsidR="00C03DE2" w:rsidRPr="00E01EBD" w:rsidRDefault="00C03DE2" w:rsidP="006F72ED">
            <w:pPr>
              <w:pStyle w:val="UBFliesstext"/>
              <w:rPr>
                <w:rFonts w:cs="Arial"/>
                <w:b/>
                <w:lang w:val="en-GB"/>
              </w:rPr>
            </w:pPr>
            <w:r w:rsidRPr="00E01EBD">
              <w:rPr>
                <w:rFonts w:cs="Arial"/>
                <w:b/>
                <w:lang w:val="en-GB"/>
              </w:rPr>
              <w:t>Journal</w:t>
            </w:r>
          </w:p>
        </w:tc>
        <w:tc>
          <w:tcPr>
            <w:tcW w:w="951" w:type="dxa"/>
            <w:vAlign w:val="center"/>
          </w:tcPr>
          <w:p w14:paraId="41F444C0" w14:textId="77777777" w:rsidR="00C03DE2" w:rsidRPr="00E01EBD" w:rsidRDefault="00C03DE2" w:rsidP="006F72ED">
            <w:pPr>
              <w:pStyle w:val="UBFliesstext"/>
              <w:rPr>
                <w:rFonts w:cs="Arial"/>
                <w:b/>
                <w:lang w:val="en-GB"/>
              </w:rPr>
            </w:pPr>
            <w:r w:rsidRPr="00E01EBD">
              <w:rPr>
                <w:rFonts w:cs="Arial"/>
                <w:b/>
                <w:lang w:val="en-GB"/>
              </w:rPr>
              <w:t>Status*</w:t>
            </w:r>
          </w:p>
        </w:tc>
        <w:tc>
          <w:tcPr>
            <w:tcW w:w="6572" w:type="dxa"/>
            <w:vAlign w:val="center"/>
          </w:tcPr>
          <w:p w14:paraId="52FE62A6" w14:textId="77777777" w:rsidR="00C03DE2" w:rsidRPr="00E01EBD" w:rsidRDefault="00C03DE2" w:rsidP="006F72ED">
            <w:pPr>
              <w:pStyle w:val="UBFliesstext"/>
              <w:rPr>
                <w:rFonts w:cs="Arial"/>
                <w:b/>
                <w:lang w:val="en-GB"/>
              </w:rPr>
            </w:pPr>
            <w:r w:rsidRPr="00E01EBD">
              <w:rPr>
                <w:rFonts w:cs="Arial"/>
                <w:b/>
                <w:lang w:val="en-GB"/>
              </w:rPr>
              <w:t>Title/authors</w:t>
            </w:r>
          </w:p>
        </w:tc>
      </w:tr>
      <w:tr w:rsidR="00C03DE2" w:rsidRPr="00E01EBD" w14:paraId="4F51C109" w14:textId="77777777" w:rsidTr="00C03DE2">
        <w:trPr>
          <w:jc w:val="center"/>
        </w:trPr>
        <w:tc>
          <w:tcPr>
            <w:tcW w:w="973" w:type="dxa"/>
            <w:tcBorders>
              <w:bottom w:val="dotted" w:sz="4" w:space="0" w:color="auto"/>
            </w:tcBorders>
            <w:vAlign w:val="center"/>
          </w:tcPr>
          <w:p w14:paraId="292CCD75" w14:textId="77777777" w:rsidR="00C03DE2" w:rsidRPr="00E01EBD" w:rsidRDefault="00C03DE2" w:rsidP="002A0969">
            <w:pPr>
              <w:pStyle w:val="UBFliesstext"/>
              <w:rPr>
                <w:rFonts w:cs="Arial"/>
                <w:lang w:val="en-GB"/>
              </w:rPr>
            </w:pPr>
          </w:p>
        </w:tc>
        <w:tc>
          <w:tcPr>
            <w:tcW w:w="1816" w:type="dxa"/>
            <w:tcBorders>
              <w:bottom w:val="dotted" w:sz="4" w:space="0" w:color="auto"/>
            </w:tcBorders>
            <w:vAlign w:val="center"/>
          </w:tcPr>
          <w:p w14:paraId="36D2CE4E" w14:textId="77777777" w:rsidR="00C03DE2" w:rsidRPr="00E01EBD" w:rsidRDefault="00C03DE2" w:rsidP="002A0969">
            <w:pPr>
              <w:pStyle w:val="UBFliesstext"/>
              <w:rPr>
                <w:rFonts w:cs="Arial"/>
                <w:lang w:val="en-GB"/>
              </w:rPr>
            </w:pPr>
          </w:p>
        </w:tc>
        <w:tc>
          <w:tcPr>
            <w:tcW w:w="951" w:type="dxa"/>
            <w:tcBorders>
              <w:bottom w:val="dotted" w:sz="4" w:space="0" w:color="auto"/>
            </w:tcBorders>
          </w:tcPr>
          <w:p w14:paraId="50416725" w14:textId="77777777" w:rsidR="00C03DE2" w:rsidRPr="00E01EBD" w:rsidRDefault="00C03DE2" w:rsidP="002A0969">
            <w:pPr>
              <w:pStyle w:val="UBFliesstext"/>
              <w:rPr>
                <w:rFonts w:cs="Arial"/>
                <w:lang w:val="en-GB"/>
              </w:rPr>
            </w:pPr>
          </w:p>
        </w:tc>
        <w:tc>
          <w:tcPr>
            <w:tcW w:w="6572" w:type="dxa"/>
            <w:tcBorders>
              <w:bottom w:val="dotted" w:sz="4" w:space="0" w:color="auto"/>
            </w:tcBorders>
            <w:vAlign w:val="center"/>
          </w:tcPr>
          <w:p w14:paraId="781EC3FD" w14:textId="77777777" w:rsidR="00C03DE2" w:rsidRPr="00E01EBD" w:rsidRDefault="00C03DE2" w:rsidP="002A0969">
            <w:pPr>
              <w:pStyle w:val="UBFliesstext"/>
              <w:rPr>
                <w:rFonts w:cs="Arial"/>
                <w:lang w:val="en-GB"/>
              </w:rPr>
            </w:pPr>
          </w:p>
        </w:tc>
      </w:tr>
      <w:tr w:rsidR="00C03DE2" w:rsidRPr="00E01EBD" w14:paraId="396E74AF" w14:textId="77777777" w:rsidTr="00C03DE2">
        <w:trPr>
          <w:jc w:val="center"/>
        </w:trPr>
        <w:tc>
          <w:tcPr>
            <w:tcW w:w="9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67677D" w14:textId="77777777" w:rsidR="00C03DE2" w:rsidRPr="00E01EBD" w:rsidRDefault="00C03DE2" w:rsidP="002A0969">
            <w:pPr>
              <w:pStyle w:val="UBFliesstext"/>
              <w:rPr>
                <w:rFonts w:cs="Arial"/>
                <w:lang w:val="en-GB"/>
              </w:rPr>
            </w:pPr>
          </w:p>
        </w:tc>
        <w:tc>
          <w:tcPr>
            <w:tcW w:w="18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F9EB7F" w14:textId="77777777" w:rsidR="00C03DE2" w:rsidRPr="00E01EBD" w:rsidRDefault="00C03DE2" w:rsidP="009940BB">
            <w:pPr>
              <w:pStyle w:val="UBFliesstext"/>
              <w:rPr>
                <w:rFonts w:cs="Arial"/>
                <w:lang w:val="en-GB"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CC2CBF" w14:textId="77777777" w:rsidR="00C03DE2" w:rsidRPr="00E01EBD" w:rsidRDefault="00C03DE2" w:rsidP="002A0969">
            <w:pPr>
              <w:pStyle w:val="UBFliesstext"/>
              <w:rPr>
                <w:rFonts w:cs="Arial"/>
                <w:lang w:val="en-GB"/>
              </w:rPr>
            </w:pPr>
          </w:p>
        </w:tc>
        <w:tc>
          <w:tcPr>
            <w:tcW w:w="6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0DD6B69" w14:textId="77777777" w:rsidR="00C03DE2" w:rsidRPr="00E01EBD" w:rsidRDefault="00C03DE2" w:rsidP="002A0969">
            <w:pPr>
              <w:pStyle w:val="UBFliesstext"/>
              <w:rPr>
                <w:rFonts w:cs="Arial"/>
                <w:lang w:val="en-GB"/>
              </w:rPr>
            </w:pPr>
          </w:p>
        </w:tc>
      </w:tr>
      <w:tr w:rsidR="00C03DE2" w:rsidRPr="00E01EBD" w14:paraId="043646C1" w14:textId="77777777" w:rsidTr="00C03DE2">
        <w:trPr>
          <w:jc w:val="center"/>
        </w:trPr>
        <w:tc>
          <w:tcPr>
            <w:tcW w:w="9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7F39BC" w14:textId="77777777" w:rsidR="00C03DE2" w:rsidRPr="00E01EBD" w:rsidRDefault="00C03DE2" w:rsidP="002A0969">
            <w:pPr>
              <w:pStyle w:val="UBFliesstext"/>
              <w:rPr>
                <w:rFonts w:cs="Arial"/>
                <w:lang w:val="en-GB"/>
              </w:rPr>
            </w:pPr>
          </w:p>
        </w:tc>
        <w:tc>
          <w:tcPr>
            <w:tcW w:w="18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D6CB2B" w14:textId="77777777" w:rsidR="00C03DE2" w:rsidRPr="00E01EBD" w:rsidRDefault="00C03DE2" w:rsidP="002A0969">
            <w:pPr>
              <w:pStyle w:val="UBFliesstext"/>
              <w:rPr>
                <w:rFonts w:cs="Arial"/>
                <w:lang w:val="en-GB"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3D23B5" w14:textId="77777777" w:rsidR="00C03DE2" w:rsidRPr="00E01EBD" w:rsidRDefault="00C03DE2" w:rsidP="002A0969">
            <w:pPr>
              <w:pStyle w:val="UBFliesstext"/>
              <w:rPr>
                <w:rFonts w:cs="Arial"/>
                <w:lang w:val="en-GB"/>
              </w:rPr>
            </w:pPr>
          </w:p>
        </w:tc>
        <w:tc>
          <w:tcPr>
            <w:tcW w:w="6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78FD6F6" w14:textId="77777777" w:rsidR="00C03DE2" w:rsidRPr="00E01EBD" w:rsidRDefault="00C03DE2" w:rsidP="002A0969">
            <w:pPr>
              <w:pStyle w:val="UBFliesstext"/>
              <w:rPr>
                <w:rFonts w:cs="Arial"/>
                <w:lang w:val="en-GB"/>
              </w:rPr>
            </w:pPr>
          </w:p>
        </w:tc>
      </w:tr>
      <w:tr w:rsidR="00C03DE2" w:rsidRPr="00E01EBD" w14:paraId="09355915" w14:textId="77777777" w:rsidTr="00C03DE2">
        <w:trPr>
          <w:jc w:val="center"/>
        </w:trPr>
        <w:tc>
          <w:tcPr>
            <w:tcW w:w="9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45141C" w14:textId="77777777" w:rsidR="00C03DE2" w:rsidRPr="00E01EBD" w:rsidRDefault="00C03DE2" w:rsidP="002A0969">
            <w:pPr>
              <w:pStyle w:val="UBFliesstext"/>
              <w:rPr>
                <w:rFonts w:cs="Arial"/>
                <w:lang w:val="en-GB"/>
              </w:rPr>
            </w:pPr>
          </w:p>
        </w:tc>
        <w:tc>
          <w:tcPr>
            <w:tcW w:w="18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214047" w14:textId="77777777" w:rsidR="00C03DE2" w:rsidRPr="00E01EBD" w:rsidRDefault="00C03DE2" w:rsidP="002A0969">
            <w:pPr>
              <w:pStyle w:val="UBFliesstext"/>
              <w:rPr>
                <w:rFonts w:cs="Arial"/>
                <w:lang w:val="en-GB"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ABAFEC" w14:textId="77777777" w:rsidR="00C03DE2" w:rsidRPr="00E01EBD" w:rsidRDefault="00C03DE2" w:rsidP="00A70A53">
            <w:pPr>
              <w:pStyle w:val="UBFliesstext"/>
              <w:rPr>
                <w:rFonts w:cs="Arial"/>
                <w:lang w:val="en-GB"/>
              </w:rPr>
            </w:pPr>
          </w:p>
        </w:tc>
        <w:tc>
          <w:tcPr>
            <w:tcW w:w="6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588B931" w14:textId="77777777" w:rsidR="00C03DE2" w:rsidRPr="00E01EBD" w:rsidRDefault="00C03DE2" w:rsidP="00A70A53">
            <w:pPr>
              <w:pStyle w:val="UBFliesstext"/>
              <w:rPr>
                <w:rFonts w:cs="Arial"/>
                <w:lang w:val="en-GB"/>
              </w:rPr>
            </w:pPr>
          </w:p>
        </w:tc>
      </w:tr>
      <w:tr w:rsidR="00C03DE2" w:rsidRPr="00E01EBD" w14:paraId="52571CC4" w14:textId="77777777" w:rsidTr="00C03DE2">
        <w:trPr>
          <w:jc w:val="center"/>
        </w:trPr>
        <w:tc>
          <w:tcPr>
            <w:tcW w:w="973" w:type="dxa"/>
            <w:tcBorders>
              <w:top w:val="dotted" w:sz="4" w:space="0" w:color="auto"/>
            </w:tcBorders>
            <w:vAlign w:val="center"/>
          </w:tcPr>
          <w:p w14:paraId="5EA72AA8" w14:textId="77777777" w:rsidR="00C03DE2" w:rsidRPr="00E01EBD" w:rsidRDefault="00C03DE2" w:rsidP="002A0969">
            <w:pPr>
              <w:pStyle w:val="UBFliesstext"/>
              <w:rPr>
                <w:rFonts w:cs="Arial"/>
                <w:lang w:val="en-GB"/>
              </w:rPr>
            </w:pPr>
          </w:p>
        </w:tc>
        <w:tc>
          <w:tcPr>
            <w:tcW w:w="1816" w:type="dxa"/>
            <w:tcBorders>
              <w:top w:val="dotted" w:sz="4" w:space="0" w:color="auto"/>
            </w:tcBorders>
            <w:vAlign w:val="center"/>
          </w:tcPr>
          <w:p w14:paraId="4E1C596E" w14:textId="77777777" w:rsidR="00C03DE2" w:rsidRPr="00E01EBD" w:rsidRDefault="00C03DE2" w:rsidP="00A70A53">
            <w:pPr>
              <w:pStyle w:val="UBFliesstext"/>
              <w:rPr>
                <w:rFonts w:cs="Arial"/>
                <w:lang w:val="en-GB"/>
              </w:rPr>
            </w:pPr>
          </w:p>
        </w:tc>
        <w:tc>
          <w:tcPr>
            <w:tcW w:w="951" w:type="dxa"/>
            <w:tcBorders>
              <w:top w:val="dotted" w:sz="4" w:space="0" w:color="auto"/>
            </w:tcBorders>
          </w:tcPr>
          <w:p w14:paraId="309FA81B" w14:textId="77777777" w:rsidR="00C03DE2" w:rsidRPr="00E01EBD" w:rsidRDefault="00C03DE2" w:rsidP="002A0969">
            <w:pPr>
              <w:pStyle w:val="UBFliesstext"/>
              <w:rPr>
                <w:rFonts w:cs="Arial"/>
                <w:lang w:val="en-GB"/>
              </w:rPr>
            </w:pPr>
          </w:p>
        </w:tc>
        <w:tc>
          <w:tcPr>
            <w:tcW w:w="6572" w:type="dxa"/>
            <w:tcBorders>
              <w:top w:val="dotted" w:sz="4" w:space="0" w:color="auto"/>
            </w:tcBorders>
            <w:vAlign w:val="center"/>
          </w:tcPr>
          <w:p w14:paraId="7800D0CC" w14:textId="77777777" w:rsidR="00C03DE2" w:rsidRPr="00E01EBD" w:rsidRDefault="00C03DE2" w:rsidP="002A0969">
            <w:pPr>
              <w:pStyle w:val="UBFliesstext"/>
              <w:rPr>
                <w:rFonts w:cs="Arial"/>
                <w:lang w:val="en-GB"/>
              </w:rPr>
            </w:pPr>
          </w:p>
        </w:tc>
      </w:tr>
    </w:tbl>
    <w:p w14:paraId="72F77260" w14:textId="77777777" w:rsidR="002A0969" w:rsidRPr="00E01EBD" w:rsidRDefault="00C03DE2" w:rsidP="00336AD3">
      <w:pPr>
        <w:pStyle w:val="UBFliesstext"/>
        <w:tabs>
          <w:tab w:val="left" w:pos="142"/>
        </w:tabs>
        <w:spacing w:after="120"/>
        <w:rPr>
          <w:rFonts w:cs="Arial"/>
          <w:i/>
          <w:lang w:val="en-GB"/>
        </w:rPr>
      </w:pPr>
      <w:r w:rsidRPr="00E01EBD">
        <w:rPr>
          <w:rFonts w:cs="Arial"/>
          <w:b/>
          <w:lang w:val="en-GB"/>
        </w:rPr>
        <w:t>*</w:t>
      </w:r>
      <w:r w:rsidRPr="00E01EBD">
        <w:rPr>
          <w:rFonts w:cs="Arial"/>
          <w:b/>
          <w:lang w:val="en-GB"/>
        </w:rPr>
        <w:tab/>
      </w:r>
      <w:r w:rsidRPr="00E01EBD">
        <w:rPr>
          <w:rFonts w:cs="Arial"/>
          <w:b/>
          <w:i/>
          <w:lang w:val="en-GB"/>
        </w:rPr>
        <w:t>Please indicate status of publication</w:t>
      </w:r>
      <w:r w:rsidR="00336AD3" w:rsidRPr="00E01EBD">
        <w:rPr>
          <w:rFonts w:cs="Arial"/>
          <w:b/>
          <w:i/>
          <w:lang w:val="en-GB"/>
        </w:rPr>
        <w:t>s</w:t>
      </w:r>
      <w:r w:rsidRPr="00E01EBD">
        <w:rPr>
          <w:rFonts w:cs="Arial"/>
          <w:b/>
          <w:i/>
          <w:lang w:val="en-GB"/>
        </w:rPr>
        <w:t xml:space="preserve">: </w:t>
      </w:r>
      <w:r w:rsidRPr="00E01EBD">
        <w:rPr>
          <w:rFonts w:cs="Arial"/>
          <w:b/>
          <w:lang w:val="en-GB"/>
        </w:rPr>
        <w:t>(</w:t>
      </w:r>
      <w:r w:rsidR="00C921AF" w:rsidRPr="00E01EBD">
        <w:rPr>
          <w:rFonts w:cs="Arial"/>
          <w:b/>
          <w:lang w:val="en-GB"/>
        </w:rPr>
        <w:t>P</w:t>
      </w:r>
      <w:r w:rsidRPr="00E01EBD">
        <w:rPr>
          <w:rFonts w:cs="Arial"/>
          <w:b/>
          <w:lang w:val="en-GB"/>
        </w:rPr>
        <w:t>) </w:t>
      </w:r>
      <w:r w:rsidRPr="00E01EBD">
        <w:rPr>
          <w:rFonts w:cs="Arial"/>
          <w:i/>
          <w:lang w:val="en-GB"/>
        </w:rPr>
        <w:t>= published;</w:t>
      </w:r>
      <w:r w:rsidRPr="00E01EBD">
        <w:rPr>
          <w:rFonts w:cs="Arial"/>
          <w:lang w:val="en-GB"/>
        </w:rPr>
        <w:t xml:space="preserve"> </w:t>
      </w:r>
      <w:r w:rsidRPr="00E01EBD">
        <w:rPr>
          <w:rFonts w:cs="Arial"/>
          <w:b/>
          <w:lang w:val="en-GB"/>
        </w:rPr>
        <w:t>(</w:t>
      </w:r>
      <w:r w:rsidR="00C921AF" w:rsidRPr="00E01EBD">
        <w:rPr>
          <w:rFonts w:cs="Arial"/>
          <w:b/>
          <w:lang w:val="en-GB"/>
        </w:rPr>
        <w:t>A</w:t>
      </w:r>
      <w:r w:rsidRPr="00E01EBD">
        <w:rPr>
          <w:rFonts w:cs="Arial"/>
          <w:b/>
          <w:lang w:val="en-GB"/>
        </w:rPr>
        <w:t>) </w:t>
      </w:r>
      <w:r w:rsidRPr="00E01EBD">
        <w:rPr>
          <w:rFonts w:cs="Arial"/>
          <w:i/>
          <w:lang w:val="en-GB"/>
        </w:rPr>
        <w:t xml:space="preserve">= accepted; </w:t>
      </w:r>
      <w:r w:rsidRPr="00E01EBD">
        <w:rPr>
          <w:rFonts w:cs="Arial"/>
          <w:b/>
          <w:lang w:val="en-GB"/>
        </w:rPr>
        <w:t>(</w:t>
      </w:r>
      <w:r w:rsidR="00C921AF" w:rsidRPr="00E01EBD">
        <w:rPr>
          <w:rFonts w:cs="Arial"/>
          <w:b/>
          <w:lang w:val="en-GB"/>
        </w:rPr>
        <w:t>R</w:t>
      </w:r>
      <w:r w:rsidRPr="00E01EBD">
        <w:rPr>
          <w:rFonts w:cs="Arial"/>
          <w:b/>
          <w:lang w:val="en-GB"/>
        </w:rPr>
        <w:t>) </w:t>
      </w:r>
      <w:r w:rsidRPr="00E01EBD">
        <w:rPr>
          <w:rFonts w:cs="Arial"/>
          <w:i/>
          <w:lang w:val="en-GB"/>
        </w:rPr>
        <w:t>= in revision;</w:t>
      </w:r>
      <w:r w:rsidRPr="00E01EBD">
        <w:rPr>
          <w:rFonts w:cs="Arial"/>
          <w:b/>
          <w:lang w:val="en-GB"/>
        </w:rPr>
        <w:t xml:space="preserve"> (</w:t>
      </w:r>
      <w:r w:rsidR="00C921AF" w:rsidRPr="00E01EBD">
        <w:rPr>
          <w:rFonts w:cs="Arial"/>
          <w:b/>
          <w:lang w:val="en-GB"/>
        </w:rPr>
        <w:t>S</w:t>
      </w:r>
      <w:r w:rsidRPr="00E01EBD">
        <w:rPr>
          <w:rFonts w:cs="Arial"/>
          <w:b/>
          <w:lang w:val="en-GB"/>
        </w:rPr>
        <w:t>) </w:t>
      </w:r>
      <w:r w:rsidRPr="00E01EBD">
        <w:rPr>
          <w:rFonts w:cs="Arial"/>
          <w:i/>
          <w:lang w:val="en-GB"/>
        </w:rPr>
        <w:t>= submitted</w:t>
      </w:r>
    </w:p>
    <w:p w14:paraId="19EBD1A7" w14:textId="77777777" w:rsidR="007A2421" w:rsidRDefault="007A2421" w:rsidP="00336AD3">
      <w:pPr>
        <w:pStyle w:val="UBFliesstext"/>
        <w:tabs>
          <w:tab w:val="left" w:pos="4395"/>
        </w:tabs>
        <w:spacing w:before="240" w:after="480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0AEB7709" w14:textId="22A905F4" w:rsidR="007E3FC4" w:rsidRPr="00564F08" w:rsidRDefault="007E3FC4" w:rsidP="007E3FC4">
      <w:pPr>
        <w:pStyle w:val="UBFliesstext"/>
        <w:spacing w:before="60" w:after="60" w:line="240" w:lineRule="auto"/>
        <w:rPr>
          <w:rFonts w:cs="Arial"/>
          <w:b/>
          <w:sz w:val="24"/>
          <w:szCs w:val="24"/>
          <w:lang w:val="en-GB"/>
        </w:rPr>
      </w:pPr>
      <w:r w:rsidRPr="00564F08">
        <w:rPr>
          <w:rFonts w:cs="Arial"/>
          <w:b/>
          <w:sz w:val="24"/>
          <w:szCs w:val="24"/>
          <w:lang w:val="en-GB"/>
        </w:rPr>
        <w:t xml:space="preserve">6. </w:t>
      </w:r>
      <w:r w:rsidR="007A2421" w:rsidRPr="00564F08">
        <w:rPr>
          <w:rFonts w:cs="Arial"/>
          <w:b/>
          <w:sz w:val="24"/>
          <w:szCs w:val="24"/>
          <w:lang w:val="en-GB"/>
        </w:rPr>
        <w:t>Interviews on further career path (guidelines)</w:t>
      </w:r>
      <w:r w:rsidR="008E10A0">
        <w:rPr>
          <w:rFonts w:cs="Arial"/>
          <w:b/>
          <w:sz w:val="24"/>
          <w:szCs w:val="24"/>
          <w:lang w:val="en-GB"/>
        </w:rPr>
        <w:t>.</w:t>
      </w:r>
    </w:p>
    <w:p w14:paraId="06D6A20D" w14:textId="193C9185" w:rsidR="007A2421" w:rsidRPr="00564F08" w:rsidRDefault="007E3FC4" w:rsidP="007E3FC4">
      <w:pPr>
        <w:pStyle w:val="UBFliesstext"/>
        <w:spacing w:before="60" w:after="60" w:line="240" w:lineRule="auto"/>
        <w:ind w:left="360"/>
        <w:rPr>
          <w:rFonts w:cs="Arial"/>
          <w:lang w:val="en-GB"/>
        </w:rPr>
      </w:pPr>
      <w:r w:rsidRPr="00564F08">
        <w:rPr>
          <w:rFonts w:cs="Arial"/>
          <w:lang w:val="en-GB"/>
        </w:rPr>
        <w:t>Further information can be found</w:t>
      </w:r>
      <w:r w:rsidR="008E10A0">
        <w:rPr>
          <w:rFonts w:cs="Arial"/>
          <w:lang w:val="en-GB"/>
        </w:rPr>
        <w:t xml:space="preserve"> on the </w:t>
      </w:r>
      <w:hyperlink r:id="rId10" w:history="1">
        <w:r w:rsidR="008E10A0" w:rsidRPr="008E10A0">
          <w:rPr>
            <w:rStyle w:val="Hyperlink"/>
            <w:rFonts w:cs="Arial"/>
            <w:lang w:val="en-GB"/>
          </w:rPr>
          <w:t>GCB Website Progress Report page</w:t>
        </w:r>
      </w:hyperlink>
      <w:r w:rsidRPr="00564F08">
        <w:rPr>
          <w:rFonts w:cs="Arial"/>
          <w:lang w:val="en-GB"/>
        </w:rPr>
        <w:t xml:space="preserve">. </w:t>
      </w:r>
    </w:p>
    <w:p w14:paraId="731390E8" w14:textId="363ACF73" w:rsidR="007A2421" w:rsidRPr="00564F08" w:rsidRDefault="0034184D" w:rsidP="0034184D">
      <w:pPr>
        <w:pStyle w:val="UBFliesstext"/>
        <w:numPr>
          <w:ilvl w:val="0"/>
          <w:numId w:val="23"/>
        </w:numPr>
        <w:tabs>
          <w:tab w:val="left" w:pos="4395"/>
        </w:tabs>
        <w:spacing w:before="240" w:after="480"/>
        <w:rPr>
          <w:rFonts w:cs="Arial"/>
          <w:lang w:val="en-GB"/>
        </w:rPr>
      </w:pPr>
      <w:r w:rsidRPr="00564F08">
        <w:rPr>
          <w:rFonts w:cs="Arial"/>
          <w:lang w:val="en-GB"/>
        </w:rPr>
        <w:t>Approx. one to two years after the start of the doctorate: Meeting to discuss if, based on how the doctorate studies have progressed so far, a successful com</w:t>
      </w:r>
      <w:r w:rsidR="00B94774">
        <w:rPr>
          <w:rFonts w:cs="Arial"/>
          <w:lang w:val="en-GB"/>
        </w:rPr>
        <w:t>pletion of the doctorate within</w:t>
      </w:r>
      <w:r w:rsidRPr="00564F08">
        <w:rPr>
          <w:rFonts w:cs="Arial"/>
          <w:lang w:val="en-GB"/>
        </w:rPr>
        <w:t xml:space="preserve"> the time specified can be expected. </w:t>
      </w:r>
    </w:p>
    <w:p w14:paraId="50AAF95C" w14:textId="747AE5C7" w:rsidR="0034184D" w:rsidRPr="00564F08" w:rsidRDefault="0034184D" w:rsidP="0034184D">
      <w:pPr>
        <w:pStyle w:val="UBFliesstext"/>
        <w:numPr>
          <w:ilvl w:val="0"/>
          <w:numId w:val="23"/>
        </w:numPr>
        <w:tabs>
          <w:tab w:val="left" w:pos="4395"/>
        </w:tabs>
        <w:spacing w:before="240" w:after="480"/>
        <w:rPr>
          <w:rFonts w:cs="Arial"/>
          <w:lang w:val="en-GB"/>
        </w:rPr>
      </w:pPr>
      <w:r w:rsidRPr="00564F08">
        <w:rPr>
          <w:rFonts w:cs="Arial"/>
          <w:lang w:val="en-GB"/>
        </w:rPr>
        <w:t xml:space="preserve">Approx. one year before the anticipated completion of the doctorate: Meeting to discuss career orientation following the </w:t>
      </w:r>
      <w:r w:rsidR="00E01EBD" w:rsidRPr="00564F08">
        <w:rPr>
          <w:rFonts w:cs="Arial"/>
          <w:lang w:val="en-GB"/>
        </w:rPr>
        <w:t>successful</w:t>
      </w:r>
      <w:r w:rsidRPr="00564F08">
        <w:rPr>
          <w:rFonts w:cs="Arial"/>
          <w:lang w:val="en-GB"/>
        </w:rPr>
        <w:t xml:space="preserve"> completion of the doctorate (continuation of academic career). </w:t>
      </w:r>
    </w:p>
    <w:p w14:paraId="4A2D199C" w14:textId="77777777" w:rsidR="0034184D" w:rsidRPr="00E01EBD" w:rsidRDefault="0034184D" w:rsidP="0034184D">
      <w:pPr>
        <w:pStyle w:val="UBFliesstext"/>
        <w:tabs>
          <w:tab w:val="left" w:pos="4395"/>
        </w:tabs>
        <w:spacing w:before="240" w:after="480" w:line="240" w:lineRule="auto"/>
        <w:rPr>
          <w:rFonts w:cs="Arial"/>
          <w:lang w:val="en-GB"/>
        </w:rPr>
      </w:pPr>
      <w:r w:rsidRPr="00E01EBD">
        <w:rPr>
          <w:rFonts w:cs="Arial"/>
          <w:b/>
          <w:lang w:val="en-GB"/>
        </w:rPr>
        <w:t xml:space="preserve"> </w:t>
      </w:r>
      <w:sdt>
        <w:sdtPr>
          <w:rPr>
            <w:rFonts w:cs="Arial"/>
            <w:lang w:val="en-GB"/>
          </w:rPr>
          <w:id w:val="1898788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1EBD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E01EBD">
        <w:rPr>
          <w:rFonts w:cs="Arial"/>
          <w:lang w:val="en-GB"/>
        </w:rPr>
        <w:t xml:space="preserve"> first interview done </w:t>
      </w:r>
      <w:r w:rsidRPr="00E01EBD">
        <w:rPr>
          <w:rFonts w:cs="Arial"/>
          <w:lang w:val="en-GB"/>
        </w:rPr>
        <w:tab/>
      </w:r>
      <w:r w:rsidRPr="00E01EBD">
        <w:rPr>
          <w:rFonts w:cs="Arial"/>
          <w:lang w:val="en-GB"/>
        </w:rPr>
        <w:tab/>
      </w:r>
      <w:sdt>
        <w:sdtPr>
          <w:rPr>
            <w:rFonts w:cs="Arial"/>
            <w:lang w:val="en-GB"/>
          </w:rPr>
          <w:id w:val="-265078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1EBD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E01EBD">
        <w:rPr>
          <w:rFonts w:cs="Arial"/>
          <w:lang w:val="en-GB"/>
        </w:rPr>
        <w:t xml:space="preserve"> second interview done</w:t>
      </w:r>
    </w:p>
    <w:p w14:paraId="3F3C51AF" w14:textId="77777777" w:rsidR="0034184D" w:rsidRPr="00E01EBD" w:rsidRDefault="0034184D" w:rsidP="0034184D">
      <w:pPr>
        <w:pStyle w:val="UBFliesstext"/>
        <w:tabs>
          <w:tab w:val="left" w:pos="4395"/>
        </w:tabs>
        <w:spacing w:before="240" w:after="480" w:line="240" w:lineRule="auto"/>
        <w:rPr>
          <w:rFonts w:cs="Arial"/>
          <w:lang w:val="en-GB"/>
        </w:rPr>
      </w:pPr>
      <w:r w:rsidRPr="00E01EBD">
        <w:rPr>
          <w:rFonts w:cs="Arial"/>
          <w:lang w:val="en-GB"/>
        </w:rPr>
        <w:lastRenderedPageBreak/>
        <w:t xml:space="preserve">  Date: </w:t>
      </w:r>
      <w:r w:rsidRPr="00E01EBD">
        <w:rPr>
          <w:rFonts w:cs="Arial"/>
          <w:lang w:val="en-GB"/>
        </w:rPr>
        <w:tab/>
      </w:r>
      <w:r w:rsidRPr="00E01EBD">
        <w:rPr>
          <w:rFonts w:cs="Arial"/>
          <w:lang w:val="en-GB"/>
        </w:rPr>
        <w:tab/>
        <w:t xml:space="preserve">Date: </w:t>
      </w:r>
    </w:p>
    <w:p w14:paraId="08168284" w14:textId="77777777" w:rsidR="0034184D" w:rsidRPr="00E01EBD" w:rsidRDefault="0034184D" w:rsidP="00336AD3">
      <w:pPr>
        <w:pStyle w:val="UBFliesstext"/>
        <w:tabs>
          <w:tab w:val="left" w:pos="4395"/>
        </w:tabs>
        <w:spacing w:before="240" w:after="480"/>
        <w:rPr>
          <w:rFonts w:cs="Arial"/>
          <w:b/>
          <w:lang w:val="en-GB"/>
        </w:rPr>
      </w:pPr>
    </w:p>
    <w:p w14:paraId="6299B08F" w14:textId="77777777" w:rsidR="0034184D" w:rsidRDefault="0034184D" w:rsidP="00336AD3">
      <w:pPr>
        <w:pStyle w:val="UBFliesstext"/>
        <w:tabs>
          <w:tab w:val="left" w:pos="4395"/>
        </w:tabs>
        <w:spacing w:before="240" w:after="480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3D17370A" w14:textId="12A0158B" w:rsidR="0034184D" w:rsidRPr="00564F08" w:rsidRDefault="0034184D" w:rsidP="00FB594C">
      <w:pPr>
        <w:pStyle w:val="UBFliesstext"/>
        <w:numPr>
          <w:ilvl w:val="0"/>
          <w:numId w:val="24"/>
        </w:numPr>
        <w:spacing w:line="240" w:lineRule="auto"/>
        <w:rPr>
          <w:rFonts w:cs="Arial"/>
          <w:b/>
          <w:sz w:val="24"/>
          <w:szCs w:val="24"/>
          <w:lang w:val="en-GB"/>
        </w:rPr>
      </w:pPr>
      <w:r w:rsidRPr="00564F08">
        <w:rPr>
          <w:rFonts w:cs="Arial"/>
          <w:b/>
          <w:sz w:val="24"/>
          <w:szCs w:val="24"/>
          <w:lang w:val="en-GB"/>
        </w:rPr>
        <w:t>Research Progress</w:t>
      </w:r>
    </w:p>
    <w:p w14:paraId="3EA75359" w14:textId="25869F7A" w:rsidR="0034184D" w:rsidRPr="00564F08" w:rsidRDefault="0034184D" w:rsidP="0034184D">
      <w:pPr>
        <w:pStyle w:val="UBFliesstext"/>
        <w:spacing w:before="60" w:after="60" w:line="240" w:lineRule="auto"/>
        <w:rPr>
          <w:rFonts w:cs="Arial"/>
          <w:lang w:val="en-GB"/>
        </w:rPr>
      </w:pPr>
      <w:r w:rsidRPr="00564F08">
        <w:rPr>
          <w:rFonts w:cs="Arial"/>
          <w:b/>
          <w:lang w:val="en-GB"/>
        </w:rPr>
        <w:t xml:space="preserve">Instruction: </w:t>
      </w:r>
      <w:r w:rsidRPr="00564F08">
        <w:rPr>
          <w:rFonts w:cs="Arial"/>
          <w:lang w:val="en-GB"/>
        </w:rPr>
        <w:t xml:space="preserve">Please compile your research progress in a </w:t>
      </w:r>
      <w:r w:rsidRPr="00564F08">
        <w:rPr>
          <w:rFonts w:cs="Arial"/>
          <w:i/>
          <w:lang w:val="en-GB"/>
        </w:rPr>
        <w:t>separate</w:t>
      </w:r>
      <w:r w:rsidRPr="00564F08">
        <w:rPr>
          <w:rFonts w:cs="Arial"/>
          <w:lang w:val="en-GB"/>
        </w:rPr>
        <w:t xml:space="preserve"> document, for the first year referring to your research plan outlined in your application project. </w:t>
      </w:r>
    </w:p>
    <w:p w14:paraId="38A0D44D" w14:textId="77777777" w:rsidR="007E3FC4" w:rsidRPr="00564F08" w:rsidRDefault="007E3FC4" w:rsidP="0034184D">
      <w:pPr>
        <w:pStyle w:val="UBFliesstext"/>
        <w:spacing w:before="60" w:after="60" w:line="240" w:lineRule="auto"/>
        <w:rPr>
          <w:rFonts w:cs="Arial"/>
          <w:lang w:val="en-GB"/>
        </w:rPr>
      </w:pPr>
    </w:p>
    <w:p w14:paraId="34355992" w14:textId="77777777" w:rsidR="0034184D" w:rsidRPr="00E01EBD" w:rsidRDefault="0034184D" w:rsidP="0034184D">
      <w:pPr>
        <w:pStyle w:val="UBFliesstext"/>
        <w:spacing w:before="60" w:after="60" w:line="240" w:lineRule="auto"/>
        <w:rPr>
          <w:rFonts w:cs="Arial"/>
          <w:lang w:val="en-GB"/>
        </w:rPr>
      </w:pPr>
      <w:r w:rsidRPr="00564F08">
        <w:rPr>
          <w:rFonts w:cs="Arial"/>
          <w:lang w:val="en-GB"/>
        </w:rPr>
        <w:t>For each following report refer to the goals set in the previous progress report.</w:t>
      </w:r>
    </w:p>
    <w:p w14:paraId="7DBA0084" w14:textId="35AE8E5D" w:rsidR="005F58EC" w:rsidRPr="00E01EBD" w:rsidRDefault="0034184D" w:rsidP="0034184D">
      <w:pPr>
        <w:pStyle w:val="UBFliesstext"/>
        <w:spacing w:before="60" w:after="60" w:line="240" w:lineRule="auto"/>
        <w:rPr>
          <w:rFonts w:cs="Arial"/>
          <w:lang w:val="en-GB"/>
        </w:rPr>
      </w:pPr>
      <w:r w:rsidRPr="00E01EBD">
        <w:rPr>
          <w:rFonts w:cs="Arial"/>
          <w:lang w:val="en-GB"/>
        </w:rPr>
        <w:t xml:space="preserve">For each goal you set, report your progress (for example: describe what you could do, what is not achieved yet and finally if you could not do some </w:t>
      </w:r>
      <w:r w:rsidR="005F58EC" w:rsidRPr="00E01EBD">
        <w:rPr>
          <w:rFonts w:cs="Arial"/>
          <w:lang w:val="en-GB"/>
        </w:rPr>
        <w:t>explain the circumstances.)</w:t>
      </w:r>
    </w:p>
    <w:p w14:paraId="63B2B6EC" w14:textId="77777777" w:rsidR="005F58EC" w:rsidRPr="00E01EBD" w:rsidRDefault="005F58EC" w:rsidP="0034184D">
      <w:pPr>
        <w:pStyle w:val="UBFliesstext"/>
        <w:spacing w:before="60" w:after="60" w:line="240" w:lineRule="auto"/>
        <w:rPr>
          <w:rFonts w:cs="Arial"/>
          <w:lang w:val="en-GB"/>
        </w:rPr>
      </w:pPr>
    </w:p>
    <w:p w14:paraId="5A205606" w14:textId="77777777" w:rsidR="0034184D" w:rsidRPr="00E01EBD" w:rsidRDefault="005F58EC" w:rsidP="0034184D">
      <w:pPr>
        <w:pStyle w:val="UBFliesstext"/>
        <w:spacing w:before="60" w:after="60" w:line="240" w:lineRule="auto"/>
        <w:rPr>
          <w:rFonts w:cs="Arial"/>
          <w:lang w:val="en-GB"/>
        </w:rPr>
      </w:pPr>
      <w:r w:rsidRPr="00E01EBD">
        <w:rPr>
          <w:rFonts w:cs="Arial"/>
          <w:lang w:val="en-GB"/>
        </w:rPr>
        <w:t xml:space="preserve">Include the following sections: </w:t>
      </w:r>
      <w:r w:rsidR="0034184D" w:rsidRPr="00E01EBD">
        <w:rPr>
          <w:rFonts w:cs="Arial"/>
          <w:lang w:val="en-GB"/>
        </w:rPr>
        <w:t xml:space="preserve"> </w:t>
      </w:r>
    </w:p>
    <w:p w14:paraId="2590F94D" w14:textId="77777777" w:rsidR="005F58EC" w:rsidRPr="00E01EBD" w:rsidRDefault="0034184D" w:rsidP="0034184D">
      <w:pPr>
        <w:pStyle w:val="UBFliesstext"/>
        <w:spacing w:before="60" w:after="60" w:line="240" w:lineRule="auto"/>
        <w:rPr>
          <w:rFonts w:cs="Arial"/>
          <w:b/>
          <w:lang w:val="en-GB"/>
        </w:rPr>
      </w:pPr>
      <w:r w:rsidRPr="00E01EBD">
        <w:rPr>
          <w:rFonts w:cs="Arial"/>
          <w:b/>
          <w:lang w:val="en-GB"/>
        </w:rPr>
        <w:t>1) Brief outline of the topic</w:t>
      </w:r>
    </w:p>
    <w:p w14:paraId="45B8BFA3" w14:textId="77777777" w:rsidR="005F58EC" w:rsidRPr="00E01EBD" w:rsidRDefault="005F58EC" w:rsidP="0034184D">
      <w:pPr>
        <w:pStyle w:val="UBFliesstext"/>
        <w:spacing w:before="60" w:after="60" w:line="240" w:lineRule="auto"/>
        <w:rPr>
          <w:rFonts w:cs="Arial"/>
          <w:b/>
          <w:lang w:val="en-GB"/>
        </w:rPr>
      </w:pPr>
      <w:r w:rsidRPr="00E01EBD">
        <w:rPr>
          <w:rFonts w:cs="Arial"/>
          <w:b/>
          <w:lang w:val="en-GB"/>
        </w:rPr>
        <w:t>2) Results</w:t>
      </w:r>
    </w:p>
    <w:p w14:paraId="5B9CA0B0" w14:textId="77777777" w:rsidR="005F58EC" w:rsidRPr="00E01EBD" w:rsidRDefault="005F58EC" w:rsidP="0034184D">
      <w:pPr>
        <w:pStyle w:val="UBFliesstext"/>
        <w:spacing w:before="60" w:after="60" w:line="240" w:lineRule="auto"/>
        <w:rPr>
          <w:rFonts w:cs="Arial"/>
          <w:b/>
          <w:lang w:val="en-GB"/>
        </w:rPr>
      </w:pPr>
      <w:r w:rsidRPr="00E01EBD">
        <w:rPr>
          <w:rFonts w:cs="Arial"/>
          <w:b/>
          <w:lang w:val="en-GB"/>
        </w:rPr>
        <w:t>3) Discussion</w:t>
      </w:r>
    </w:p>
    <w:p w14:paraId="22CD5CED" w14:textId="77777777" w:rsidR="005F58EC" w:rsidRPr="00E01EBD" w:rsidRDefault="0034184D" w:rsidP="0034184D">
      <w:pPr>
        <w:pStyle w:val="UBFliesstext"/>
        <w:spacing w:before="60" w:after="60" w:line="240" w:lineRule="auto"/>
        <w:rPr>
          <w:rFonts w:cs="Arial"/>
          <w:b/>
          <w:lang w:val="en-GB"/>
        </w:rPr>
      </w:pPr>
      <w:r w:rsidRPr="00E01EBD">
        <w:rPr>
          <w:rFonts w:cs="Arial"/>
          <w:b/>
          <w:lang w:val="en-GB"/>
        </w:rPr>
        <w:t xml:space="preserve">4) Outlook. </w:t>
      </w:r>
    </w:p>
    <w:p w14:paraId="3B72B389" w14:textId="77777777" w:rsidR="005F58EC" w:rsidRPr="00E01EBD" w:rsidRDefault="005F58EC" w:rsidP="0034184D">
      <w:pPr>
        <w:pStyle w:val="UBFliesstext"/>
        <w:spacing w:before="60" w:after="60" w:line="240" w:lineRule="auto"/>
        <w:rPr>
          <w:rFonts w:cs="Arial"/>
          <w:b/>
          <w:lang w:val="en-GB"/>
        </w:rPr>
      </w:pPr>
    </w:p>
    <w:p w14:paraId="3A5E5487" w14:textId="67667C77" w:rsidR="0034184D" w:rsidRPr="00E01EBD" w:rsidRDefault="0034184D" w:rsidP="0034184D">
      <w:pPr>
        <w:pStyle w:val="UBFliesstext"/>
        <w:spacing w:before="60" w:after="60" w:line="240" w:lineRule="auto"/>
        <w:rPr>
          <w:rFonts w:cs="Arial"/>
          <w:lang w:val="en-GB"/>
        </w:rPr>
      </w:pPr>
      <w:r w:rsidRPr="00E01EBD">
        <w:rPr>
          <w:rFonts w:cs="Arial"/>
          <w:lang w:val="en-GB"/>
        </w:rPr>
        <w:t xml:space="preserve">If needed, figures may be inserted as well. This separate document should comprise a total of </w:t>
      </w:r>
      <w:r w:rsidRPr="00E01EBD">
        <w:rPr>
          <w:rFonts w:cs="Arial"/>
          <w:b/>
          <w:lang w:val="en-GB"/>
        </w:rPr>
        <w:t>2 to 3 pages.</w:t>
      </w:r>
      <w:r w:rsidRPr="00E01EBD">
        <w:rPr>
          <w:rFonts w:cs="Arial"/>
          <w:lang w:val="en-GB"/>
        </w:rPr>
        <w:t xml:space="preserve"> After completion, </w:t>
      </w:r>
      <w:r w:rsidRPr="00E01EBD">
        <w:rPr>
          <w:rFonts w:cs="Arial"/>
          <w:b/>
          <w:lang w:val="en-GB"/>
        </w:rPr>
        <w:t>attach</w:t>
      </w:r>
      <w:r w:rsidRPr="00E01EBD">
        <w:rPr>
          <w:rFonts w:cs="Arial"/>
          <w:lang w:val="en-GB"/>
        </w:rPr>
        <w:t xml:space="preserve"> this document in PDF format to the main, signed &amp; dated Progress Report form, and send the two documents as </w:t>
      </w:r>
      <w:r w:rsidRPr="00E01EBD">
        <w:rPr>
          <w:rFonts w:cs="Arial"/>
          <w:b/>
          <w:lang w:val="en-GB"/>
        </w:rPr>
        <w:t xml:space="preserve">one </w:t>
      </w:r>
      <w:r w:rsidRPr="00E01EBD">
        <w:rPr>
          <w:rFonts w:cs="Arial"/>
          <w:b/>
          <w:i/>
          <w:lang w:val="en-GB"/>
        </w:rPr>
        <w:t xml:space="preserve">single, </w:t>
      </w:r>
      <w:r w:rsidRPr="00E01EBD">
        <w:rPr>
          <w:rFonts w:cs="Arial"/>
          <w:b/>
          <w:lang w:val="en-GB"/>
        </w:rPr>
        <w:t>merged PDF file</w:t>
      </w:r>
      <w:r w:rsidRPr="00E01EBD">
        <w:rPr>
          <w:rFonts w:cs="Arial"/>
          <w:lang w:val="en-GB"/>
        </w:rPr>
        <w:t xml:space="preserve"> to the GCB (</w:t>
      </w:r>
      <w:hyperlink r:id="rId11" w:history="1">
        <w:r w:rsidR="007D4740" w:rsidRPr="00B76A8A">
          <w:rPr>
            <w:rStyle w:val="Hyperlink"/>
            <w:rFonts w:cs="Arial"/>
            <w:lang w:val="en-GB"/>
          </w:rPr>
          <w:t>info.gcb@unibe.ch</w:t>
        </w:r>
      </w:hyperlink>
      <w:r w:rsidRPr="00E01EBD">
        <w:rPr>
          <w:rFonts w:cs="Arial"/>
          <w:lang w:val="en-GB"/>
        </w:rPr>
        <w:t>).</w:t>
      </w:r>
    </w:p>
    <w:p w14:paraId="4FDD9D01" w14:textId="77777777" w:rsidR="0034184D" w:rsidRPr="00E01EBD" w:rsidRDefault="0034184D" w:rsidP="0034184D">
      <w:pPr>
        <w:pStyle w:val="UBFliesstext"/>
        <w:spacing w:after="120" w:line="240" w:lineRule="auto"/>
        <w:rPr>
          <w:rFonts w:cs="Arial"/>
          <w:lang w:val="en-GB"/>
        </w:rPr>
      </w:pPr>
      <w:r w:rsidRPr="00E01EBD">
        <w:rPr>
          <w:rFonts w:cs="Arial"/>
          <w:lang w:val="en-GB"/>
        </w:rPr>
        <w:t>Please check the relevant research period:</w:t>
      </w:r>
    </w:p>
    <w:p w14:paraId="03DD00AA" w14:textId="77777777" w:rsidR="0034184D" w:rsidRPr="00E01EBD" w:rsidRDefault="006C4710" w:rsidP="0034184D">
      <w:pPr>
        <w:pStyle w:val="UBFliesstext"/>
        <w:tabs>
          <w:tab w:val="left" w:pos="426"/>
        </w:tabs>
        <w:spacing w:after="120" w:line="240" w:lineRule="auto"/>
        <w:rPr>
          <w:rFonts w:cs="Arial"/>
          <w:lang w:val="en-GB"/>
        </w:rPr>
      </w:pPr>
      <w:sdt>
        <w:sdtPr>
          <w:rPr>
            <w:rFonts w:cs="Arial"/>
            <w:lang w:val="en-GB"/>
          </w:rPr>
          <w:id w:val="207377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84D" w:rsidRPr="00E01EBD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34184D" w:rsidRPr="00E01EBD">
        <w:rPr>
          <w:rFonts w:cs="Arial"/>
          <w:lang w:val="en-GB"/>
        </w:rPr>
        <w:tab/>
        <w:t>1</w:t>
      </w:r>
      <w:r w:rsidR="0034184D" w:rsidRPr="00E01EBD">
        <w:rPr>
          <w:rFonts w:cs="Arial"/>
          <w:vertAlign w:val="superscript"/>
          <w:lang w:val="en-GB"/>
        </w:rPr>
        <w:t>st</w:t>
      </w:r>
      <w:r w:rsidR="0034184D" w:rsidRPr="00E01EBD">
        <w:rPr>
          <w:rFonts w:cs="Arial"/>
          <w:lang w:val="en-GB"/>
        </w:rPr>
        <w:t> Year Report</w:t>
      </w:r>
    </w:p>
    <w:p w14:paraId="506F304E" w14:textId="77777777" w:rsidR="0034184D" w:rsidRPr="00E01EBD" w:rsidRDefault="006C4710" w:rsidP="0034184D">
      <w:pPr>
        <w:pStyle w:val="UBFliesstext"/>
        <w:tabs>
          <w:tab w:val="left" w:pos="426"/>
        </w:tabs>
        <w:spacing w:after="120" w:line="240" w:lineRule="auto"/>
        <w:rPr>
          <w:rFonts w:cs="Arial"/>
          <w:lang w:val="en-GB"/>
        </w:rPr>
      </w:pPr>
      <w:sdt>
        <w:sdtPr>
          <w:rPr>
            <w:rFonts w:cs="Arial"/>
            <w:lang w:val="en-GB"/>
          </w:rPr>
          <w:id w:val="1078018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84D" w:rsidRPr="00E01EBD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34184D" w:rsidRPr="00E01EBD">
        <w:rPr>
          <w:rFonts w:cs="Arial"/>
          <w:lang w:val="en-GB"/>
        </w:rPr>
        <w:tab/>
        <w:t>2</w:t>
      </w:r>
      <w:r w:rsidR="0034184D" w:rsidRPr="00E01EBD">
        <w:rPr>
          <w:rFonts w:cs="Arial"/>
          <w:vertAlign w:val="superscript"/>
          <w:lang w:val="en-GB"/>
        </w:rPr>
        <w:t>nd</w:t>
      </w:r>
      <w:r w:rsidR="0034184D" w:rsidRPr="00E01EBD">
        <w:rPr>
          <w:rFonts w:cs="Arial"/>
          <w:lang w:val="en-GB"/>
        </w:rPr>
        <w:t xml:space="preserve"> Year Report</w:t>
      </w:r>
    </w:p>
    <w:p w14:paraId="549D032A" w14:textId="77777777" w:rsidR="0034184D" w:rsidRPr="00E01EBD" w:rsidRDefault="006C4710" w:rsidP="0034184D">
      <w:pPr>
        <w:pStyle w:val="UBFliesstext"/>
        <w:tabs>
          <w:tab w:val="left" w:pos="426"/>
          <w:tab w:val="left" w:pos="2694"/>
        </w:tabs>
        <w:spacing w:after="120" w:line="240" w:lineRule="auto"/>
        <w:rPr>
          <w:rFonts w:cs="Arial"/>
          <w:lang w:val="en-GB"/>
        </w:rPr>
      </w:pPr>
      <w:sdt>
        <w:sdtPr>
          <w:rPr>
            <w:rFonts w:cs="Arial"/>
            <w:lang w:val="en-GB"/>
          </w:rPr>
          <w:id w:val="-100775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84D" w:rsidRPr="00E01EBD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34184D" w:rsidRPr="00E01EBD">
        <w:rPr>
          <w:rFonts w:cs="Arial"/>
          <w:lang w:val="en-GB"/>
        </w:rPr>
        <w:tab/>
        <w:t>3</w:t>
      </w:r>
      <w:r w:rsidR="0034184D" w:rsidRPr="00E01EBD">
        <w:rPr>
          <w:rFonts w:cs="Arial"/>
          <w:vertAlign w:val="superscript"/>
          <w:lang w:val="en-GB"/>
        </w:rPr>
        <w:t>rd</w:t>
      </w:r>
      <w:r w:rsidR="0034184D" w:rsidRPr="00E01EBD">
        <w:rPr>
          <w:rFonts w:cs="Arial"/>
          <w:lang w:val="en-GB"/>
        </w:rPr>
        <w:t> Year Report</w:t>
      </w:r>
      <w:r w:rsidR="0034184D" w:rsidRPr="00E01EBD">
        <w:rPr>
          <w:rFonts w:cs="Arial"/>
          <w:lang w:val="en-GB"/>
        </w:rPr>
        <w:tab/>
        <w:t>Indicate planned date of thesis submission: ………………………………………………</w:t>
      </w:r>
    </w:p>
    <w:p w14:paraId="268F5281" w14:textId="77777777" w:rsidR="0034184D" w:rsidRPr="00E01EBD" w:rsidRDefault="006C4710" w:rsidP="0034184D">
      <w:pPr>
        <w:pStyle w:val="UBFliesstext"/>
        <w:tabs>
          <w:tab w:val="left" w:pos="426"/>
          <w:tab w:val="left" w:pos="2694"/>
        </w:tabs>
        <w:spacing w:after="120" w:line="240" w:lineRule="auto"/>
        <w:rPr>
          <w:rFonts w:cs="Arial"/>
          <w:lang w:val="en-GB"/>
        </w:rPr>
      </w:pPr>
      <w:sdt>
        <w:sdtPr>
          <w:rPr>
            <w:rFonts w:cs="Arial"/>
            <w:lang w:val="en-GB"/>
          </w:rPr>
          <w:id w:val="-177118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84D" w:rsidRPr="00E01EBD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34184D" w:rsidRPr="00E01EBD">
        <w:rPr>
          <w:rFonts w:cs="Arial"/>
          <w:lang w:val="en-GB"/>
        </w:rPr>
        <w:tab/>
        <w:t>4</w:t>
      </w:r>
      <w:r w:rsidR="0034184D" w:rsidRPr="00E01EBD">
        <w:rPr>
          <w:rFonts w:cs="Arial"/>
          <w:vertAlign w:val="superscript"/>
          <w:lang w:val="en-GB"/>
        </w:rPr>
        <w:t>th</w:t>
      </w:r>
      <w:r w:rsidR="0034184D" w:rsidRPr="00E01EBD">
        <w:rPr>
          <w:rFonts w:cs="Arial"/>
          <w:lang w:val="en-GB"/>
        </w:rPr>
        <w:t> Year Report</w:t>
      </w:r>
      <w:r w:rsidR="0034184D" w:rsidRPr="00E01EBD">
        <w:rPr>
          <w:rFonts w:cs="Arial"/>
          <w:lang w:val="en-GB"/>
        </w:rPr>
        <w:tab/>
        <w:t>Indicate planned date of thesis submission: ………………………………………………</w:t>
      </w:r>
    </w:p>
    <w:p w14:paraId="635CD615" w14:textId="77777777" w:rsidR="0034184D" w:rsidRPr="00E01EBD" w:rsidRDefault="0034184D" w:rsidP="0034184D">
      <w:pPr>
        <w:pStyle w:val="UBFliesstext"/>
        <w:spacing w:after="120"/>
        <w:rPr>
          <w:rFonts w:cs="Arial"/>
          <w:sz w:val="22"/>
          <w:szCs w:val="22"/>
          <w:lang w:val="en-GB"/>
        </w:rPr>
      </w:pPr>
      <w:r w:rsidRPr="00E01EBD">
        <w:rPr>
          <w:rFonts w:cs="Arial"/>
          <w:b/>
          <w:sz w:val="24"/>
          <w:szCs w:val="24"/>
          <w:lang w:val="en-GB"/>
        </w:rPr>
        <w:t xml:space="preserve">Comments </w:t>
      </w:r>
      <w:r w:rsidRPr="00564F08">
        <w:rPr>
          <w:rFonts w:cs="Arial"/>
          <w:b/>
          <w:color w:val="C00000"/>
          <w:sz w:val="22"/>
          <w:szCs w:val="22"/>
          <w:lang w:val="en-GB"/>
        </w:rPr>
        <w:t>(3</w:t>
      </w:r>
      <w:r w:rsidRPr="00564F08">
        <w:rPr>
          <w:rFonts w:cs="Arial"/>
          <w:b/>
          <w:color w:val="C00000"/>
          <w:sz w:val="22"/>
          <w:szCs w:val="22"/>
          <w:vertAlign w:val="superscript"/>
          <w:lang w:val="en-GB"/>
        </w:rPr>
        <w:t>rd</w:t>
      </w:r>
      <w:r w:rsidRPr="00564F08">
        <w:rPr>
          <w:rFonts w:cs="Arial"/>
          <w:b/>
          <w:color w:val="C00000"/>
          <w:sz w:val="22"/>
          <w:szCs w:val="22"/>
          <w:lang w:val="en-GB"/>
        </w:rPr>
        <w:t xml:space="preserve"> &amp; 4</w:t>
      </w:r>
      <w:r w:rsidRPr="00564F08">
        <w:rPr>
          <w:rFonts w:cs="Arial"/>
          <w:b/>
          <w:color w:val="C00000"/>
          <w:sz w:val="22"/>
          <w:szCs w:val="22"/>
          <w:vertAlign w:val="superscript"/>
          <w:lang w:val="en-GB"/>
        </w:rPr>
        <w:t>th</w:t>
      </w:r>
      <w:r w:rsidRPr="00564F08">
        <w:rPr>
          <w:rFonts w:cs="Arial"/>
          <w:b/>
          <w:color w:val="C00000"/>
          <w:sz w:val="22"/>
          <w:szCs w:val="22"/>
          <w:lang w:val="en-GB"/>
        </w:rPr>
        <w:t> year: indicate planned date of thesis submission above)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34184D" w:rsidRPr="007D4740" w14:paraId="61EDF983" w14:textId="77777777" w:rsidTr="0064798D">
        <w:trPr>
          <w:trHeight w:val="692"/>
        </w:trPr>
        <w:tc>
          <w:tcPr>
            <w:tcW w:w="10206" w:type="dxa"/>
          </w:tcPr>
          <w:p w14:paraId="7B8DDECF" w14:textId="77777777" w:rsidR="0034184D" w:rsidRDefault="0034184D" w:rsidP="0064798D">
            <w:pPr>
              <w:pStyle w:val="UBFliesstext"/>
              <w:spacing w:after="120"/>
              <w:rPr>
                <w:rFonts w:asciiTheme="minorHAnsi" w:hAnsiTheme="minorHAnsi" w:cstheme="minorHAnsi"/>
                <w:lang w:val="en-GB"/>
              </w:rPr>
            </w:pPr>
          </w:p>
          <w:p w14:paraId="0CA99CB8" w14:textId="77777777" w:rsidR="0034184D" w:rsidRPr="0043517D" w:rsidRDefault="0034184D" w:rsidP="0064798D">
            <w:pPr>
              <w:pStyle w:val="UBFliesstext"/>
              <w:spacing w:after="120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25240EC3" w14:textId="77777777" w:rsidR="009F603A" w:rsidRPr="00E01EBD" w:rsidRDefault="009F603A" w:rsidP="00336AD3">
      <w:pPr>
        <w:pStyle w:val="UBFliesstext"/>
        <w:tabs>
          <w:tab w:val="left" w:pos="4395"/>
        </w:tabs>
        <w:spacing w:before="240" w:after="480"/>
        <w:rPr>
          <w:rFonts w:cs="Arial"/>
          <w:b/>
          <w:lang w:val="en-GB"/>
        </w:rPr>
      </w:pPr>
      <w:r w:rsidRPr="00E01EBD">
        <w:rPr>
          <w:rFonts w:cs="Arial"/>
          <w:b/>
          <w:lang w:val="en-GB"/>
        </w:rPr>
        <w:t>Place</w:t>
      </w:r>
      <w:r w:rsidR="0043517D" w:rsidRPr="00E01EBD">
        <w:rPr>
          <w:rFonts w:cs="Arial"/>
          <w:b/>
          <w:lang w:val="en-GB"/>
        </w:rPr>
        <w:t>,</w:t>
      </w:r>
      <w:r w:rsidRPr="00E01EBD">
        <w:rPr>
          <w:rFonts w:cs="Arial"/>
          <w:b/>
          <w:lang w:val="en-GB"/>
        </w:rPr>
        <w:t xml:space="preserve"> date</w:t>
      </w:r>
      <w:r w:rsidR="00010F4E" w:rsidRPr="00E01EBD">
        <w:rPr>
          <w:rFonts w:cs="Arial"/>
          <w:b/>
          <w:lang w:val="en-GB"/>
        </w:rPr>
        <w:t xml:space="preserve"> </w:t>
      </w:r>
      <w:r w:rsidR="00010F4E" w:rsidRPr="00E01EBD">
        <w:rPr>
          <w:rFonts w:cs="Arial"/>
          <w:lang w:val="en-GB"/>
        </w:rPr>
        <w:t>(mandatory)</w:t>
      </w:r>
      <w:r w:rsidRPr="00E01EBD">
        <w:rPr>
          <w:rFonts w:cs="Arial"/>
          <w:lang w:val="en-GB"/>
        </w:rPr>
        <w:tab/>
      </w:r>
      <w:r w:rsidRPr="00E01EBD">
        <w:rPr>
          <w:rFonts w:cs="Arial"/>
          <w:b/>
          <w:lang w:val="en-GB"/>
        </w:rPr>
        <w:t xml:space="preserve">Signature of </w:t>
      </w:r>
      <w:r w:rsidR="00DE2805" w:rsidRPr="00E01EBD">
        <w:rPr>
          <w:rFonts w:cs="Arial"/>
          <w:b/>
          <w:lang w:val="en-GB"/>
        </w:rPr>
        <w:t xml:space="preserve">the </w:t>
      </w:r>
      <w:r w:rsidRPr="00E01EBD">
        <w:rPr>
          <w:rFonts w:cs="Arial"/>
          <w:b/>
          <w:lang w:val="en-GB"/>
        </w:rPr>
        <w:t>candidate</w:t>
      </w:r>
      <w:r w:rsidR="00010F4E" w:rsidRPr="00E01EBD">
        <w:rPr>
          <w:rFonts w:cs="Arial"/>
          <w:b/>
          <w:lang w:val="en-GB"/>
        </w:rPr>
        <w:t xml:space="preserve"> </w:t>
      </w:r>
      <w:r w:rsidR="00010F4E" w:rsidRPr="00E01EBD">
        <w:rPr>
          <w:rFonts w:cs="Arial"/>
          <w:lang w:val="en-GB"/>
        </w:rPr>
        <w:t>(mandatory)</w:t>
      </w:r>
    </w:p>
    <w:p w14:paraId="73571AAA" w14:textId="77777777" w:rsidR="009F603A" w:rsidRPr="00E01EBD" w:rsidRDefault="009F603A" w:rsidP="00D45234">
      <w:pPr>
        <w:pStyle w:val="UBFliesstext"/>
        <w:tabs>
          <w:tab w:val="left" w:pos="4395"/>
        </w:tabs>
        <w:spacing w:after="480"/>
        <w:rPr>
          <w:rFonts w:cs="Arial"/>
          <w:lang w:val="en-GB"/>
        </w:rPr>
      </w:pPr>
      <w:r w:rsidRPr="00E01EBD">
        <w:rPr>
          <w:rFonts w:cs="Arial"/>
          <w:lang w:val="en-GB"/>
        </w:rPr>
        <w:tab/>
      </w:r>
      <w:r w:rsidR="006C2D2A" w:rsidRPr="00E01EBD">
        <w:rPr>
          <w:rFonts w:cs="Arial"/>
          <w:lang w:val="en-GB"/>
        </w:rPr>
        <w:t>…………………………………………………………………</w:t>
      </w:r>
    </w:p>
    <w:p w14:paraId="6FA6F091" w14:textId="77777777" w:rsidR="00DE2805" w:rsidRPr="00E01EBD" w:rsidRDefault="00DE2805" w:rsidP="006C2D2A">
      <w:pPr>
        <w:pStyle w:val="UBFliesstext"/>
        <w:tabs>
          <w:tab w:val="left" w:pos="4395"/>
        </w:tabs>
        <w:spacing w:before="120" w:after="480"/>
        <w:rPr>
          <w:rFonts w:cs="Arial"/>
          <w:lang w:val="en-GB"/>
        </w:rPr>
      </w:pPr>
      <w:r w:rsidRPr="00E01EBD">
        <w:rPr>
          <w:rFonts w:cs="Arial"/>
          <w:b/>
          <w:lang w:val="en-GB"/>
        </w:rPr>
        <w:t>Place</w:t>
      </w:r>
      <w:r w:rsidR="0043517D" w:rsidRPr="00E01EBD">
        <w:rPr>
          <w:rFonts w:cs="Arial"/>
          <w:b/>
          <w:lang w:val="en-GB"/>
        </w:rPr>
        <w:t>,</w:t>
      </w:r>
      <w:r w:rsidRPr="00E01EBD">
        <w:rPr>
          <w:rFonts w:cs="Arial"/>
          <w:b/>
          <w:lang w:val="en-GB"/>
        </w:rPr>
        <w:t xml:space="preserve"> date</w:t>
      </w:r>
      <w:r w:rsidR="00010F4E" w:rsidRPr="00E01EBD">
        <w:rPr>
          <w:rFonts w:cs="Arial"/>
          <w:b/>
          <w:lang w:val="en-GB"/>
        </w:rPr>
        <w:t xml:space="preserve"> </w:t>
      </w:r>
      <w:r w:rsidR="00010F4E" w:rsidRPr="00E01EBD">
        <w:rPr>
          <w:rFonts w:cs="Arial"/>
          <w:lang w:val="en-GB"/>
        </w:rPr>
        <w:t>(mandatory)</w:t>
      </w:r>
      <w:r w:rsidRPr="00E01EBD">
        <w:rPr>
          <w:rFonts w:cs="Arial"/>
          <w:lang w:val="en-GB"/>
        </w:rPr>
        <w:tab/>
      </w:r>
      <w:r w:rsidRPr="00E01EBD">
        <w:rPr>
          <w:rFonts w:cs="Arial"/>
          <w:b/>
          <w:lang w:val="en-GB"/>
        </w:rPr>
        <w:t xml:space="preserve">Signature of the </w:t>
      </w:r>
      <w:r w:rsidR="007653CD" w:rsidRPr="00E01EBD">
        <w:rPr>
          <w:rFonts w:cs="Arial"/>
          <w:b/>
          <w:lang w:val="en-GB"/>
        </w:rPr>
        <w:t>supervisor</w:t>
      </w:r>
      <w:r w:rsidR="00010F4E" w:rsidRPr="00E01EBD">
        <w:rPr>
          <w:rFonts w:cs="Arial"/>
          <w:b/>
          <w:lang w:val="en-GB"/>
        </w:rPr>
        <w:t xml:space="preserve"> </w:t>
      </w:r>
      <w:r w:rsidR="00010F4E" w:rsidRPr="00E01EBD">
        <w:rPr>
          <w:rFonts w:cs="Arial"/>
          <w:lang w:val="en-GB"/>
        </w:rPr>
        <w:t>(mandatory)</w:t>
      </w:r>
    </w:p>
    <w:p w14:paraId="7267D632" w14:textId="77777777" w:rsidR="00527159" w:rsidRPr="00E01EBD" w:rsidRDefault="00D45234" w:rsidP="00527159">
      <w:pPr>
        <w:pStyle w:val="UBFliesstext"/>
        <w:tabs>
          <w:tab w:val="left" w:pos="4395"/>
        </w:tabs>
        <w:spacing w:after="360"/>
        <w:rPr>
          <w:rFonts w:cs="Arial"/>
          <w:lang w:val="en-GB"/>
        </w:rPr>
      </w:pPr>
      <w:r w:rsidRPr="00E01EBD">
        <w:rPr>
          <w:rFonts w:cs="Arial"/>
          <w:lang w:val="en-GB"/>
        </w:rPr>
        <w:tab/>
      </w:r>
      <w:r w:rsidR="006C2D2A" w:rsidRPr="00E01EBD">
        <w:rPr>
          <w:rFonts w:cs="Arial"/>
          <w:lang w:val="en-GB"/>
        </w:rPr>
        <w:t>…………………………………………………………………</w:t>
      </w:r>
    </w:p>
    <w:p w14:paraId="14912F2F" w14:textId="030892FC" w:rsidR="008939BD" w:rsidRPr="00E01EBD" w:rsidRDefault="008939BD" w:rsidP="00527159">
      <w:pPr>
        <w:pStyle w:val="UBFliesstext"/>
        <w:tabs>
          <w:tab w:val="left" w:pos="4395"/>
        </w:tabs>
        <w:spacing w:after="360"/>
        <w:rPr>
          <w:rFonts w:cs="Arial"/>
          <w:lang w:val="en-GB"/>
        </w:rPr>
      </w:pPr>
      <w:r w:rsidRPr="00E01EBD">
        <w:rPr>
          <w:rFonts w:cs="Arial"/>
          <w:b/>
          <w:lang w:val="en-GB"/>
        </w:rPr>
        <w:lastRenderedPageBreak/>
        <w:t>Instruction for Progress Report form</w:t>
      </w:r>
      <w:r w:rsidR="00C46B93" w:rsidRPr="00E01EBD">
        <w:rPr>
          <w:rFonts w:cs="Arial"/>
          <w:lang w:val="en-GB"/>
        </w:rPr>
        <w:t xml:space="preserve"> (in case no electronic signature is available)</w:t>
      </w:r>
      <w:r w:rsidRPr="00E01EBD">
        <w:rPr>
          <w:rFonts w:cs="Arial"/>
          <w:lang w:val="en-GB"/>
        </w:rPr>
        <w:t xml:space="preserve">: </w:t>
      </w:r>
      <w:r w:rsidR="00C46B93" w:rsidRPr="00E01EBD">
        <w:rPr>
          <w:rFonts w:cs="Arial"/>
          <w:lang w:val="en-GB"/>
        </w:rPr>
        <w:t xml:space="preserve">1) convert the completed form to PDF; 2) print out last page, date &amp; sign it manually, 3) scan it as PDF; 4) replace last page with new </w:t>
      </w:r>
      <w:r w:rsidR="00C46B93" w:rsidRPr="00E01EBD">
        <w:rPr>
          <w:rFonts w:cs="Arial"/>
          <w:i/>
          <w:lang w:val="en-GB"/>
        </w:rPr>
        <w:t>signed</w:t>
      </w:r>
      <w:r w:rsidR="00C46B93" w:rsidRPr="00E01EBD">
        <w:rPr>
          <w:rFonts w:cs="Arial"/>
          <w:lang w:val="en-GB"/>
        </w:rPr>
        <w:t xml:space="preserve"> page and </w:t>
      </w:r>
      <w:r w:rsidR="00C46B93" w:rsidRPr="00E01EBD">
        <w:rPr>
          <w:rFonts w:cs="Arial"/>
          <w:i/>
          <w:lang w:val="en-GB"/>
        </w:rPr>
        <w:t>merge</w:t>
      </w:r>
      <w:r w:rsidR="00C46B93" w:rsidRPr="00E01EBD">
        <w:rPr>
          <w:rFonts w:cs="Arial"/>
          <w:lang w:val="en-GB"/>
        </w:rPr>
        <w:t xml:space="preserve"> with form. </w:t>
      </w:r>
      <w:r w:rsidR="00C46B93" w:rsidRPr="00E01EBD">
        <w:rPr>
          <w:rFonts w:cs="Arial"/>
          <w:b/>
          <w:lang w:val="en-GB"/>
        </w:rPr>
        <w:t xml:space="preserve">Finally, </w:t>
      </w:r>
      <w:r w:rsidR="00961916">
        <w:rPr>
          <w:rFonts w:cs="Arial"/>
          <w:b/>
          <w:lang w:val="en-GB"/>
        </w:rPr>
        <w:t>remember</w:t>
      </w:r>
      <w:r w:rsidR="00C46B93" w:rsidRPr="00E01EBD">
        <w:rPr>
          <w:rFonts w:cs="Arial"/>
          <w:b/>
          <w:lang w:val="en-GB"/>
        </w:rPr>
        <w:t xml:space="preserve"> to attach the separate Research Progress document.</w:t>
      </w:r>
    </w:p>
    <w:p w14:paraId="20CBCAA9" w14:textId="35B019F4" w:rsidR="00A3206E" w:rsidRPr="00E01EBD" w:rsidRDefault="00A3206E" w:rsidP="006C2D2A">
      <w:pPr>
        <w:pStyle w:val="UBFliesstext"/>
        <w:tabs>
          <w:tab w:val="left" w:pos="4395"/>
        </w:tabs>
        <w:rPr>
          <w:rFonts w:cs="Arial"/>
          <w:i/>
          <w:lang w:val="en-GB"/>
        </w:rPr>
      </w:pPr>
      <w:r w:rsidRPr="00E01EBD">
        <w:rPr>
          <w:rFonts w:cs="Arial"/>
          <w:i/>
          <w:lang w:val="en-GB"/>
        </w:rPr>
        <w:t xml:space="preserve">Please submit the </w:t>
      </w:r>
      <w:r w:rsidRPr="00E01EBD">
        <w:rPr>
          <w:rFonts w:cs="Arial"/>
          <w:b/>
          <w:i/>
          <w:lang w:val="en-GB"/>
        </w:rPr>
        <w:t>dated and signed</w:t>
      </w:r>
      <w:r w:rsidRPr="00E01EBD">
        <w:rPr>
          <w:rFonts w:cs="Arial"/>
          <w:i/>
          <w:lang w:val="en-GB"/>
        </w:rPr>
        <w:t xml:space="preserve"> </w:t>
      </w:r>
      <w:r w:rsidR="008939BD" w:rsidRPr="00E01EBD">
        <w:rPr>
          <w:rFonts w:cs="Arial"/>
          <w:i/>
          <w:lang w:val="en-GB"/>
        </w:rPr>
        <w:t>Progress R</w:t>
      </w:r>
      <w:r w:rsidRPr="00E01EBD">
        <w:rPr>
          <w:rFonts w:cs="Arial"/>
          <w:i/>
          <w:lang w:val="en-GB"/>
        </w:rPr>
        <w:t xml:space="preserve">eport </w:t>
      </w:r>
      <w:r w:rsidR="008939BD" w:rsidRPr="00E01EBD">
        <w:rPr>
          <w:rFonts w:cs="Arial"/>
          <w:i/>
          <w:lang w:val="en-GB"/>
        </w:rPr>
        <w:t xml:space="preserve">form </w:t>
      </w:r>
      <w:r w:rsidR="00C46B93" w:rsidRPr="00E01EBD">
        <w:rPr>
          <w:rFonts w:cs="Arial"/>
          <w:i/>
          <w:lang w:val="en-GB"/>
        </w:rPr>
        <w:t>with</w:t>
      </w:r>
      <w:r w:rsidR="008939BD" w:rsidRPr="00E01EBD">
        <w:rPr>
          <w:rFonts w:cs="Arial"/>
          <w:b/>
          <w:i/>
          <w:lang w:val="en-GB"/>
        </w:rPr>
        <w:t xml:space="preserve"> attached Research Progress document </w:t>
      </w:r>
      <w:r w:rsidRPr="00E01EBD">
        <w:rPr>
          <w:rFonts w:cs="Arial"/>
          <w:i/>
          <w:lang w:val="en-GB"/>
        </w:rPr>
        <w:t xml:space="preserve">as </w:t>
      </w:r>
      <w:r w:rsidR="008939BD" w:rsidRPr="00E01EBD">
        <w:rPr>
          <w:rFonts w:cs="Arial"/>
          <w:i/>
          <w:lang w:val="en-GB"/>
        </w:rPr>
        <w:t>one single, merged</w:t>
      </w:r>
      <w:r w:rsidRPr="00E01EBD">
        <w:rPr>
          <w:rFonts w:cs="Arial"/>
          <w:i/>
          <w:lang w:val="en-GB"/>
        </w:rPr>
        <w:t xml:space="preserve"> PDF file to </w:t>
      </w:r>
      <w:hyperlink r:id="rId12" w:history="1">
        <w:r w:rsidR="006C4710" w:rsidRPr="00B76A8A">
          <w:rPr>
            <w:rStyle w:val="Hyperlink"/>
            <w:rFonts w:cs="Arial"/>
            <w:i/>
            <w:lang w:val="en-GB"/>
          </w:rPr>
          <w:t>info.gcb@unibe.ch</w:t>
        </w:r>
      </w:hyperlink>
      <w:r w:rsidRPr="00E01EBD">
        <w:rPr>
          <w:rFonts w:cs="Arial"/>
          <w:i/>
          <w:lang w:val="en-GB"/>
        </w:rPr>
        <w:t>.</w:t>
      </w:r>
    </w:p>
    <w:sectPr w:rsidR="00A3206E" w:rsidRPr="00E01EBD" w:rsidSect="00182784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52" w:right="851" w:bottom="1134" w:left="851" w:header="119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900CD" w14:textId="77777777" w:rsidR="00EF0063" w:rsidRDefault="00EF0063">
      <w:r>
        <w:separator/>
      </w:r>
    </w:p>
  </w:endnote>
  <w:endnote w:type="continuationSeparator" w:id="0">
    <w:p w14:paraId="32AAF0B3" w14:textId="77777777" w:rsidR="00EF0063" w:rsidRDefault="00EF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5BBF4" w14:textId="3E3F5F9F" w:rsidR="00D9363E" w:rsidRPr="009A6681" w:rsidRDefault="009940BB" w:rsidP="00DF025C">
    <w:pPr>
      <w:pStyle w:val="UBFusszeile"/>
      <w:ind w:right="-569"/>
      <w:rPr>
        <w:rFonts w:cs="Arial"/>
        <w:sz w:val="18"/>
        <w:szCs w:val="18"/>
        <w:lang w:val="en-US"/>
      </w:rPr>
    </w:pPr>
    <w:r w:rsidRPr="009A6681">
      <w:rPr>
        <w:rFonts w:cs="Arial"/>
        <w:sz w:val="18"/>
        <w:szCs w:val="18"/>
        <w:lang w:val="en-US"/>
      </w:rPr>
      <w:t>GC</w:t>
    </w:r>
    <w:r w:rsidR="00810D2E">
      <w:rPr>
        <w:rFonts w:cs="Arial"/>
        <w:sz w:val="18"/>
        <w:szCs w:val="18"/>
        <w:lang w:val="en-US"/>
      </w:rPr>
      <w:t>B Pro</w:t>
    </w:r>
    <w:r w:rsidRPr="009A6681">
      <w:rPr>
        <w:rFonts w:cs="Arial"/>
        <w:sz w:val="18"/>
        <w:szCs w:val="18"/>
        <w:lang w:val="en-US"/>
      </w:rPr>
      <w:t>gress Report</w:t>
    </w:r>
    <w:r w:rsidRPr="009A6681">
      <w:rPr>
        <w:rFonts w:cs="Arial"/>
        <w:sz w:val="18"/>
        <w:szCs w:val="18"/>
      </w:rPr>
      <w:ptab w:relativeTo="margin" w:alignment="center" w:leader="none"/>
    </w:r>
    <w:bookmarkStart w:id="13" w:name="_Hlk124784431"/>
    <w:r w:rsidR="00810D2E">
      <w:rPr>
        <w:rFonts w:cs="Arial"/>
        <w:sz w:val="18"/>
        <w:szCs w:val="18"/>
        <w:lang w:val="en-GB"/>
      </w:rPr>
      <w:t xml:space="preserve">Revised </w:t>
    </w:r>
    <w:r w:rsidR="00995546">
      <w:rPr>
        <w:rFonts w:cs="Arial"/>
        <w:sz w:val="18"/>
        <w:szCs w:val="18"/>
        <w:lang w:val="en-GB"/>
      </w:rPr>
      <w:t>20230112</w:t>
    </w:r>
    <w:bookmarkEnd w:id="13"/>
    <w:r w:rsidRPr="009A6681">
      <w:rPr>
        <w:rFonts w:cs="Arial"/>
        <w:sz w:val="18"/>
        <w:szCs w:val="18"/>
      </w:rPr>
      <w:ptab w:relativeTo="margin" w:alignment="right" w:leader="none"/>
    </w:r>
    <w:r w:rsidRPr="00B72790">
      <w:rPr>
        <w:rFonts w:cs="Arial"/>
        <w:sz w:val="18"/>
        <w:szCs w:val="18"/>
        <w:lang w:val="en-GB"/>
      </w:rPr>
      <w:t xml:space="preserve">Page </w:t>
    </w:r>
    <w:r w:rsidRPr="009A6681">
      <w:rPr>
        <w:rFonts w:cs="Arial"/>
        <w:b/>
        <w:sz w:val="18"/>
        <w:szCs w:val="18"/>
      </w:rPr>
      <w:fldChar w:fldCharType="begin"/>
    </w:r>
    <w:r w:rsidRPr="00B72790">
      <w:rPr>
        <w:rFonts w:cs="Arial"/>
        <w:b/>
        <w:sz w:val="18"/>
        <w:szCs w:val="18"/>
        <w:lang w:val="en-GB"/>
      </w:rPr>
      <w:instrText xml:space="preserve"> PAGE  \* Arabic  \* MERGEFORMAT </w:instrText>
    </w:r>
    <w:r w:rsidRPr="009A6681">
      <w:rPr>
        <w:rFonts w:cs="Arial"/>
        <w:b/>
        <w:sz w:val="18"/>
        <w:szCs w:val="18"/>
      </w:rPr>
      <w:fldChar w:fldCharType="separate"/>
    </w:r>
    <w:r w:rsidR="00B97929" w:rsidRPr="00B72790">
      <w:rPr>
        <w:rFonts w:cs="Arial"/>
        <w:b/>
        <w:noProof/>
        <w:sz w:val="18"/>
        <w:szCs w:val="18"/>
        <w:lang w:val="en-GB"/>
      </w:rPr>
      <w:t>4</w:t>
    </w:r>
    <w:r w:rsidRPr="009A6681">
      <w:rPr>
        <w:rFonts w:cs="Arial"/>
        <w:b/>
        <w:sz w:val="18"/>
        <w:szCs w:val="18"/>
      </w:rPr>
      <w:fldChar w:fldCharType="end"/>
    </w:r>
    <w:r w:rsidRPr="00B72790">
      <w:rPr>
        <w:rFonts w:cs="Arial"/>
        <w:sz w:val="18"/>
        <w:szCs w:val="18"/>
        <w:lang w:val="en-GB"/>
      </w:rPr>
      <w:t xml:space="preserve"> of </w:t>
    </w:r>
    <w:r w:rsidRPr="009A6681">
      <w:rPr>
        <w:rFonts w:cs="Arial"/>
        <w:b/>
        <w:sz w:val="18"/>
        <w:szCs w:val="18"/>
      </w:rPr>
      <w:fldChar w:fldCharType="begin"/>
    </w:r>
    <w:r w:rsidRPr="00B72790">
      <w:rPr>
        <w:rFonts w:cs="Arial"/>
        <w:b/>
        <w:sz w:val="18"/>
        <w:szCs w:val="18"/>
        <w:lang w:val="en-GB"/>
      </w:rPr>
      <w:instrText xml:space="preserve"> NUMPAGES  \* Arabic  \* MERGEFORMAT </w:instrText>
    </w:r>
    <w:r w:rsidRPr="009A6681">
      <w:rPr>
        <w:rFonts w:cs="Arial"/>
        <w:b/>
        <w:sz w:val="18"/>
        <w:szCs w:val="18"/>
      </w:rPr>
      <w:fldChar w:fldCharType="separate"/>
    </w:r>
    <w:r w:rsidR="00B97929" w:rsidRPr="00B72790">
      <w:rPr>
        <w:rFonts w:cs="Arial"/>
        <w:b/>
        <w:noProof/>
        <w:sz w:val="18"/>
        <w:szCs w:val="18"/>
        <w:lang w:val="en-GB"/>
      </w:rPr>
      <w:t>4</w:t>
    </w:r>
    <w:r w:rsidRPr="009A6681">
      <w:rPr>
        <w:rFonts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12A8C" w14:textId="77777777" w:rsidR="00D9363E" w:rsidRDefault="00950CBA" w:rsidP="00DB23DE">
    <w:pPr>
      <w:pStyle w:val="Footer"/>
      <w:tabs>
        <w:tab w:val="left" w:pos="5443"/>
      </w:tabs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29E357" wp14:editId="1F037678">
              <wp:simplePos x="0" y="0"/>
              <wp:positionH relativeFrom="column">
                <wp:posOffset>2454275</wp:posOffset>
              </wp:positionH>
              <wp:positionV relativeFrom="paragraph">
                <wp:posOffset>-194945</wp:posOffset>
              </wp:positionV>
              <wp:extent cx="1600200" cy="637540"/>
              <wp:effectExtent l="0" t="0" r="0" b="0"/>
              <wp:wrapNone/>
              <wp:docPr id="2" name="Text Box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F0868" w14:textId="77777777" w:rsidR="00D9363E" w:rsidRPr="009A6681" w:rsidRDefault="00D9363E" w:rsidP="001816BF">
                          <w:pPr>
                            <w:pStyle w:val="UBAdresse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A6681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P</w:t>
                          </w:r>
                          <w:r w:rsidR="00BA7B8C" w:rsidRPr="009A6681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D Dr. Monica Schaller</w:t>
                          </w:r>
                        </w:p>
                        <w:p w14:paraId="28123D3F" w14:textId="77777777" w:rsidR="00D9363E" w:rsidRPr="009A6681" w:rsidRDefault="00B52053" w:rsidP="001816BF">
                          <w:pPr>
                            <w:pStyle w:val="UBAdresse"/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9A6681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Co</w:t>
                          </w:r>
                          <w:r w:rsidR="00D9363E" w:rsidRPr="009A6681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ordinator Graduate School</w:t>
                          </w:r>
                        </w:p>
                        <w:p w14:paraId="5EC46DF4" w14:textId="77777777" w:rsidR="00D9363E" w:rsidRPr="009A6681" w:rsidRDefault="00BA7B8C" w:rsidP="001816BF">
                          <w:pPr>
                            <w:pStyle w:val="UBAdresse"/>
                            <w:rPr>
                              <w:rFonts w:cs="Arial"/>
                              <w:sz w:val="16"/>
                              <w:szCs w:val="16"/>
                              <w:lang w:val="de-CH"/>
                            </w:rPr>
                          </w:pPr>
                          <w:r w:rsidRPr="009A6681">
                            <w:rPr>
                              <w:rFonts w:cs="Arial"/>
                              <w:sz w:val="16"/>
                              <w:szCs w:val="16"/>
                              <w:lang w:val="de-CH"/>
                            </w:rPr>
                            <w:t>Universität Mittelstrasse</w:t>
                          </w:r>
                        </w:p>
                        <w:p w14:paraId="30BB2234" w14:textId="77777777" w:rsidR="00D9363E" w:rsidRPr="009A6681" w:rsidRDefault="00BA7B8C" w:rsidP="001816BF">
                          <w:pPr>
                            <w:pStyle w:val="UBAdresse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9A6681">
                            <w:rPr>
                              <w:rFonts w:cs="Arial"/>
                              <w:sz w:val="16"/>
                              <w:szCs w:val="16"/>
                            </w:rPr>
                            <w:t>Mittelstrasse 43</w:t>
                          </w:r>
                        </w:p>
                        <w:p w14:paraId="161BE256" w14:textId="77777777" w:rsidR="00D9363E" w:rsidRPr="009A6681" w:rsidRDefault="00D9363E" w:rsidP="001816BF">
                          <w:pPr>
                            <w:pStyle w:val="UBAdresse"/>
                            <w:rPr>
                              <w:rFonts w:cs="Arial"/>
                            </w:rPr>
                          </w:pPr>
                          <w:r w:rsidRPr="009A6681">
                            <w:rPr>
                              <w:rFonts w:cs="Arial"/>
                              <w:sz w:val="16"/>
                              <w:szCs w:val="16"/>
                            </w:rPr>
                            <w:t>CH-3012 Bern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9E357" id="_x0000_t202" coordsize="21600,21600" o:spt="202" path="m,l,21600r21600,l21600,xe">
              <v:stroke joinstyle="miter"/>
              <v:path gradientshapeok="t" o:connecttype="rect"/>
            </v:shapetype>
            <v:shape id="Text Box 182" o:spid="_x0000_s1027" type="#_x0000_t202" style="position:absolute;margin-left:193.25pt;margin-top:-15.35pt;width:126pt;height:5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" stroked="f">
              <v:textbox>
                <w:txbxContent>
                  <w:p w14:paraId="189F0868" w14:textId="77777777" w:rsidR="00D9363E" w:rsidRPr="009A6681" w:rsidRDefault="00D9363E" w:rsidP="001816BF">
                    <w:pPr>
                      <w:pStyle w:val="UBAdresse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A6681">
                      <w:rPr>
                        <w:rFonts w:cs="Arial"/>
                        <w:sz w:val="16"/>
                        <w:szCs w:val="16"/>
                        <w:lang w:val="en-US"/>
                      </w:rPr>
                      <w:t>P</w:t>
                    </w:r>
                    <w:r w:rsidR="00BA7B8C" w:rsidRPr="009A6681">
                      <w:rPr>
                        <w:rFonts w:cs="Arial"/>
                        <w:sz w:val="16"/>
                        <w:szCs w:val="16"/>
                        <w:lang w:val="en-US"/>
                      </w:rPr>
                      <w:t>D Dr. Monica Schaller</w:t>
                    </w:r>
                  </w:p>
                  <w:p w14:paraId="28123D3F" w14:textId="77777777" w:rsidR="00D9363E" w:rsidRPr="009A6681" w:rsidRDefault="00B52053" w:rsidP="001816BF">
                    <w:pPr>
                      <w:pStyle w:val="UBAdresse"/>
                      <w:rPr>
                        <w:rFonts w:cs="Arial"/>
                        <w:sz w:val="16"/>
                        <w:szCs w:val="16"/>
                        <w:lang w:val="en-GB"/>
                      </w:rPr>
                    </w:pPr>
                    <w:r w:rsidRPr="009A6681">
                      <w:rPr>
                        <w:rFonts w:cs="Arial"/>
                        <w:sz w:val="16"/>
                        <w:szCs w:val="16"/>
                        <w:lang w:val="en-GB"/>
                      </w:rPr>
                      <w:t>Co</w:t>
                    </w:r>
                    <w:r w:rsidR="00D9363E" w:rsidRPr="009A6681">
                      <w:rPr>
                        <w:rFonts w:cs="Arial"/>
                        <w:sz w:val="16"/>
                        <w:szCs w:val="16"/>
                        <w:lang w:val="en-GB"/>
                      </w:rPr>
                      <w:t>ordinator Graduate School</w:t>
                    </w:r>
                  </w:p>
                  <w:p w14:paraId="5EC46DF4" w14:textId="77777777" w:rsidR="00D9363E" w:rsidRPr="009A6681" w:rsidRDefault="00BA7B8C" w:rsidP="001816BF">
                    <w:pPr>
                      <w:pStyle w:val="UBAdresse"/>
                      <w:rPr>
                        <w:rFonts w:cs="Arial"/>
                        <w:sz w:val="16"/>
                        <w:szCs w:val="16"/>
                        <w:lang w:val="de-CH"/>
                      </w:rPr>
                    </w:pPr>
                    <w:r w:rsidRPr="009A6681">
                      <w:rPr>
                        <w:rFonts w:cs="Arial"/>
                        <w:sz w:val="16"/>
                        <w:szCs w:val="16"/>
                        <w:lang w:val="de-CH"/>
                      </w:rPr>
                      <w:t>Universität Mittelstrasse</w:t>
                    </w:r>
                  </w:p>
                  <w:p w14:paraId="30BB2234" w14:textId="77777777" w:rsidR="00D9363E" w:rsidRPr="009A6681" w:rsidRDefault="00BA7B8C" w:rsidP="001816BF">
                    <w:pPr>
                      <w:pStyle w:val="UBAdresse"/>
                      <w:rPr>
                        <w:rFonts w:cs="Arial"/>
                        <w:sz w:val="16"/>
                        <w:szCs w:val="16"/>
                      </w:rPr>
                    </w:pPr>
                    <w:r w:rsidRPr="009A6681">
                      <w:rPr>
                        <w:rFonts w:cs="Arial"/>
                        <w:sz w:val="16"/>
                        <w:szCs w:val="16"/>
                      </w:rPr>
                      <w:t>Mittelstrasse 43</w:t>
                    </w:r>
                  </w:p>
                  <w:p w14:paraId="161BE256" w14:textId="77777777" w:rsidR="00D9363E" w:rsidRPr="009A6681" w:rsidRDefault="00D9363E" w:rsidP="001816BF">
                    <w:pPr>
                      <w:pStyle w:val="UBAdresse"/>
                      <w:rPr>
                        <w:rFonts w:cs="Arial"/>
                      </w:rPr>
                    </w:pPr>
                    <w:r w:rsidRPr="009A6681">
                      <w:rPr>
                        <w:rFonts w:cs="Arial"/>
                        <w:sz w:val="16"/>
                        <w:szCs w:val="16"/>
                      </w:rPr>
                      <w:t>CH-3012 Bern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E4A8B7" wp14:editId="79296D7D">
              <wp:simplePos x="0" y="0"/>
              <wp:positionH relativeFrom="column">
                <wp:posOffset>-243840</wp:posOffset>
              </wp:positionH>
              <wp:positionV relativeFrom="paragraph">
                <wp:posOffset>-306705</wp:posOffset>
              </wp:positionV>
              <wp:extent cx="1349375" cy="775335"/>
              <wp:effectExtent l="0" t="0" r="0" b="0"/>
              <wp:wrapNone/>
              <wp:docPr id="1" name="Text Box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9375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F25D823" w14:textId="77777777" w:rsidR="00DB23DE" w:rsidRDefault="00950CBA" w:rsidP="00DB23DE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30D0E95" wp14:editId="36F55DF8">
                                <wp:extent cx="1165860" cy="632460"/>
                                <wp:effectExtent l="0" t="0" r="0" b="0"/>
                                <wp:docPr id="22" name="Picture 1" descr="gc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c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5860" cy="6324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4A8B7" id="Text Box 195" o:spid="_x0000_s1028" type="#_x0000_t202" style="position:absolute;margin-left:-19.2pt;margin-top:-24.15pt;width:106.25pt;height:61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" filled="f" stroked="f">
              <v:textbox>
                <w:txbxContent>
                  <w:p w14:paraId="4F25D823" w14:textId="77777777" w:rsidR="00DB23DE" w:rsidRDefault="00950CBA" w:rsidP="00DB23DE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530D0E95" wp14:editId="36F55DF8">
                          <wp:extent cx="1165860" cy="632460"/>
                          <wp:effectExtent l="0" t="0" r="0" b="0"/>
                          <wp:docPr id="22" name="Picture 1" descr="gc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c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5860" cy="6324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61FA5" w14:textId="77777777" w:rsidR="00EF0063" w:rsidRDefault="00EF0063">
      <w:r>
        <w:separator/>
      </w:r>
    </w:p>
  </w:footnote>
  <w:footnote w:type="continuationSeparator" w:id="0">
    <w:p w14:paraId="365CB7DD" w14:textId="77777777" w:rsidR="00EF0063" w:rsidRDefault="00EF0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181A" w14:textId="77777777" w:rsidR="00D9363E" w:rsidRDefault="00D9363E" w:rsidP="0076341B">
    <w:pPr>
      <w:pStyle w:val="Header"/>
      <w:ind w:left="-284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E1C23" w14:textId="77777777" w:rsidR="00D9363E" w:rsidRDefault="001C79F5" w:rsidP="00D55028">
    <w:pPr>
      <w:pStyle w:val="Header"/>
      <w:tabs>
        <w:tab w:val="left" w:pos="142"/>
      </w:tabs>
      <w:spacing w:after="1200"/>
      <w:ind w:left="-425"/>
    </w:pPr>
    <w:r>
      <w:rPr>
        <w:noProof/>
        <w:sz w:val="20"/>
        <w:lang w:val="en-GB" w:eastAsia="en-GB"/>
      </w:rPr>
      <w:drawing>
        <wp:anchor distT="0" distB="0" distL="114300" distR="114300" simplePos="0" relativeHeight="251655168" behindDoc="1" locked="0" layoutInCell="1" allowOverlap="1" wp14:anchorId="4B2D1EE1" wp14:editId="1D066DA7">
          <wp:simplePos x="0" y="0"/>
          <wp:positionH relativeFrom="page">
            <wp:posOffset>5518150</wp:posOffset>
          </wp:positionH>
          <wp:positionV relativeFrom="page">
            <wp:posOffset>342900</wp:posOffset>
          </wp:positionV>
          <wp:extent cx="1447800" cy="1116273"/>
          <wp:effectExtent l="0" t="0" r="0" b="8255"/>
          <wp:wrapThrough wrapText="bothSides">
            <wp:wrapPolygon edited="0">
              <wp:start x="0" y="0"/>
              <wp:lineTo x="0" y="21391"/>
              <wp:lineTo x="21316" y="21391"/>
              <wp:lineTo x="21316" y="0"/>
              <wp:lineTo x="0" y="0"/>
            </wp:wrapPolygon>
          </wp:wrapThrough>
          <wp:docPr id="21" name="Picture 21" descr="ub_16p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b_16p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116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CB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A95B9D" wp14:editId="6E2C557F">
              <wp:simplePos x="0" y="0"/>
              <wp:positionH relativeFrom="column">
                <wp:posOffset>0</wp:posOffset>
              </wp:positionH>
              <wp:positionV relativeFrom="paragraph">
                <wp:posOffset>-182245</wp:posOffset>
              </wp:positionV>
              <wp:extent cx="1206500" cy="660400"/>
              <wp:effectExtent l="0" t="0" r="0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65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12FCA4" id="Rectangle 26" o:spid="_x0000_s1026" style="position:absolute;margin-left:0;margin-top:-14.35pt;width:95pt;height: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" filled="f" stroked="f" strokeweight="0"/>
          </w:pict>
        </mc:Fallback>
      </mc:AlternateContent>
    </w:r>
    <w:r w:rsidR="00950CBA"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5D8E392" wp14:editId="5C9F2A62">
              <wp:simplePos x="0" y="0"/>
              <wp:positionH relativeFrom="column">
                <wp:posOffset>4572635</wp:posOffset>
              </wp:positionH>
              <wp:positionV relativeFrom="paragraph">
                <wp:posOffset>9120505</wp:posOffset>
              </wp:positionV>
              <wp:extent cx="1722120" cy="447675"/>
              <wp:effectExtent l="0" t="0" r="11430" b="9525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A3BA9" w14:textId="1E83F11A" w:rsidR="00D9363E" w:rsidRPr="009A6681" w:rsidRDefault="002326B9" w:rsidP="0032353F">
                          <w:pPr>
                            <w:pStyle w:val="UBAdresse"/>
                            <w:tabs>
                              <w:tab w:val="left" w:pos="2127"/>
                            </w:tabs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9A6681">
                            <w:rPr>
                              <w:rFonts w:cs="Arial"/>
                              <w:sz w:val="16"/>
                              <w:szCs w:val="16"/>
                            </w:rPr>
                            <w:t>Tel. +41 </w:t>
                          </w:r>
                          <w:r w:rsidR="00E36B7A" w:rsidRPr="009A6681">
                            <w:rPr>
                              <w:rFonts w:cs="Arial"/>
                              <w:sz w:val="16"/>
                              <w:szCs w:val="16"/>
                            </w:rPr>
                            <w:t>31 </w:t>
                          </w:r>
                          <w:r w:rsidR="004A4543">
                            <w:rPr>
                              <w:rFonts w:cs="Arial"/>
                              <w:sz w:val="16"/>
                              <w:szCs w:val="16"/>
                            </w:rPr>
                            <w:t>684</w:t>
                          </w:r>
                          <w:r w:rsidR="00E36B7A" w:rsidRPr="009A6681">
                            <w:rPr>
                              <w:rFonts w:cs="Arial"/>
                              <w:sz w:val="16"/>
                              <w:szCs w:val="16"/>
                            </w:rPr>
                            <w:t> 59 61</w:t>
                          </w:r>
                        </w:p>
                        <w:p w14:paraId="31AFA7EC" w14:textId="77777777" w:rsidR="00D9363E" w:rsidRPr="009A6681" w:rsidRDefault="00BA7B8C" w:rsidP="0032353F">
                          <w:pPr>
                            <w:pStyle w:val="UBAdresse"/>
                            <w:tabs>
                              <w:tab w:val="left" w:pos="2127"/>
                            </w:tabs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9A6681">
                            <w:rPr>
                              <w:rFonts w:cs="Arial"/>
                              <w:sz w:val="16"/>
                              <w:szCs w:val="16"/>
                            </w:rPr>
                            <w:t>E-mail: monica.schaller</w:t>
                          </w:r>
                          <w:r w:rsidR="000374F5" w:rsidRPr="009A6681">
                            <w:rPr>
                              <w:rFonts w:cs="Arial"/>
                              <w:sz w:val="16"/>
                              <w:szCs w:val="16"/>
                            </w:rPr>
                            <w:t>@gcb</w:t>
                          </w:r>
                          <w:r w:rsidR="00D9363E" w:rsidRPr="009A6681">
                            <w:rPr>
                              <w:rFonts w:cs="Arial"/>
                              <w:sz w:val="16"/>
                              <w:szCs w:val="16"/>
                            </w:rPr>
                            <w:t>.unibe.ch</w:t>
                          </w:r>
                        </w:p>
                        <w:p w14:paraId="3AC9E74B" w14:textId="77777777" w:rsidR="00D9363E" w:rsidRPr="009A6681" w:rsidRDefault="00D9363E" w:rsidP="0032353F">
                          <w:pPr>
                            <w:pStyle w:val="UBAdresse"/>
                            <w:tabs>
                              <w:tab w:val="left" w:pos="2127"/>
                            </w:tabs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9A6681">
                            <w:rPr>
                              <w:rFonts w:cs="Arial"/>
                              <w:sz w:val="16"/>
                              <w:szCs w:val="16"/>
                            </w:rPr>
                            <w:t>www.gcb.unibe.ch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8E392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360.05pt;margin-top:718.15pt;width:135.6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" filled="f" stroked="f">
              <v:textbox inset="0,0,0,0">
                <w:txbxContent>
                  <w:p w14:paraId="455A3BA9" w14:textId="1E83F11A" w:rsidR="00D9363E" w:rsidRPr="009A6681" w:rsidRDefault="002326B9" w:rsidP="0032353F">
                    <w:pPr>
                      <w:pStyle w:val="UBAdresse"/>
                      <w:tabs>
                        <w:tab w:val="left" w:pos="2127"/>
                      </w:tabs>
                      <w:rPr>
                        <w:rFonts w:cs="Arial"/>
                        <w:sz w:val="16"/>
                        <w:szCs w:val="16"/>
                      </w:rPr>
                    </w:pPr>
                    <w:r w:rsidRPr="009A6681">
                      <w:rPr>
                        <w:rFonts w:cs="Arial"/>
                        <w:sz w:val="16"/>
                        <w:szCs w:val="16"/>
                      </w:rPr>
                      <w:t>Tel. +41 </w:t>
                    </w:r>
                    <w:r w:rsidR="00E36B7A" w:rsidRPr="009A6681">
                      <w:rPr>
                        <w:rFonts w:cs="Arial"/>
                        <w:sz w:val="16"/>
                        <w:szCs w:val="16"/>
                      </w:rPr>
                      <w:t>31 </w:t>
                    </w:r>
                    <w:r w:rsidR="004A4543">
                      <w:rPr>
                        <w:rFonts w:cs="Arial"/>
                        <w:sz w:val="16"/>
                        <w:szCs w:val="16"/>
                      </w:rPr>
                      <w:t>684</w:t>
                    </w:r>
                    <w:r w:rsidR="00E36B7A" w:rsidRPr="009A6681">
                      <w:rPr>
                        <w:rFonts w:cs="Arial"/>
                        <w:sz w:val="16"/>
                        <w:szCs w:val="16"/>
                      </w:rPr>
                      <w:t> 59 61</w:t>
                    </w:r>
                  </w:p>
                  <w:p w14:paraId="31AFA7EC" w14:textId="77777777" w:rsidR="00D9363E" w:rsidRPr="009A6681" w:rsidRDefault="00BA7B8C" w:rsidP="0032353F">
                    <w:pPr>
                      <w:pStyle w:val="UBAdresse"/>
                      <w:tabs>
                        <w:tab w:val="left" w:pos="2127"/>
                      </w:tabs>
                      <w:rPr>
                        <w:rFonts w:cs="Arial"/>
                        <w:sz w:val="16"/>
                        <w:szCs w:val="16"/>
                      </w:rPr>
                    </w:pPr>
                    <w:r w:rsidRPr="009A6681">
                      <w:rPr>
                        <w:rFonts w:cs="Arial"/>
                        <w:sz w:val="16"/>
                        <w:szCs w:val="16"/>
                      </w:rPr>
                      <w:t>E-mail: monica.schaller</w:t>
                    </w:r>
                    <w:r w:rsidR="000374F5" w:rsidRPr="009A6681">
                      <w:rPr>
                        <w:rFonts w:cs="Arial"/>
                        <w:sz w:val="16"/>
                        <w:szCs w:val="16"/>
                      </w:rPr>
                      <w:t>@gcb</w:t>
                    </w:r>
                    <w:r w:rsidR="00D9363E" w:rsidRPr="009A6681">
                      <w:rPr>
                        <w:rFonts w:cs="Arial"/>
                        <w:sz w:val="16"/>
                        <w:szCs w:val="16"/>
                      </w:rPr>
                      <w:t>.unibe.ch</w:t>
                    </w:r>
                  </w:p>
                  <w:p w14:paraId="3AC9E74B" w14:textId="77777777" w:rsidR="00D9363E" w:rsidRPr="009A6681" w:rsidRDefault="00D9363E" w:rsidP="0032353F">
                    <w:pPr>
                      <w:pStyle w:val="UBAdresse"/>
                      <w:tabs>
                        <w:tab w:val="left" w:pos="2127"/>
                      </w:tabs>
                      <w:rPr>
                        <w:rFonts w:cs="Arial"/>
                        <w:sz w:val="16"/>
                        <w:szCs w:val="16"/>
                      </w:rPr>
                    </w:pPr>
                    <w:r w:rsidRPr="009A6681">
                      <w:rPr>
                        <w:rFonts w:cs="Arial"/>
                        <w:sz w:val="16"/>
                        <w:szCs w:val="16"/>
                      </w:rPr>
                      <w:t>www.gcb.unibe.ch</w:t>
                    </w:r>
                  </w:p>
                </w:txbxContent>
              </v:textbox>
              <w10:anchorlock/>
            </v:shape>
          </w:pict>
        </mc:Fallback>
      </mc:AlternateContent>
    </w:r>
    <w:r w:rsidR="00D9363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5EF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228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129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0C1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828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7E1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326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52A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60D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9C8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57F4F"/>
    <w:multiLevelType w:val="hybridMultilevel"/>
    <w:tmpl w:val="5A864C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913DBC"/>
    <w:multiLevelType w:val="hybridMultilevel"/>
    <w:tmpl w:val="DEE202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195C4E"/>
    <w:multiLevelType w:val="multilevel"/>
    <w:tmpl w:val="94946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F962CD3"/>
    <w:multiLevelType w:val="hybridMultilevel"/>
    <w:tmpl w:val="949462B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2460D14"/>
    <w:multiLevelType w:val="singleLevel"/>
    <w:tmpl w:val="C96A7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5" w15:restartNumberingAfterBreak="0">
    <w:nsid w:val="22666DCE"/>
    <w:multiLevelType w:val="hybridMultilevel"/>
    <w:tmpl w:val="367EFA7E"/>
    <w:lvl w:ilvl="0" w:tplc="197C032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ED3937"/>
    <w:multiLevelType w:val="hybridMultilevel"/>
    <w:tmpl w:val="4F981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43818"/>
    <w:multiLevelType w:val="hybridMultilevel"/>
    <w:tmpl w:val="C6A66E8A"/>
    <w:lvl w:ilvl="0" w:tplc="22461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F487F40"/>
    <w:multiLevelType w:val="hybridMultilevel"/>
    <w:tmpl w:val="CC126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E3751"/>
    <w:multiLevelType w:val="hybridMultilevel"/>
    <w:tmpl w:val="040CA4D0"/>
    <w:lvl w:ilvl="0" w:tplc="576092BE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5EDB399A"/>
    <w:multiLevelType w:val="hybridMultilevel"/>
    <w:tmpl w:val="8A34739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82F03"/>
    <w:multiLevelType w:val="hybridMultilevel"/>
    <w:tmpl w:val="916A107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03ADA"/>
    <w:multiLevelType w:val="hybridMultilevel"/>
    <w:tmpl w:val="C85E4DE8"/>
    <w:lvl w:ilvl="0" w:tplc="FA5E713E">
      <w:start w:val="2"/>
      <w:numFmt w:val="decimal"/>
      <w:lvlText w:val="%1-"/>
      <w:lvlJc w:val="left"/>
      <w:pPr>
        <w:ind w:left="720" w:hanging="360"/>
      </w:pPr>
      <w:rPr>
        <w:rFonts w:ascii="Arial" w:hAnsi="Arial"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91EFD"/>
    <w:multiLevelType w:val="hybridMultilevel"/>
    <w:tmpl w:val="E3C47A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089764">
    <w:abstractNumId w:val="9"/>
  </w:num>
  <w:num w:numId="2" w16cid:durableId="1442187758">
    <w:abstractNumId w:val="7"/>
  </w:num>
  <w:num w:numId="3" w16cid:durableId="1820265833">
    <w:abstractNumId w:val="6"/>
  </w:num>
  <w:num w:numId="4" w16cid:durableId="647786640">
    <w:abstractNumId w:val="5"/>
  </w:num>
  <w:num w:numId="5" w16cid:durableId="381440562">
    <w:abstractNumId w:val="4"/>
  </w:num>
  <w:num w:numId="6" w16cid:durableId="48766024">
    <w:abstractNumId w:val="8"/>
  </w:num>
  <w:num w:numId="7" w16cid:durableId="359862036">
    <w:abstractNumId w:val="3"/>
  </w:num>
  <w:num w:numId="8" w16cid:durableId="1243249493">
    <w:abstractNumId w:val="2"/>
  </w:num>
  <w:num w:numId="9" w16cid:durableId="1820802346">
    <w:abstractNumId w:val="1"/>
  </w:num>
  <w:num w:numId="10" w16cid:durableId="1590769976">
    <w:abstractNumId w:val="0"/>
  </w:num>
  <w:num w:numId="11" w16cid:durableId="1152672399">
    <w:abstractNumId w:val="14"/>
  </w:num>
  <w:num w:numId="12" w16cid:durableId="1113981664">
    <w:abstractNumId w:val="11"/>
  </w:num>
  <w:num w:numId="13" w16cid:durableId="409617514">
    <w:abstractNumId w:val="17"/>
  </w:num>
  <w:num w:numId="14" w16cid:durableId="1179545248">
    <w:abstractNumId w:val="13"/>
  </w:num>
  <w:num w:numId="15" w16cid:durableId="391395487">
    <w:abstractNumId w:val="12"/>
  </w:num>
  <w:num w:numId="16" w16cid:durableId="1400588859">
    <w:abstractNumId w:val="22"/>
  </w:num>
  <w:num w:numId="17" w16cid:durableId="2016298847">
    <w:abstractNumId w:val="20"/>
  </w:num>
  <w:num w:numId="18" w16cid:durableId="448747168">
    <w:abstractNumId w:val="21"/>
  </w:num>
  <w:num w:numId="19" w16cid:durableId="1279291638">
    <w:abstractNumId w:val="19"/>
  </w:num>
  <w:num w:numId="20" w16cid:durableId="1735816581">
    <w:abstractNumId w:val="10"/>
  </w:num>
  <w:num w:numId="21" w16cid:durableId="328144398">
    <w:abstractNumId w:val="23"/>
  </w:num>
  <w:num w:numId="22" w16cid:durableId="1664580937">
    <w:abstractNumId w:val="18"/>
  </w:num>
  <w:num w:numId="23" w16cid:durableId="1859854082">
    <w:abstractNumId w:val="16"/>
  </w:num>
  <w:num w:numId="24" w16cid:durableId="11546876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0BB"/>
    <w:rsid w:val="00005ACB"/>
    <w:rsid w:val="00006B4F"/>
    <w:rsid w:val="0001099A"/>
    <w:rsid w:val="00010C8E"/>
    <w:rsid w:val="00010F4E"/>
    <w:rsid w:val="00016AA9"/>
    <w:rsid w:val="00017C42"/>
    <w:rsid w:val="00022BB9"/>
    <w:rsid w:val="000374F5"/>
    <w:rsid w:val="0004053B"/>
    <w:rsid w:val="000414F8"/>
    <w:rsid w:val="00041CCA"/>
    <w:rsid w:val="00052723"/>
    <w:rsid w:val="0007339B"/>
    <w:rsid w:val="00081F6D"/>
    <w:rsid w:val="00084812"/>
    <w:rsid w:val="000A0A8F"/>
    <w:rsid w:val="000A4F5A"/>
    <w:rsid w:val="000B1CD0"/>
    <w:rsid w:val="000C7955"/>
    <w:rsid w:val="000D5C4F"/>
    <w:rsid w:val="000D7F56"/>
    <w:rsid w:val="000E07B2"/>
    <w:rsid w:val="000E092C"/>
    <w:rsid w:val="000E6472"/>
    <w:rsid w:val="000F4585"/>
    <w:rsid w:val="000F5E5C"/>
    <w:rsid w:val="00106A02"/>
    <w:rsid w:val="001131C9"/>
    <w:rsid w:val="00120B02"/>
    <w:rsid w:val="00131BDA"/>
    <w:rsid w:val="00171841"/>
    <w:rsid w:val="00175B51"/>
    <w:rsid w:val="00177AC2"/>
    <w:rsid w:val="001816BF"/>
    <w:rsid w:val="00182784"/>
    <w:rsid w:val="001859B3"/>
    <w:rsid w:val="00192969"/>
    <w:rsid w:val="001B4B53"/>
    <w:rsid w:val="001B6DE2"/>
    <w:rsid w:val="001C34C4"/>
    <w:rsid w:val="001C79F5"/>
    <w:rsid w:val="001D3EAC"/>
    <w:rsid w:val="001E2EE6"/>
    <w:rsid w:val="001F6BDF"/>
    <w:rsid w:val="00204349"/>
    <w:rsid w:val="00207B5A"/>
    <w:rsid w:val="002114B1"/>
    <w:rsid w:val="0021761D"/>
    <w:rsid w:val="002326B9"/>
    <w:rsid w:val="002423E3"/>
    <w:rsid w:val="00244074"/>
    <w:rsid w:val="00251B7B"/>
    <w:rsid w:val="002873BA"/>
    <w:rsid w:val="00290F07"/>
    <w:rsid w:val="00296B4D"/>
    <w:rsid w:val="002A0969"/>
    <w:rsid w:val="002A0CF9"/>
    <w:rsid w:val="002A68F4"/>
    <w:rsid w:val="002A712D"/>
    <w:rsid w:val="002B09EA"/>
    <w:rsid w:val="002B1804"/>
    <w:rsid w:val="00304409"/>
    <w:rsid w:val="003103CD"/>
    <w:rsid w:val="00314D8F"/>
    <w:rsid w:val="0032353F"/>
    <w:rsid w:val="00331710"/>
    <w:rsid w:val="00334123"/>
    <w:rsid w:val="00336AD3"/>
    <w:rsid w:val="00337C13"/>
    <w:rsid w:val="0034184D"/>
    <w:rsid w:val="00343608"/>
    <w:rsid w:val="00344418"/>
    <w:rsid w:val="0034512F"/>
    <w:rsid w:val="003500B6"/>
    <w:rsid w:val="0035248C"/>
    <w:rsid w:val="00361BCC"/>
    <w:rsid w:val="0037382B"/>
    <w:rsid w:val="00383439"/>
    <w:rsid w:val="0038456F"/>
    <w:rsid w:val="00384F7D"/>
    <w:rsid w:val="003862CB"/>
    <w:rsid w:val="003979DB"/>
    <w:rsid w:val="003B6587"/>
    <w:rsid w:val="003C07D5"/>
    <w:rsid w:val="003C1878"/>
    <w:rsid w:val="003C5DBC"/>
    <w:rsid w:val="003D0451"/>
    <w:rsid w:val="0040190E"/>
    <w:rsid w:val="00411997"/>
    <w:rsid w:val="00414981"/>
    <w:rsid w:val="004174DE"/>
    <w:rsid w:val="00427316"/>
    <w:rsid w:val="004306C5"/>
    <w:rsid w:val="0043517D"/>
    <w:rsid w:val="004467AB"/>
    <w:rsid w:val="004528DA"/>
    <w:rsid w:val="00452E4A"/>
    <w:rsid w:val="00463A26"/>
    <w:rsid w:val="00472817"/>
    <w:rsid w:val="004728AA"/>
    <w:rsid w:val="004834B3"/>
    <w:rsid w:val="00485D22"/>
    <w:rsid w:val="004A4543"/>
    <w:rsid w:val="004A57E7"/>
    <w:rsid w:val="004B1456"/>
    <w:rsid w:val="004B547E"/>
    <w:rsid w:val="004D0772"/>
    <w:rsid w:val="004E791D"/>
    <w:rsid w:val="004F0411"/>
    <w:rsid w:val="004F4127"/>
    <w:rsid w:val="00507E07"/>
    <w:rsid w:val="00527159"/>
    <w:rsid w:val="0053336E"/>
    <w:rsid w:val="00533D93"/>
    <w:rsid w:val="00553EC4"/>
    <w:rsid w:val="00555B2C"/>
    <w:rsid w:val="00557338"/>
    <w:rsid w:val="00564F08"/>
    <w:rsid w:val="0056726B"/>
    <w:rsid w:val="00571BE0"/>
    <w:rsid w:val="0057237B"/>
    <w:rsid w:val="00574B13"/>
    <w:rsid w:val="00575688"/>
    <w:rsid w:val="00576DB6"/>
    <w:rsid w:val="00580E8E"/>
    <w:rsid w:val="005B773A"/>
    <w:rsid w:val="005C54CA"/>
    <w:rsid w:val="005D1FE3"/>
    <w:rsid w:val="005D2EA1"/>
    <w:rsid w:val="005F048E"/>
    <w:rsid w:val="005F58EC"/>
    <w:rsid w:val="005F5A10"/>
    <w:rsid w:val="00600B23"/>
    <w:rsid w:val="0060372F"/>
    <w:rsid w:val="00630809"/>
    <w:rsid w:val="006407E3"/>
    <w:rsid w:val="00643CC4"/>
    <w:rsid w:val="00651ADA"/>
    <w:rsid w:val="006522E9"/>
    <w:rsid w:val="0066381B"/>
    <w:rsid w:val="00673B4A"/>
    <w:rsid w:val="00682C10"/>
    <w:rsid w:val="0068796F"/>
    <w:rsid w:val="00690805"/>
    <w:rsid w:val="00690DAB"/>
    <w:rsid w:val="006913FA"/>
    <w:rsid w:val="00694849"/>
    <w:rsid w:val="006C2D2A"/>
    <w:rsid w:val="006C4710"/>
    <w:rsid w:val="006C5392"/>
    <w:rsid w:val="006D32BA"/>
    <w:rsid w:val="006D5EA2"/>
    <w:rsid w:val="006F43B9"/>
    <w:rsid w:val="006F606D"/>
    <w:rsid w:val="006F72ED"/>
    <w:rsid w:val="00706C42"/>
    <w:rsid w:val="00706FF1"/>
    <w:rsid w:val="00707AF7"/>
    <w:rsid w:val="00710B65"/>
    <w:rsid w:val="00724B95"/>
    <w:rsid w:val="007310A6"/>
    <w:rsid w:val="00735D62"/>
    <w:rsid w:val="007422FF"/>
    <w:rsid w:val="00746BBF"/>
    <w:rsid w:val="0076341B"/>
    <w:rsid w:val="007653CD"/>
    <w:rsid w:val="00767443"/>
    <w:rsid w:val="00775EFB"/>
    <w:rsid w:val="007808FD"/>
    <w:rsid w:val="0078110A"/>
    <w:rsid w:val="00784A1E"/>
    <w:rsid w:val="007852CB"/>
    <w:rsid w:val="007A2421"/>
    <w:rsid w:val="007A4871"/>
    <w:rsid w:val="007A4C65"/>
    <w:rsid w:val="007A7508"/>
    <w:rsid w:val="007B5B75"/>
    <w:rsid w:val="007C51BC"/>
    <w:rsid w:val="007D11F4"/>
    <w:rsid w:val="007D2D2F"/>
    <w:rsid w:val="007D42ED"/>
    <w:rsid w:val="007D4740"/>
    <w:rsid w:val="007E2429"/>
    <w:rsid w:val="007E3CFB"/>
    <w:rsid w:val="007E3FC4"/>
    <w:rsid w:val="007E4806"/>
    <w:rsid w:val="007F1C91"/>
    <w:rsid w:val="007F7D64"/>
    <w:rsid w:val="00810D2E"/>
    <w:rsid w:val="00812703"/>
    <w:rsid w:val="00813392"/>
    <w:rsid w:val="00827323"/>
    <w:rsid w:val="00866844"/>
    <w:rsid w:val="00873A4E"/>
    <w:rsid w:val="0087684B"/>
    <w:rsid w:val="00887DA1"/>
    <w:rsid w:val="008939BD"/>
    <w:rsid w:val="008B461B"/>
    <w:rsid w:val="008D0147"/>
    <w:rsid w:val="008D03AC"/>
    <w:rsid w:val="008D4094"/>
    <w:rsid w:val="008E10A0"/>
    <w:rsid w:val="008E45E5"/>
    <w:rsid w:val="008E7965"/>
    <w:rsid w:val="008F0016"/>
    <w:rsid w:val="008F4FD3"/>
    <w:rsid w:val="009174FB"/>
    <w:rsid w:val="00925A9F"/>
    <w:rsid w:val="00926861"/>
    <w:rsid w:val="00935261"/>
    <w:rsid w:val="00941F81"/>
    <w:rsid w:val="00950CBA"/>
    <w:rsid w:val="00952D9E"/>
    <w:rsid w:val="00956D90"/>
    <w:rsid w:val="00961916"/>
    <w:rsid w:val="00970503"/>
    <w:rsid w:val="0097073E"/>
    <w:rsid w:val="00970F72"/>
    <w:rsid w:val="00980916"/>
    <w:rsid w:val="00981E07"/>
    <w:rsid w:val="009940BB"/>
    <w:rsid w:val="00995546"/>
    <w:rsid w:val="009A1F8B"/>
    <w:rsid w:val="009A6304"/>
    <w:rsid w:val="009A6681"/>
    <w:rsid w:val="009B6FD4"/>
    <w:rsid w:val="009D3CD0"/>
    <w:rsid w:val="009F603A"/>
    <w:rsid w:val="009F74B0"/>
    <w:rsid w:val="009F7CAF"/>
    <w:rsid w:val="009F7DAD"/>
    <w:rsid w:val="009F7FE0"/>
    <w:rsid w:val="00A00818"/>
    <w:rsid w:val="00A05A53"/>
    <w:rsid w:val="00A3206E"/>
    <w:rsid w:val="00A3387E"/>
    <w:rsid w:val="00A43779"/>
    <w:rsid w:val="00A53359"/>
    <w:rsid w:val="00A70A53"/>
    <w:rsid w:val="00A71264"/>
    <w:rsid w:val="00A72DC9"/>
    <w:rsid w:val="00A80308"/>
    <w:rsid w:val="00A821EA"/>
    <w:rsid w:val="00A85D19"/>
    <w:rsid w:val="00A85E66"/>
    <w:rsid w:val="00A90901"/>
    <w:rsid w:val="00A90CF0"/>
    <w:rsid w:val="00AB0C4E"/>
    <w:rsid w:val="00AB1E79"/>
    <w:rsid w:val="00AC1AFF"/>
    <w:rsid w:val="00AC2E34"/>
    <w:rsid w:val="00AC688B"/>
    <w:rsid w:val="00AD3421"/>
    <w:rsid w:val="00AD36A0"/>
    <w:rsid w:val="00AD5E14"/>
    <w:rsid w:val="00AD7F08"/>
    <w:rsid w:val="00AE11A9"/>
    <w:rsid w:val="00AF7FC6"/>
    <w:rsid w:val="00B00161"/>
    <w:rsid w:val="00B10A68"/>
    <w:rsid w:val="00B228DA"/>
    <w:rsid w:val="00B26786"/>
    <w:rsid w:val="00B44497"/>
    <w:rsid w:val="00B468EB"/>
    <w:rsid w:val="00B52053"/>
    <w:rsid w:val="00B72790"/>
    <w:rsid w:val="00B772FD"/>
    <w:rsid w:val="00B92B37"/>
    <w:rsid w:val="00B94774"/>
    <w:rsid w:val="00B978AC"/>
    <w:rsid w:val="00B97929"/>
    <w:rsid w:val="00BA7B8C"/>
    <w:rsid w:val="00BB28D8"/>
    <w:rsid w:val="00BB68CB"/>
    <w:rsid w:val="00BD2585"/>
    <w:rsid w:val="00BD7131"/>
    <w:rsid w:val="00BE4FED"/>
    <w:rsid w:val="00BE7459"/>
    <w:rsid w:val="00BF095B"/>
    <w:rsid w:val="00BF0C24"/>
    <w:rsid w:val="00C036AC"/>
    <w:rsid w:val="00C03DE2"/>
    <w:rsid w:val="00C107E1"/>
    <w:rsid w:val="00C16B09"/>
    <w:rsid w:val="00C2064D"/>
    <w:rsid w:val="00C22AF5"/>
    <w:rsid w:val="00C350D5"/>
    <w:rsid w:val="00C3735B"/>
    <w:rsid w:val="00C443E6"/>
    <w:rsid w:val="00C46B93"/>
    <w:rsid w:val="00C47587"/>
    <w:rsid w:val="00C6070B"/>
    <w:rsid w:val="00C66E8D"/>
    <w:rsid w:val="00C7350B"/>
    <w:rsid w:val="00C90759"/>
    <w:rsid w:val="00C921AF"/>
    <w:rsid w:val="00C93BA7"/>
    <w:rsid w:val="00C9670B"/>
    <w:rsid w:val="00C9749F"/>
    <w:rsid w:val="00CC5481"/>
    <w:rsid w:val="00CC7012"/>
    <w:rsid w:val="00CD0510"/>
    <w:rsid w:val="00CD1DDE"/>
    <w:rsid w:val="00CD582E"/>
    <w:rsid w:val="00CE73CA"/>
    <w:rsid w:val="00CF080B"/>
    <w:rsid w:val="00D027D6"/>
    <w:rsid w:val="00D10CF9"/>
    <w:rsid w:val="00D21B3B"/>
    <w:rsid w:val="00D23B00"/>
    <w:rsid w:val="00D37AFB"/>
    <w:rsid w:val="00D43808"/>
    <w:rsid w:val="00D45234"/>
    <w:rsid w:val="00D55028"/>
    <w:rsid w:val="00D5699F"/>
    <w:rsid w:val="00D6450B"/>
    <w:rsid w:val="00D665A8"/>
    <w:rsid w:val="00D67D6C"/>
    <w:rsid w:val="00D748AE"/>
    <w:rsid w:val="00D7725B"/>
    <w:rsid w:val="00D77886"/>
    <w:rsid w:val="00D77F8B"/>
    <w:rsid w:val="00D83EDD"/>
    <w:rsid w:val="00D9363E"/>
    <w:rsid w:val="00D949C3"/>
    <w:rsid w:val="00DA304E"/>
    <w:rsid w:val="00DA75D9"/>
    <w:rsid w:val="00DB23DE"/>
    <w:rsid w:val="00DC102F"/>
    <w:rsid w:val="00DC1D0A"/>
    <w:rsid w:val="00DC1ECA"/>
    <w:rsid w:val="00DC5A6A"/>
    <w:rsid w:val="00DC7870"/>
    <w:rsid w:val="00DE17F9"/>
    <w:rsid w:val="00DE2805"/>
    <w:rsid w:val="00DF025C"/>
    <w:rsid w:val="00DF41CE"/>
    <w:rsid w:val="00E00560"/>
    <w:rsid w:val="00E01EBD"/>
    <w:rsid w:val="00E151B9"/>
    <w:rsid w:val="00E153A0"/>
    <w:rsid w:val="00E225B5"/>
    <w:rsid w:val="00E25FDA"/>
    <w:rsid w:val="00E27449"/>
    <w:rsid w:val="00E36B7A"/>
    <w:rsid w:val="00E37F70"/>
    <w:rsid w:val="00E508D7"/>
    <w:rsid w:val="00E5766D"/>
    <w:rsid w:val="00E61426"/>
    <w:rsid w:val="00E61864"/>
    <w:rsid w:val="00E61C6A"/>
    <w:rsid w:val="00E65A41"/>
    <w:rsid w:val="00E7019D"/>
    <w:rsid w:val="00E70D12"/>
    <w:rsid w:val="00E71931"/>
    <w:rsid w:val="00E7443B"/>
    <w:rsid w:val="00E80AAB"/>
    <w:rsid w:val="00E82D2D"/>
    <w:rsid w:val="00E91976"/>
    <w:rsid w:val="00E9560E"/>
    <w:rsid w:val="00EA2F38"/>
    <w:rsid w:val="00EA3330"/>
    <w:rsid w:val="00EC1816"/>
    <w:rsid w:val="00ED241B"/>
    <w:rsid w:val="00EF0063"/>
    <w:rsid w:val="00EF3AB5"/>
    <w:rsid w:val="00F07794"/>
    <w:rsid w:val="00F12859"/>
    <w:rsid w:val="00F21BF5"/>
    <w:rsid w:val="00F70763"/>
    <w:rsid w:val="00F87537"/>
    <w:rsid w:val="00FA30E2"/>
    <w:rsid w:val="00FB594B"/>
    <w:rsid w:val="00FB594C"/>
    <w:rsid w:val="00FC248D"/>
    <w:rsid w:val="00FC7D77"/>
    <w:rsid w:val="00FD1558"/>
    <w:rsid w:val="00FD7E34"/>
    <w:rsid w:val="00FE0619"/>
    <w:rsid w:val="00FF13BF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color="white">
      <v:fill color="white"/>
    </o:shapedefaults>
    <o:shapelayout v:ext="edit">
      <o:idmap v:ext="edit" data="1"/>
    </o:shapelayout>
  </w:shapeDefaults>
  <w:decimalSymbol w:val="."/>
  <w:listSeparator w:val=";"/>
  <w14:docId w14:val="170E8AA8"/>
  <w15:docId w15:val="{3060A5FA-0BEB-4DE9-9AFA-F4720322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de-DE"/>
    </w:rPr>
  </w:style>
  <w:style w:type="paragraph" w:styleId="Heading1">
    <w:name w:val="heading 1"/>
    <w:basedOn w:val="Normal"/>
    <w:next w:val="Normal"/>
    <w:qFormat/>
    <w:pPr>
      <w:keepNext/>
      <w:spacing w:before="270"/>
      <w:outlineLvl w:val="0"/>
    </w:pPr>
    <w:rPr>
      <w:b/>
      <w:kern w:val="28"/>
      <w:sz w:val="32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outlineLvl w:val="2"/>
    </w:pPr>
    <w:rPr>
      <w:sz w:val="20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sz w:val="20"/>
    </w:r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4"/>
    <w:next w:val="Normal"/>
    <w:qFormat/>
    <w:pPr>
      <w:outlineLvl w:val="6"/>
    </w:pPr>
  </w:style>
  <w:style w:type="paragraph" w:styleId="Heading8">
    <w:name w:val="heading 8"/>
    <w:basedOn w:val="Heading4"/>
    <w:next w:val="Normal"/>
    <w:qFormat/>
    <w:pPr>
      <w:outlineLvl w:val="7"/>
    </w:pPr>
  </w:style>
  <w:style w:type="paragraph" w:styleId="Heading9">
    <w:name w:val="heading 9"/>
    <w:basedOn w:val="Heading4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</w:style>
  <w:style w:type="paragraph" w:styleId="DocumentMap">
    <w:name w:val="Document Map"/>
    <w:basedOn w:val="Normal"/>
    <w:semiHidden/>
    <w:pPr>
      <w:shd w:val="clear" w:color="auto" w:fill="000080"/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PlainText">
    <w:name w:val="Plain Text"/>
    <w:basedOn w:val="Normal"/>
  </w:style>
  <w:style w:type="paragraph" w:styleId="Title">
    <w:name w:val="Title"/>
    <w:basedOn w:val="Heading1"/>
    <w:next w:val="Normal"/>
    <w:qFormat/>
    <w:pPr>
      <w:spacing w:line="270" w:lineRule="exact"/>
    </w:pPr>
  </w:style>
  <w:style w:type="paragraph" w:styleId="Caption">
    <w:name w:val="caption"/>
    <w:basedOn w:val="Normal"/>
    <w:next w:val="Normal"/>
    <w:qFormat/>
    <w:rPr>
      <w:b/>
    </w:rPr>
  </w:style>
  <w:style w:type="paragraph" w:customStyle="1" w:styleId="UBAbsenderzeileOben">
    <w:name w:val="UB_AbsenderzeileOben"/>
    <w:basedOn w:val="UBFliesstext"/>
    <w:pPr>
      <w:spacing w:line="240" w:lineRule="auto"/>
    </w:pPr>
    <w:rPr>
      <w:spacing w:val="4"/>
      <w:sz w:val="14"/>
      <w:u w:val="single"/>
    </w:rPr>
  </w:style>
  <w:style w:type="paragraph" w:styleId="Footer">
    <w:name w:val="footer"/>
    <w:basedOn w:val="Normal"/>
    <w:pPr>
      <w:tabs>
        <w:tab w:val="right" w:pos="9441"/>
      </w:tabs>
      <w:spacing w:line="300" w:lineRule="exact"/>
    </w:pPr>
    <w:rPr>
      <w:sz w:val="16"/>
    </w:rPr>
  </w:style>
  <w:style w:type="character" w:styleId="FollowedHyperlink">
    <w:name w:val="FollowedHyperlink"/>
    <w:rPr>
      <w:rFonts w:ascii="Arial" w:hAnsi="Arial"/>
      <w:color w:val="800080"/>
      <w:u w:val="single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character" w:styleId="CommentReference">
    <w:name w:val="annotation reference"/>
    <w:semiHidden/>
    <w:rPr>
      <w:rFonts w:ascii="Arial" w:hAnsi="Arial"/>
      <w:sz w:val="16"/>
    </w:rPr>
  </w:style>
  <w:style w:type="paragraph" w:styleId="Header">
    <w:name w:val="header"/>
    <w:basedOn w:val="Normal"/>
    <w:pPr>
      <w:spacing w:line="300" w:lineRule="exact"/>
    </w:pPr>
    <w:rPr>
      <w:b/>
      <w:sz w:val="22"/>
    </w:rPr>
  </w:style>
  <w:style w:type="paragraph" w:styleId="MacroText">
    <w:name w:val="macro"/>
    <w:basedOn w:val="Normal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styleId="PageNumber">
    <w:name w:val="page number"/>
    <w:rPr>
      <w:rFonts w:ascii="ar" w:hAnsi="ar"/>
    </w:rPr>
  </w:style>
  <w:style w:type="character" w:styleId="Strong">
    <w:name w:val="Strong"/>
    <w:qFormat/>
    <w:rPr>
      <w:rFonts w:ascii="Arial" w:hAnsi="Arial"/>
      <w:b/>
    </w:rPr>
  </w:style>
  <w:style w:type="paragraph" w:styleId="EnvelopeAddress">
    <w:name w:val="envelope address"/>
    <w:basedOn w:val="Normal"/>
    <w:next w:val="Normal"/>
    <w:pPr>
      <w:framePr w:w="4321" w:h="2160" w:hRule="exact" w:hSpace="142" w:vSpace="142" w:wrap="notBeside" w:hAnchor="page" w:xAlign="center" w:yAlign="bottom"/>
    </w:pPr>
  </w:style>
  <w:style w:type="paragraph" w:styleId="Subtitle">
    <w:name w:val="Subtitle"/>
    <w:basedOn w:val="Heading3"/>
    <w:next w:val="Normal"/>
    <w:qFormat/>
  </w:style>
  <w:style w:type="character" w:styleId="LineNumber">
    <w:name w:val="line number"/>
    <w:rPr>
      <w:rFonts w:ascii="ar" w:hAnsi="ar"/>
    </w:rPr>
  </w:style>
  <w:style w:type="paragraph" w:styleId="TOAHeading">
    <w:name w:val="toa heading"/>
    <w:basedOn w:val="Normal"/>
    <w:next w:val="Normal"/>
    <w:semiHidden/>
  </w:style>
  <w:style w:type="paragraph" w:styleId="TableofAuthorities">
    <w:name w:val="table of authorities"/>
    <w:basedOn w:val="Normal"/>
    <w:next w:val="Normal"/>
    <w:semiHidden/>
  </w:style>
  <w:style w:type="paragraph" w:customStyle="1" w:styleId="UBAdressat">
    <w:name w:val="UB_Adressat"/>
    <w:basedOn w:val="UBFliesstext"/>
    <w:pPr>
      <w:spacing w:line="220" w:lineRule="exact"/>
    </w:pPr>
    <w:rPr>
      <w:spacing w:val="4"/>
      <w:sz w:val="16"/>
    </w:rPr>
  </w:style>
  <w:style w:type="paragraph" w:customStyle="1" w:styleId="UBBetreff">
    <w:name w:val="UB_Betreff"/>
    <w:basedOn w:val="UBFliesstext"/>
    <w:next w:val="UBFliesstext"/>
    <w:pPr>
      <w:spacing w:before="440" w:after="360" w:line="240" w:lineRule="auto"/>
    </w:pPr>
    <w:rPr>
      <w:b/>
      <w:spacing w:val="4"/>
      <w:sz w:val="16"/>
    </w:rPr>
  </w:style>
  <w:style w:type="paragraph" w:customStyle="1" w:styleId="UBOrganisationfett">
    <w:name w:val="UB_Organisation_fett"/>
    <w:basedOn w:val="UBFliesstext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pPr>
      <w:suppressAutoHyphens/>
      <w:spacing w:line="200" w:lineRule="exact"/>
    </w:pPr>
    <w:rPr>
      <w:spacing w:val="4"/>
      <w:sz w:val="16"/>
    </w:rPr>
  </w:style>
  <w:style w:type="paragraph" w:styleId="BalloonText">
    <w:name w:val="Balloon Text"/>
    <w:basedOn w:val="Normal"/>
    <w:semiHidden/>
    <w:rsid w:val="00A05A53"/>
    <w:rPr>
      <w:rFonts w:ascii="Tahoma" w:hAnsi="Tahoma" w:cs="Tahoma"/>
      <w:sz w:val="16"/>
      <w:szCs w:val="16"/>
    </w:rPr>
  </w:style>
  <w:style w:type="paragraph" w:customStyle="1" w:styleId="UBFliesstext">
    <w:name w:val="UB_Fliesstext"/>
    <w:pPr>
      <w:spacing w:line="297" w:lineRule="exact"/>
    </w:pPr>
    <w:rPr>
      <w:rFonts w:ascii="Arial" w:hAnsi="Arial"/>
      <w:spacing w:val="3"/>
      <w:lang w:eastAsia="de-DE"/>
    </w:rPr>
  </w:style>
  <w:style w:type="paragraph" w:customStyle="1" w:styleId="UBFusszeile">
    <w:name w:val="UB_Fusszeile"/>
    <w:basedOn w:val="UBFliesstext"/>
    <w:pPr>
      <w:suppressAutoHyphens/>
      <w:spacing w:line="169" w:lineRule="exact"/>
    </w:pPr>
    <w:rPr>
      <w:spacing w:val="4"/>
      <w:sz w:val="14"/>
    </w:rPr>
  </w:style>
  <w:style w:type="paragraph" w:customStyle="1" w:styleId="UBOrtDatum">
    <w:name w:val="UB_OrtDatum"/>
    <w:basedOn w:val="UBFliesstext"/>
    <w:next w:val="UBBetreff"/>
    <w:pPr>
      <w:spacing w:before="2440" w:line="220" w:lineRule="exact"/>
    </w:pPr>
    <w:rPr>
      <w:sz w:val="16"/>
    </w:rPr>
  </w:style>
  <w:style w:type="paragraph" w:customStyle="1" w:styleId="UBBeilagen">
    <w:name w:val="UB_Beilagen"/>
    <w:basedOn w:val="UBFliesstext"/>
    <w:pPr>
      <w:spacing w:line="220" w:lineRule="exact"/>
    </w:pPr>
    <w:rPr>
      <w:spacing w:val="4"/>
      <w:sz w:val="16"/>
    </w:rPr>
  </w:style>
  <w:style w:type="paragraph" w:customStyle="1" w:styleId="UBFaxTitel">
    <w:name w:val="UB_Fax_Titel"/>
    <w:basedOn w:val="UBFliesstext"/>
    <w:pPr>
      <w:spacing w:line="240" w:lineRule="auto"/>
    </w:pPr>
    <w:rPr>
      <w:b/>
      <w:spacing w:val="0"/>
      <w:sz w:val="48"/>
    </w:rPr>
  </w:style>
  <w:style w:type="paragraph" w:customStyle="1" w:styleId="UBFaxAdressat">
    <w:name w:val="UB_Fax_Adressat"/>
    <w:basedOn w:val="UBFliesstext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Pr>
      <w:b/>
    </w:rPr>
  </w:style>
  <w:style w:type="paragraph" w:customStyle="1" w:styleId="UBFusszeileGross">
    <w:name w:val="UB_Fusszeile_Gross"/>
    <w:basedOn w:val="UBFliesstext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pPr>
      <w:spacing w:before="440" w:after="440" w:line="240" w:lineRule="auto"/>
    </w:pPr>
    <w:rPr>
      <w:b/>
      <w:spacing w:val="4"/>
      <w:sz w:val="16"/>
    </w:rPr>
  </w:style>
  <w:style w:type="paragraph" w:customStyle="1" w:styleId="UBFaxBetreff">
    <w:name w:val="UB_Fax_Betreff"/>
    <w:basedOn w:val="UBFliesstext"/>
    <w:next w:val="UBFliesstext"/>
    <w:pPr>
      <w:spacing w:before="3960" w:line="397" w:lineRule="exact"/>
    </w:pPr>
    <w:rPr>
      <w:b/>
      <w:sz w:val="18"/>
    </w:rPr>
  </w:style>
  <w:style w:type="table" w:styleId="TableGrid">
    <w:name w:val="Table Grid"/>
    <w:basedOn w:val="TableNormal"/>
    <w:rsid w:val="004A5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BAdresse">
    <w:name w:val="UB_Adresse"/>
    <w:basedOn w:val="Normal"/>
    <w:rsid w:val="001816BF"/>
    <w:pPr>
      <w:spacing w:line="169" w:lineRule="exact"/>
    </w:pPr>
    <w:rPr>
      <w:rFonts w:eastAsia="Times"/>
      <w:spacing w:val="4"/>
      <w:sz w:val="13"/>
      <w:lang w:val="de-DE" w:eastAsia="en-US"/>
    </w:rPr>
  </w:style>
  <w:style w:type="character" w:styleId="PlaceholderText">
    <w:name w:val="Placeholder Text"/>
    <w:basedOn w:val="DefaultParagraphFont"/>
    <w:uiPriority w:val="99"/>
    <w:semiHidden/>
    <w:rsid w:val="00950CBA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31C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E1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cb.unibe.ch/phd_program/phd_specializations/index_eng.html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.gcb@unibe.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.gcb@unibe.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cb.unibe.ch/phd_program/progress_report/index_eng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oris.unibe.ch/search/advanced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vre\Documents\GCB\Vorlagen\Progress_Report_GC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637E10EAE347A68BCCAE8353A4D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62F7B-172A-4017-B6E2-C4722B0922C7}"/>
      </w:docPartPr>
      <w:docPartBody>
        <w:p w:rsidR="00EB58D9" w:rsidRDefault="00867789">
          <w:pPr>
            <w:pStyle w:val="E6637E10EAE347A68BCCAE8353A4D9B6"/>
          </w:pPr>
          <w:r w:rsidRPr="00EE3BD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DE43C-682C-4018-98F8-1D13AACECF10}"/>
      </w:docPartPr>
      <w:docPartBody>
        <w:p w:rsidR="00174337" w:rsidRDefault="008F69BA">
          <w:r w:rsidRPr="00D30C1D">
            <w:rPr>
              <w:rStyle w:val="PlaceholderText"/>
            </w:rPr>
            <w:t>Choose an item.</w:t>
          </w:r>
        </w:p>
      </w:docPartBody>
    </w:docPart>
    <w:docPart>
      <w:docPartPr>
        <w:name w:val="1C31559DAE5546EBB2F84FA054F23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836EE-BE9E-4D06-BF57-0F0105BF8F49}"/>
      </w:docPartPr>
      <w:docPartBody>
        <w:p w:rsidR="00174337" w:rsidRDefault="008F69BA" w:rsidP="008F69BA">
          <w:pPr>
            <w:pStyle w:val="1C31559DAE5546EBB2F84FA054F23537"/>
          </w:pPr>
          <w:r w:rsidRPr="00D30C1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874"/>
    <w:rsid w:val="00084353"/>
    <w:rsid w:val="00174337"/>
    <w:rsid w:val="001D4F00"/>
    <w:rsid w:val="00207CFE"/>
    <w:rsid w:val="002C742C"/>
    <w:rsid w:val="002E463A"/>
    <w:rsid w:val="00644D1E"/>
    <w:rsid w:val="006C6470"/>
    <w:rsid w:val="007A1150"/>
    <w:rsid w:val="00867789"/>
    <w:rsid w:val="008F69BA"/>
    <w:rsid w:val="009B7307"/>
    <w:rsid w:val="00AF4874"/>
    <w:rsid w:val="00B23D6D"/>
    <w:rsid w:val="00E3407A"/>
    <w:rsid w:val="00EB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9BA"/>
    <w:rPr>
      <w:color w:val="808080"/>
    </w:rPr>
  </w:style>
  <w:style w:type="paragraph" w:customStyle="1" w:styleId="E6637E10EAE347A68BCCAE8353A4D9B6">
    <w:name w:val="E6637E10EAE347A68BCCAE8353A4D9B6"/>
  </w:style>
  <w:style w:type="paragraph" w:customStyle="1" w:styleId="1C31559DAE5546EBB2F84FA054F23537">
    <w:name w:val="1C31559DAE5546EBB2F84FA054F23537"/>
    <w:rsid w:val="008F69BA"/>
    <w:pPr>
      <w:spacing w:after="160" w:line="259" w:lineRule="auto"/>
    </w:pPr>
    <w:rPr>
      <w:lang w:val="de-CH"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93B74-1182-4B3B-958D-62694AA8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Progress_Report_GCB.dotx</Template>
  <TotalTime>0</TotalTime>
  <Pages>5</Pages>
  <Words>737</Words>
  <Characters>4675</Characters>
  <Application>Microsoft Office Word</Application>
  <DocSecurity>0</DocSecurity>
  <Lines>292</Lines>
  <Paragraphs>102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Word-Dokumentvorlage Version 1.2 (Multilanguage)</vt:lpstr>
      <vt:lpstr>Word-Dokumentvorlage Version 1.2 (Multilanguage)</vt:lpstr>
    </vt:vector>
  </TitlesOfParts>
  <Company>Universität Bern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Word-Dokumentvorlage Version 1.2 (Multilanguage)</dc:title>
  <dc:creator>favre</dc:creator>
  <cp:lastModifiedBy>Chambers, Kateri Ann (GCB)</cp:lastModifiedBy>
  <cp:revision>3</cp:revision>
  <cp:lastPrinted>2015-05-21T10:34:00Z</cp:lastPrinted>
  <dcterms:created xsi:type="dcterms:W3CDTF">2023-05-01T13:35:00Z</dcterms:created>
  <dcterms:modified xsi:type="dcterms:W3CDTF">2023-05-01T13:35:00Z</dcterms:modified>
</cp:coreProperties>
</file>