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2280"/>
        <w:gridCol w:w="2419"/>
      </w:tblGrid>
      <w:tr w:rsidR="007947FB" w:rsidRPr="0008470D" w14:paraId="602ED8C2" w14:textId="77777777" w:rsidTr="00512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tcW w:w="7097" w:type="dxa"/>
            <w:gridSpan w:val="2"/>
            <w:shd w:val="clear" w:color="auto" w:fill="auto"/>
          </w:tcPr>
          <w:p w14:paraId="77C0763D" w14:textId="1DEB64C1" w:rsidR="007947FB" w:rsidRPr="009243A1" w:rsidRDefault="009243A1" w:rsidP="00613091">
            <w:pPr>
              <w:spacing w:line="240" w:lineRule="exact"/>
              <w:ind w:right="1422"/>
              <w:rPr>
                <w:lang w:val="en-GB"/>
              </w:rPr>
            </w:pPr>
            <w:r w:rsidRPr="009243A1">
              <w:rPr>
                <w:sz w:val="14"/>
                <w:szCs w:val="14"/>
                <w:u w:val="single"/>
                <w:lang w:val="en-GB"/>
              </w:rPr>
              <w:t xml:space="preserve">Graduate School for Cellular and Biomedical </w:t>
            </w:r>
            <w:proofErr w:type="spellStart"/>
            <w:r w:rsidRPr="009243A1">
              <w:rPr>
                <w:sz w:val="14"/>
                <w:szCs w:val="14"/>
                <w:u w:val="single"/>
                <w:lang w:val="en-GB"/>
              </w:rPr>
              <w:t>Scineces</w:t>
            </w:r>
            <w:proofErr w:type="spellEnd"/>
            <w:r w:rsidR="007947FB" w:rsidRPr="009243A1">
              <w:rPr>
                <w:sz w:val="14"/>
                <w:szCs w:val="14"/>
                <w:u w:val="single"/>
                <w:lang w:val="en-GB"/>
              </w:rPr>
              <w:t xml:space="preserve">, </w:t>
            </w:r>
            <w:sdt>
              <w:sdtPr>
                <w:rPr>
                  <w:sz w:val="14"/>
                  <w:szCs w:val="14"/>
                  <w:u w:val="single"/>
                </w:rPr>
                <w:alias w:val="UserProfile.Address"/>
                <w:tag w:val="{&quot;templafy&quot;:{&quot;id&quot;:&quot;6cb43dd4-bb9f-4a92-804e-772e78f6fb08&quot;}}"/>
                <w:id w:val="679171503"/>
                <w:placeholder>
                  <w:docPart w:val="A5B83E3677144FE0B3FB1C6BE0D16529"/>
                </w:placeholder>
              </w:sdtPr>
              <w:sdtEndPr/>
              <w:sdtContent>
                <w:proofErr w:type="spellStart"/>
                <w:r>
                  <w:rPr>
                    <w:sz w:val="14"/>
                    <w:szCs w:val="14"/>
                    <w:u w:val="single"/>
                    <w:lang w:val="en-GB"/>
                  </w:rPr>
                  <w:t>Mittelstrasse</w:t>
                </w:r>
                <w:proofErr w:type="spellEnd"/>
                <w:r>
                  <w:rPr>
                    <w:sz w:val="14"/>
                    <w:szCs w:val="14"/>
                    <w:u w:val="single"/>
                    <w:lang w:val="en-GB"/>
                  </w:rPr>
                  <w:t xml:space="preserve"> 43</w:t>
                </w:r>
              </w:sdtContent>
            </w:sdt>
            <w:r w:rsidR="007947FB" w:rsidRPr="009243A1">
              <w:rPr>
                <w:sz w:val="14"/>
                <w:szCs w:val="14"/>
                <w:u w:val="single"/>
                <w:lang w:val="en-GB"/>
              </w:rPr>
              <w:t>,</w:t>
            </w:r>
            <w:r w:rsidR="007E7922" w:rsidRPr="009243A1">
              <w:rPr>
                <w:sz w:val="14"/>
                <w:szCs w:val="14"/>
                <w:u w:val="single"/>
                <w:lang w:val="en-GB"/>
              </w:rPr>
              <w:t xml:space="preserve"> </w:t>
            </w:r>
            <w:sdt>
              <w:sdtPr>
                <w:rPr>
                  <w:sz w:val="14"/>
                  <w:szCs w:val="14"/>
                  <w:u w:val="single"/>
                </w:rPr>
                <w:alias w:val="UserProfile.ZIPCode"/>
                <w:tag w:val="{&quot;templafy&quot;:{&quot;id&quot;:&quot;d1f9bb76-5599-4453-b3bc-130c8461305b&quot;}}"/>
                <w:id w:val="-319418656"/>
                <w:placeholder>
                  <w:docPart w:val="277F7B2750E64255867D11D2527AF163"/>
                </w:placeholder>
              </w:sdtPr>
              <w:sdtEndPr/>
              <w:sdtContent>
                <w:r w:rsidRPr="009243A1">
                  <w:rPr>
                    <w:sz w:val="14"/>
                    <w:szCs w:val="14"/>
                    <w:u w:val="single"/>
                    <w:lang w:val="en-GB"/>
                  </w:rPr>
                  <w:t>3</w:t>
                </w:r>
                <w:r>
                  <w:rPr>
                    <w:sz w:val="14"/>
                    <w:szCs w:val="14"/>
                    <w:u w:val="single"/>
                    <w:lang w:val="en-GB"/>
                  </w:rPr>
                  <w:t>012</w:t>
                </w:r>
              </w:sdtContent>
            </w:sdt>
            <w:r w:rsidR="007E7922" w:rsidRPr="009243A1">
              <w:rPr>
                <w:sz w:val="14"/>
                <w:szCs w:val="14"/>
                <w:u w:val="single"/>
                <w:lang w:val="en-GB"/>
              </w:rPr>
              <w:t xml:space="preserve"> </w:t>
            </w:r>
            <w:sdt>
              <w:sdtPr>
                <w:rPr>
                  <w:sz w:val="14"/>
                  <w:szCs w:val="14"/>
                  <w:u w:val="single"/>
                </w:rPr>
                <w:alias w:val="UserProfile.City"/>
                <w:tag w:val="{&quot;templafy&quot;:{&quot;id&quot;:&quot;a2c9be64-0fbc-4290-87b7-c30998525555&quot;}}"/>
                <w:id w:val="-392969451"/>
                <w:placeholder>
                  <w:docPart w:val="277F7B2750E64255867D11D2527AF163"/>
                </w:placeholder>
              </w:sdtPr>
              <w:sdtEndPr/>
              <w:sdtContent>
                <w:r w:rsidR="007947FB" w:rsidRPr="009243A1">
                  <w:rPr>
                    <w:sz w:val="14"/>
                    <w:szCs w:val="14"/>
                    <w:u w:val="single"/>
                    <w:lang w:val="en-GB"/>
                  </w:rPr>
                  <w:t>Bern</w:t>
                </w:r>
              </w:sdtContent>
            </w:sdt>
          </w:p>
        </w:tc>
        <w:tc>
          <w:tcPr>
            <w:tcW w:w="2419" w:type="dxa"/>
            <w:shd w:val="clear" w:color="auto" w:fill="auto"/>
          </w:tcPr>
          <w:p w14:paraId="2D84F16E" w14:textId="77777777" w:rsidR="007947FB" w:rsidRPr="009243A1" w:rsidRDefault="007947FB" w:rsidP="00512F49">
            <w:pPr>
              <w:spacing w:line="240" w:lineRule="exact"/>
              <w:ind w:right="169"/>
              <w:jc w:val="right"/>
              <w:rPr>
                <w:lang w:val="en-GB"/>
              </w:rPr>
            </w:pPr>
          </w:p>
        </w:tc>
      </w:tr>
      <w:tr w:rsidR="007947FB" w:rsidRPr="00E82447" w14:paraId="6D8DD3E0" w14:textId="77777777" w:rsidTr="003238FA">
        <w:tc>
          <w:tcPr>
            <w:tcW w:w="7097" w:type="dxa"/>
            <w:gridSpan w:val="2"/>
          </w:tcPr>
          <w:p w14:paraId="21219494" w14:textId="218B1672" w:rsidR="00D76D16" w:rsidRPr="009243A1" w:rsidRDefault="00D76D16">
            <w:pPr>
              <w:pStyle w:val="Adresse"/>
              <w:spacing w:line="200" w:lineRule="atLeast"/>
              <w:ind w:right="1422"/>
              <w:rPr>
                <w:lang w:val="en-GB"/>
              </w:rPr>
            </w:pPr>
          </w:p>
        </w:tc>
        <w:tc>
          <w:tcPr>
            <w:tcW w:w="2419" w:type="dxa"/>
            <w:vMerge w:val="restart"/>
          </w:tcPr>
          <w:p w14:paraId="204DAE76" w14:textId="39863D11" w:rsidR="007947FB" w:rsidRPr="00DF4B52" w:rsidRDefault="00C2509D" w:rsidP="00EB511C">
            <w:pPr>
              <w:pStyle w:val="Organisationseinheit"/>
              <w:ind w:right="169"/>
              <w:rPr>
                <w:lang w:val="en-GB"/>
              </w:rPr>
            </w:pPr>
            <w:sdt>
              <w:sdtPr>
                <w:rPr>
                  <w:b/>
                  <w:bCs/>
                </w:rPr>
                <w:alias w:val="UserProfile.Institution.Institution"/>
                <w:tag w:val="{&quot;templafy&quot;:{&quot;id&quot;:&quot;02f12a9f-b129-4001-b8c3-e494e9aee24a&quot;}}"/>
                <w:id w:val="151646725"/>
                <w:placeholder>
                  <w:docPart w:val="FB8C3632C74D479FB5276F876CAA9A60"/>
                </w:placeholder>
              </w:sdtPr>
              <w:sdtEndPr/>
              <w:sdtContent>
                <w:r w:rsidR="00DF4B52" w:rsidRPr="00DF4B52">
                  <w:rPr>
                    <w:b/>
                    <w:bCs/>
                    <w:lang w:val="en-GB"/>
                  </w:rPr>
                  <w:t>Graduate School for Cellular and Biomedical</w:t>
                </w:r>
                <w:r w:rsidR="00DF4B52">
                  <w:rPr>
                    <w:b/>
                    <w:bCs/>
                    <w:lang w:val="en-GB"/>
                  </w:rPr>
                  <w:t xml:space="preserve"> Sciences (GCB)</w:t>
                </w:r>
              </w:sdtContent>
            </w:sdt>
            <w:r w:rsidR="007947FB" w:rsidRPr="00DF4B52">
              <w:rPr>
                <w:lang w:val="en-GB"/>
              </w:rPr>
              <w:br/>
            </w:r>
          </w:p>
          <w:p w14:paraId="5F2A9D49" w14:textId="77777777" w:rsidR="007947FB" w:rsidRPr="00DF4B52" w:rsidRDefault="007947FB" w:rsidP="00EB511C">
            <w:pPr>
              <w:pStyle w:val="Organisationseinheit"/>
              <w:ind w:right="169"/>
              <w:rPr>
                <w:lang w:val="en-GB"/>
              </w:rPr>
            </w:pPr>
          </w:p>
          <w:p w14:paraId="00E0F11C" w14:textId="15EE104F" w:rsidR="007947FB" w:rsidRPr="00A96F5C" w:rsidRDefault="00C2509D" w:rsidP="00EB511C">
            <w:pPr>
              <w:pStyle w:val="Organisationseinheit"/>
              <w:ind w:right="169"/>
            </w:pPr>
            <w:sdt>
              <w:sdtPr>
                <w:alias w:val="UserProfile.Address"/>
                <w:tag w:val="{&quot;templafy&quot;:{&quot;id&quot;:&quot;0dd82acc-e856-4d23-8120-c6f4a55d52bf&quot;}}"/>
                <w:id w:val="-2051147629"/>
                <w:placeholder>
                  <w:docPart w:val="FB8C3632C74D479FB5276F876CAA9A60"/>
                </w:placeholder>
              </w:sdtPr>
              <w:sdtEndPr/>
              <w:sdtContent>
                <w:proofErr w:type="spellStart"/>
                <w:r w:rsidR="00DF4B52">
                  <w:t>Mittelstrasse</w:t>
                </w:r>
                <w:proofErr w:type="spellEnd"/>
                <w:r w:rsidR="00DF4B52">
                  <w:t xml:space="preserve"> 43</w:t>
                </w:r>
              </w:sdtContent>
            </w:sdt>
            <w:r w:rsidR="007947FB" w:rsidRPr="00A96F5C">
              <w:br/>
            </w:r>
            <w:sdt>
              <w:sdtPr>
                <w:alias w:val="UserProfile.ZIPCode"/>
                <w:tag w:val="{&quot;templafy&quot;:{&quot;id&quot;:&quot;dbe929b3-5ec2-43bb-bfd2-aa3f3c5fcd03&quot;}}"/>
                <w:id w:val="-516773660"/>
                <w:placeholder>
                  <w:docPart w:val="277F7B2750E64255867D11D2527AF163"/>
                </w:placeholder>
              </w:sdtPr>
              <w:sdtEndPr/>
              <w:sdtContent>
                <w:r w:rsidR="008F531B">
                  <w:t>30</w:t>
                </w:r>
                <w:r w:rsidR="00DF4B52">
                  <w:t>12</w:t>
                </w:r>
              </w:sdtContent>
            </w:sdt>
            <w:r w:rsidR="007947FB" w:rsidRPr="00A96F5C">
              <w:t xml:space="preserve"> </w:t>
            </w:r>
            <w:sdt>
              <w:sdtPr>
                <w:alias w:val="UserProfile.City"/>
                <w:tag w:val="{&quot;templafy&quot;:{&quot;id&quot;:&quot;b0c98b11-0b0d-4a55-9d8f-46e92ed621e4&quot;}}"/>
                <w:id w:val="1769580136"/>
                <w:placeholder>
                  <w:docPart w:val="277F7B2750E64255867D11D2527AF163"/>
                </w:placeholder>
              </w:sdtPr>
              <w:sdtEndPr/>
              <w:sdtContent>
                <w:r w:rsidR="008F531B">
                  <w:t>Bern</w:t>
                </w:r>
              </w:sdtContent>
            </w:sdt>
          </w:p>
          <w:p w14:paraId="508E6EC0" w14:textId="77777777" w:rsidR="007947FB" w:rsidRPr="00A96F5C" w:rsidRDefault="00C2509D" w:rsidP="00EB511C">
            <w:pPr>
              <w:pStyle w:val="Organisationseinheit"/>
              <w:ind w:right="169"/>
            </w:pPr>
            <w:sdt>
              <w:sdtPr>
                <w:alias w:val="UserProfile.PhoneThree"/>
                <w:tag w:val="{&quot;templafy&quot;:{&quot;id&quot;:&quot;4890c502-17e5-49c2-954c-487681a78556&quot;}}"/>
                <w:id w:val="786245671"/>
                <w:placeholder>
                  <w:docPart w:val="277F7B2750E64255867D11D2527AF163"/>
                </w:placeholder>
              </w:sdtPr>
              <w:sdtEndPr/>
              <w:sdtContent>
                <w:r w:rsidR="008F531B">
                  <w:t xml:space="preserve"> </w:t>
                </w:r>
              </w:sdtContent>
            </w:sdt>
            <w:r w:rsidR="008A0AD8" w:rsidRPr="00A96F5C">
              <w:t xml:space="preserve"> </w:t>
            </w:r>
          </w:p>
          <w:sdt>
            <w:sdtPr>
              <w:rPr>
                <w:vanish/>
              </w:rPr>
              <w:alias w:val="group"/>
              <w:tag w:val="{&quot;templafy&quot;:{&quot;id&quot;:&quot;3e70778a-c625-40c7-8abe-ffa7dfb2756a&quot;}}"/>
              <w:id w:val="-1940216065"/>
              <w:placeholder>
                <w:docPart w:val="277F7B2750E64255867D11D2527AF163"/>
              </w:placeholder>
            </w:sdtPr>
            <w:sdtEndPr/>
            <w:sdtContent>
              <w:sdt>
                <w:sdtPr>
                  <w:rPr>
                    <w:vanish/>
                  </w:rPr>
                  <w:alias w:val="UserProfile.PhoneFour"/>
                  <w:tag w:val="{&quot;templafy&quot;:{&quot;id&quot;:&quot;dff86681-267c-4df7-841b-4432d92e3814&quot;}}"/>
                  <w:id w:val="352080725"/>
                  <w:placeholder>
                    <w:docPart w:val="277F7B2750E64255867D11D2527AF163"/>
                  </w:placeholder>
                </w:sdtPr>
                <w:sdtEndPr/>
                <w:sdtContent>
                  <w:p w14:paraId="033BA2B5" w14:textId="77777777" w:rsidR="00D76D16" w:rsidRDefault="008F531B">
                    <w:pPr>
                      <w:pStyle w:val="Organisationseinheit"/>
                      <w:ind w:right="169"/>
                      <w:rPr>
                        <w:vanish/>
                      </w:rPr>
                    </w:pPr>
                    <w:r>
                      <w:rPr>
                        <w:vanish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alias w:val="UserProfile.Directlink"/>
              <w:tag w:val="{&quot;templafy&quot;:{&quot;id&quot;:&quot;15084b30-feda-471c-afec-9517ba500d5d&quot;}}"/>
              <w:id w:val="987594781"/>
              <w:placeholder>
                <w:docPart w:val="FB8C3632C74D479FB5276F876CAA9A60"/>
              </w:placeholder>
            </w:sdtPr>
            <w:sdtEndPr/>
            <w:sdtContent>
              <w:p w14:paraId="21DDA85D" w14:textId="189D75BA" w:rsidR="00D76D16" w:rsidRPr="007C0440" w:rsidRDefault="008F531B">
                <w:pPr>
                  <w:pStyle w:val="Organisationseinheit"/>
                  <w:ind w:right="169"/>
                  <w:rPr>
                    <w:lang w:val="de-CH"/>
                  </w:rPr>
                </w:pPr>
                <w:r w:rsidRPr="007C0440">
                  <w:rPr>
                    <w:lang w:val="de-CH"/>
                  </w:rPr>
                  <w:t>www.</w:t>
                </w:r>
                <w:r w:rsidR="00DF4B52">
                  <w:rPr>
                    <w:lang w:val="de-CH"/>
                  </w:rPr>
                  <w:t>gcb.unibe.ch</w:t>
                </w:r>
              </w:p>
            </w:sdtContent>
          </w:sdt>
          <w:p w14:paraId="4F90AA83" w14:textId="77777777" w:rsidR="007947FB" w:rsidRPr="007C0440" w:rsidRDefault="007947FB" w:rsidP="00EB511C">
            <w:pPr>
              <w:pStyle w:val="Organisationseinheit"/>
              <w:ind w:right="169"/>
              <w:rPr>
                <w:lang w:val="de-CH"/>
              </w:rPr>
            </w:pPr>
          </w:p>
          <w:p w14:paraId="7BEA534E" w14:textId="5B7E426F" w:rsidR="007947FB" w:rsidRPr="008F531B" w:rsidRDefault="00C2509D" w:rsidP="00EB511C">
            <w:pPr>
              <w:pStyle w:val="Organisationseinheit"/>
              <w:ind w:right="169"/>
              <w:rPr>
                <w:b/>
                <w:bCs/>
                <w:lang w:val="en-US"/>
              </w:rPr>
            </w:pPr>
            <w:sdt>
              <w:sdtPr>
                <w:alias w:val="group"/>
                <w:tag w:val="{&quot;templafy&quot;:{&quot;id&quot;:&quot;d577aae7-688a-4ae7-a6e5-61e9869af37f&quot;}}"/>
                <w:id w:val="246547524"/>
                <w:placeholder>
                  <w:docPart w:val="5EEB14441FB0428B94BDE65490D44900"/>
                </w:placeholder>
              </w:sdtPr>
              <w:sdtEndPr/>
              <w:sdtContent>
                <w:sdt>
                  <w:sdtPr>
                    <w:alias w:val="UserProfile.Titel"/>
                    <w:tag w:val="{&quot;templafy&quot;:{&quot;id&quot;:&quot;ffbdf985-3667-49f4-833d-beaf35ed45c1&quot;}}"/>
                    <w:id w:val="-940218429"/>
                    <w:placeholder>
                      <w:docPart w:val="A28CD25112FA4EEB994E49AD3F2C0D47"/>
                    </w:placeholder>
                  </w:sdtPr>
                  <w:sdtEndPr/>
                  <w:sdtContent>
                    <w:r w:rsidR="008F531B" w:rsidRPr="008F531B">
                      <w:rPr>
                        <w:b/>
                        <w:bCs/>
                        <w:lang w:val="en-US"/>
                      </w:rPr>
                      <w:t>P</w:t>
                    </w:r>
                    <w:r w:rsidR="00E82447">
                      <w:rPr>
                        <w:b/>
                        <w:bCs/>
                        <w:lang w:val="en-US"/>
                      </w:rPr>
                      <w:t>D Dr.</w:t>
                    </w:r>
                  </w:sdtContent>
                </w:sdt>
                <w:r w:rsidR="00032B9D" w:rsidRPr="008F531B">
                  <w:rPr>
                    <w:lang w:val="en-US"/>
                  </w:rPr>
                  <w:t xml:space="preserve"> </w:t>
                </w:r>
              </w:sdtContent>
            </w:sdt>
            <w:r w:rsidR="00E82447" w:rsidRPr="00E82447">
              <w:rPr>
                <w:lang w:val="en-GB"/>
              </w:rPr>
              <w:t>Monica Schaller</w:t>
            </w:r>
          </w:p>
          <w:p w14:paraId="678AD0DE" w14:textId="6E7861E4" w:rsidR="007947FB" w:rsidRPr="008F531B" w:rsidRDefault="00C2509D" w:rsidP="00EB511C">
            <w:pPr>
              <w:pStyle w:val="Organisationseinheit"/>
              <w:ind w:right="169"/>
              <w:rPr>
                <w:lang w:val="en-US"/>
              </w:rPr>
            </w:pPr>
            <w:sdt>
              <w:sdtPr>
                <w:alias w:val="UserProfile.Description"/>
                <w:tag w:val="{&quot;templafy&quot;:{&quot;id&quot;:&quot;e75173df-04fd-4089-bf97-4bb92bf174af&quot;}}"/>
                <w:id w:val="-335922781"/>
                <w:placeholder>
                  <w:docPart w:val="FB8C3632C74D479FB5276F876CAA9A60"/>
                </w:placeholder>
              </w:sdtPr>
              <w:sdtEndPr/>
              <w:sdtContent>
                <w:r w:rsidR="00E82447">
                  <w:rPr>
                    <w:lang w:val="en-US"/>
                  </w:rPr>
                  <w:t>Coordinator GCB</w:t>
                </w:r>
              </w:sdtContent>
            </w:sdt>
          </w:p>
          <w:p w14:paraId="4E7999B2" w14:textId="21222894" w:rsidR="007947FB" w:rsidRDefault="00C2509D" w:rsidP="00EB511C">
            <w:pPr>
              <w:pStyle w:val="Organisationseinheit"/>
              <w:ind w:right="169"/>
            </w:pPr>
            <w:sdt>
              <w:sdtPr>
                <w:alias w:val="UserProfile.Phone"/>
                <w:tag w:val="{&quot;templafy&quot;:{&quot;id&quot;:&quot;44e0f1b1-97d3-44fc-aeef-67648be9a290&quot;}}"/>
                <w:id w:val="238286982"/>
                <w:placeholder>
                  <w:docPart w:val="FB8C3632C74D479FB5276F876CAA9A60"/>
                </w:placeholder>
              </w:sdtPr>
              <w:sdtEndPr/>
              <w:sdtContent>
                <w:r w:rsidR="008F531B" w:rsidRPr="008F531B">
                  <w:rPr>
                    <w:lang w:val="en-US"/>
                  </w:rPr>
                  <w:t xml:space="preserve">+41 31 </w:t>
                </w:r>
                <w:r w:rsidR="00E82447">
                  <w:rPr>
                    <w:lang w:val="en-US"/>
                  </w:rPr>
                  <w:t>684 53 77</w:t>
                </w:r>
              </w:sdtContent>
            </w:sdt>
          </w:p>
          <w:p w14:paraId="367B79BA" w14:textId="77777777" w:rsidR="00E82447" w:rsidRDefault="00E82447" w:rsidP="00EB511C">
            <w:pPr>
              <w:pStyle w:val="Organisationseinheit"/>
              <w:ind w:right="169"/>
              <w:rPr>
                <w:lang w:val="en-US"/>
              </w:rPr>
            </w:pPr>
          </w:p>
          <w:p w14:paraId="2A1767D9" w14:textId="2E7A38E9" w:rsidR="0008470D" w:rsidRPr="008F531B" w:rsidRDefault="0008470D" w:rsidP="00EB511C">
            <w:pPr>
              <w:pStyle w:val="Organisationseinheit"/>
              <w:ind w:right="169"/>
              <w:rPr>
                <w:lang w:val="en-US"/>
              </w:rPr>
            </w:pPr>
            <w:r>
              <w:rPr>
                <w:lang w:val="en-US"/>
              </w:rPr>
              <w:t>monica.schaller2@unibe.ch</w:t>
            </w:r>
          </w:p>
          <w:p w14:paraId="50C9ECCA" w14:textId="77777777" w:rsidR="00A62AE9" w:rsidRPr="008F531B" w:rsidRDefault="00A62AE9" w:rsidP="00A62AE9">
            <w:pPr>
              <w:jc w:val="right"/>
              <w:rPr>
                <w:lang w:val="en-US"/>
              </w:rPr>
            </w:pPr>
          </w:p>
        </w:tc>
      </w:tr>
      <w:tr w:rsidR="0013047C" w:rsidRPr="00E82447" w14:paraId="7668A4F0" w14:textId="77777777" w:rsidTr="003238FA">
        <w:trPr>
          <w:trHeight w:val="1021"/>
        </w:trPr>
        <w:tc>
          <w:tcPr>
            <w:tcW w:w="4817" w:type="dxa"/>
          </w:tcPr>
          <w:p w14:paraId="7506380D" w14:textId="77777777" w:rsidR="0013047C" w:rsidRPr="008F531B" w:rsidRDefault="0013047C" w:rsidP="00EB511C">
            <w:pPr>
              <w:pStyle w:val="Text"/>
              <w:spacing w:line="105" w:lineRule="atLeast"/>
              <w:ind w:right="169"/>
              <w:rPr>
                <w:lang w:val="en-US"/>
              </w:rPr>
            </w:pPr>
          </w:p>
        </w:tc>
        <w:tc>
          <w:tcPr>
            <w:tcW w:w="2280" w:type="dxa"/>
            <w:vMerge w:val="restart"/>
          </w:tcPr>
          <w:p w14:paraId="0AA13859" w14:textId="77777777" w:rsidR="0013047C" w:rsidRPr="008F531B" w:rsidRDefault="0013047C" w:rsidP="00EB511C">
            <w:pPr>
              <w:spacing w:line="105" w:lineRule="atLeast"/>
              <w:ind w:right="169"/>
              <w:rPr>
                <w:lang w:val="en-US"/>
              </w:rPr>
            </w:pPr>
          </w:p>
        </w:tc>
        <w:tc>
          <w:tcPr>
            <w:tcW w:w="2419" w:type="dxa"/>
            <w:vMerge/>
          </w:tcPr>
          <w:p w14:paraId="65FB57EA" w14:textId="77777777" w:rsidR="0013047C" w:rsidRPr="008F531B" w:rsidRDefault="0013047C" w:rsidP="00EB511C">
            <w:pPr>
              <w:spacing w:line="105" w:lineRule="atLeast"/>
              <w:ind w:right="169"/>
              <w:rPr>
                <w:lang w:val="en-US"/>
              </w:rPr>
            </w:pPr>
          </w:p>
        </w:tc>
      </w:tr>
      <w:tr w:rsidR="0013047C" w:rsidRPr="00A96F5C" w14:paraId="06276FE3" w14:textId="77777777" w:rsidTr="003238FA">
        <w:trPr>
          <w:trHeight w:val="867"/>
        </w:trPr>
        <w:tc>
          <w:tcPr>
            <w:tcW w:w="4817" w:type="dxa"/>
          </w:tcPr>
          <w:p w14:paraId="278C91D6" w14:textId="65338711" w:rsidR="0013047C" w:rsidRPr="00A96F5C" w:rsidRDefault="00C2509D" w:rsidP="00EB511C">
            <w:pPr>
              <w:pStyle w:val="Text"/>
              <w:spacing w:line="105" w:lineRule="atLeast"/>
              <w:ind w:right="169"/>
            </w:pPr>
            <w:sdt>
              <w:sdtPr>
                <w:alias w:val="UserProfile.City"/>
                <w:tag w:val="{&quot;templafy&quot;:{&quot;id&quot;:&quot;fb03de03-28e6-41d3-9097-87d10d864af9&quot;}}"/>
                <w:id w:val="2043554240"/>
                <w:placeholder>
                  <w:docPart w:val="277F7B2750E64255867D11D2527AF163"/>
                </w:placeholder>
              </w:sdtPr>
              <w:sdtEndPr/>
              <w:sdtContent>
                <w:r w:rsidR="008F531B">
                  <w:t>Bern</w:t>
                </w:r>
              </w:sdtContent>
            </w:sdt>
            <w:r w:rsidR="0013047C" w:rsidRPr="00A96F5C">
              <w:t xml:space="preserve">, </w:t>
            </w:r>
            <w:sdt>
              <w:sdtPr>
                <w:alias w:val="Form.Date"/>
                <w:tag w:val="{&quot;templafy&quot;:{&quot;id&quot;:&quot;e831062b-0af8-4892-a7c5-5f49d7b0f213&quot;}}"/>
                <w:id w:val="-120620024"/>
                <w:placeholder>
                  <w:docPart w:val="277F7B2750E64255867D11D2527AF163"/>
                </w:placeholder>
              </w:sdtPr>
              <w:sdtEndPr/>
              <w:sdtContent>
                <w:r w:rsidR="00201C98">
                  <w:t>„</w:t>
                </w:r>
                <w:proofErr w:type="spellStart"/>
                <w:r w:rsidR="00807067">
                  <w:t>add</w:t>
                </w:r>
                <w:proofErr w:type="spellEnd"/>
                <w:r w:rsidR="00807067">
                  <w:t xml:space="preserve"> date</w:t>
                </w:r>
                <w:r w:rsidR="00201C98">
                  <w:t>“</w:t>
                </w:r>
              </w:sdtContent>
            </w:sdt>
          </w:p>
        </w:tc>
        <w:tc>
          <w:tcPr>
            <w:tcW w:w="2280" w:type="dxa"/>
            <w:vMerge/>
          </w:tcPr>
          <w:p w14:paraId="56C381F4" w14:textId="77777777" w:rsidR="0013047C" w:rsidRPr="00A96F5C" w:rsidRDefault="0013047C" w:rsidP="00EB511C">
            <w:pPr>
              <w:ind w:right="169"/>
            </w:pPr>
          </w:p>
        </w:tc>
        <w:tc>
          <w:tcPr>
            <w:tcW w:w="2419" w:type="dxa"/>
            <w:vMerge/>
          </w:tcPr>
          <w:p w14:paraId="255D44DC" w14:textId="77777777" w:rsidR="0013047C" w:rsidRPr="00A96F5C" w:rsidRDefault="0013047C" w:rsidP="00EB511C">
            <w:pPr>
              <w:ind w:right="169"/>
            </w:pPr>
          </w:p>
        </w:tc>
      </w:tr>
      <w:tr w:rsidR="0013047C" w:rsidRPr="0008470D" w14:paraId="5FD45026" w14:textId="77777777" w:rsidTr="003238FA">
        <w:trPr>
          <w:trHeight w:val="58"/>
        </w:trPr>
        <w:tc>
          <w:tcPr>
            <w:tcW w:w="4817" w:type="dxa"/>
          </w:tcPr>
          <w:p w14:paraId="31FC0147" w14:textId="3590B094" w:rsidR="00D76D16" w:rsidRPr="00DF4B52" w:rsidRDefault="00DF4B52">
            <w:pPr>
              <w:pStyle w:val="Betreffzeile"/>
              <w:spacing w:line="105" w:lineRule="atLeast"/>
              <w:ind w:right="169"/>
              <w:rPr>
                <w:lang w:val="en-GB"/>
              </w:rPr>
            </w:pPr>
            <w:r w:rsidRPr="00DF4B52">
              <w:rPr>
                <w:lang w:val="en-GB"/>
              </w:rPr>
              <w:t>Statement of the co-a</w:t>
            </w:r>
            <w:r>
              <w:rPr>
                <w:lang w:val="en-GB"/>
              </w:rPr>
              <w:t>dvisor</w:t>
            </w:r>
          </w:p>
        </w:tc>
        <w:tc>
          <w:tcPr>
            <w:tcW w:w="2280" w:type="dxa"/>
          </w:tcPr>
          <w:p w14:paraId="2BC9C1E8" w14:textId="77777777" w:rsidR="0013047C" w:rsidRPr="00DF4B52" w:rsidRDefault="0013047C" w:rsidP="00EB511C">
            <w:pPr>
              <w:spacing w:line="105" w:lineRule="atLeast"/>
              <w:ind w:right="169"/>
              <w:rPr>
                <w:lang w:val="en-GB"/>
              </w:rPr>
            </w:pPr>
          </w:p>
        </w:tc>
        <w:tc>
          <w:tcPr>
            <w:tcW w:w="2419" w:type="dxa"/>
            <w:vMerge/>
          </w:tcPr>
          <w:p w14:paraId="7620B533" w14:textId="77777777" w:rsidR="0013047C" w:rsidRPr="00DF4B52" w:rsidRDefault="0013047C" w:rsidP="00EB511C">
            <w:pPr>
              <w:spacing w:line="105" w:lineRule="atLeast"/>
              <w:ind w:right="169"/>
              <w:rPr>
                <w:lang w:val="en-GB"/>
              </w:rPr>
            </w:pPr>
          </w:p>
        </w:tc>
      </w:tr>
    </w:tbl>
    <w:p w14:paraId="38CA9BD1" w14:textId="77777777" w:rsidR="00DF4B52" w:rsidRPr="0001542E" w:rsidRDefault="00DF4B52" w:rsidP="00DF4B52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>Prof./</w:t>
      </w:r>
      <w:proofErr w:type="spellStart"/>
      <w:r w:rsidRPr="0001542E">
        <w:rPr>
          <w:rFonts w:cs="Arial"/>
          <w:sz w:val="22"/>
          <w:szCs w:val="22"/>
          <w:lang w:val="en-GB"/>
        </w:rPr>
        <w:t>Dr.</w:t>
      </w:r>
      <w:proofErr w:type="spellEnd"/>
      <w:r w:rsidRPr="0001542E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92767394"/>
          <w:placeholder>
            <w:docPart w:val="65CED08D5DA24B4D860EAF5054502A0C"/>
          </w:placeholder>
          <w:showingPlcHdr/>
        </w:sdtPr>
        <w:sdtEndPr/>
        <w:sdtContent>
          <w:r w:rsidRPr="0001542E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vanish/>
          <w:sz w:val="22"/>
          <w:szCs w:val="22"/>
          <w:lang w:val="en-GB"/>
        </w:rPr>
        <w:t>(name)</w:t>
      </w:r>
      <w:r w:rsidRPr="0001542E">
        <w:rPr>
          <w:rFonts w:cs="Arial"/>
          <w:sz w:val="22"/>
          <w:szCs w:val="22"/>
          <w:lang w:val="en-GB"/>
        </w:rPr>
        <w:t xml:space="preserve"> asked me to act as co-advisor for the thesis of the PhD </w:t>
      </w:r>
      <w:bookmarkStart w:id="0" w:name="Text11"/>
      <w:r w:rsidRPr="0001542E">
        <w:rPr>
          <w:rFonts w:cs="Arial"/>
          <w:sz w:val="22"/>
          <w:szCs w:val="22"/>
          <w:lang w:val="en-GB"/>
        </w:rPr>
        <w:t>candidate</w:t>
      </w:r>
      <w:bookmarkEnd w:id="0"/>
      <w:r w:rsidRPr="0001542E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852024024"/>
          <w:placeholder>
            <w:docPart w:val="65CED08D5DA24B4D860EAF5054502A0C"/>
          </w:placeholder>
          <w:showingPlcHdr/>
        </w:sdtPr>
        <w:sdtEndPr/>
        <w:sdtContent>
          <w:r w:rsidRPr="00327EEB">
            <w:rPr>
              <w:rStyle w:val="PlaceholderText"/>
              <w:rFonts w:cs="Arial"/>
              <w:b/>
              <w:lang w:val="en-US"/>
            </w:rPr>
            <w:t>Click here to enter text.</w:t>
          </w:r>
        </w:sdtContent>
      </w:sdt>
      <w:r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vanish/>
          <w:sz w:val="22"/>
          <w:szCs w:val="22"/>
          <w:lang w:val="en-GB"/>
        </w:rPr>
        <w:t>(name)</w:t>
      </w:r>
      <w:r w:rsidRPr="0001542E">
        <w:rPr>
          <w:rFonts w:cs="Arial"/>
          <w:b/>
          <w:sz w:val="22"/>
          <w:szCs w:val="22"/>
          <w:lang w:val="en-GB"/>
        </w:rPr>
        <w:t>.</w:t>
      </w:r>
      <w:r w:rsidRPr="0001542E">
        <w:rPr>
          <w:rFonts w:cs="Arial"/>
          <w:sz w:val="22"/>
          <w:szCs w:val="22"/>
          <w:lang w:val="en-GB"/>
        </w:rPr>
        <w:t xml:space="preserve"> The thesis project has the title</w:t>
      </w:r>
      <w:r w:rsidRPr="0001542E">
        <w:rPr>
          <w:rFonts w:cs="Arial"/>
          <w:b/>
          <w:sz w:val="22"/>
          <w:szCs w:val="22"/>
          <w:lang w:val="en-GB"/>
        </w:rPr>
        <w:t xml:space="preserve"> </w:t>
      </w:r>
      <w:bookmarkStart w:id="1" w:name="Text12"/>
      <w:r w:rsidRPr="0001542E">
        <w:rPr>
          <w:rFonts w:cs="Arial"/>
          <w:b/>
          <w:sz w:val="22"/>
          <w:szCs w:val="22"/>
          <w:lang w:val="en-GB"/>
        </w:rPr>
        <w:t>“</w:t>
      </w:r>
      <w:bookmarkEnd w:id="1"/>
      <w:sdt>
        <w:sdtPr>
          <w:rPr>
            <w:rFonts w:cs="Arial"/>
            <w:b/>
            <w:sz w:val="22"/>
            <w:szCs w:val="22"/>
            <w:lang w:val="en-GB"/>
          </w:rPr>
          <w:id w:val="-1520462930"/>
          <w:placeholder>
            <w:docPart w:val="65CED08D5DA24B4D860EAF5054502A0C"/>
          </w:placeholder>
          <w:showingPlcHdr/>
        </w:sdtPr>
        <w:sdtEndPr/>
        <w:sdtContent>
          <w:r w:rsidRPr="0001542E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01542E">
        <w:rPr>
          <w:rFonts w:cs="Arial"/>
          <w:b/>
          <w:sz w:val="22"/>
          <w:szCs w:val="22"/>
          <w:lang w:val="en-GB"/>
        </w:rPr>
        <w:t>”.</w:t>
      </w:r>
      <w:r w:rsidRPr="0001542E">
        <w:rPr>
          <w:rFonts w:cs="Arial"/>
          <w:sz w:val="22"/>
          <w:szCs w:val="22"/>
          <w:lang w:val="en-GB"/>
        </w:rPr>
        <w:t xml:space="preserve"> After having taken note of the project description, I confirm my disposition to support the candidate in his/her research project in the capacity of a co-advisor. I shall meet with the candidate at least twice a year to </w:t>
      </w:r>
      <w:r w:rsidRPr="0001542E">
        <w:rPr>
          <w:rFonts w:cs="Arial"/>
          <w:sz w:val="22"/>
          <w:szCs w:val="22"/>
          <w:lang w:val="en-US"/>
        </w:rPr>
        <w:t>discuss and assess the progress of the thesis work</w:t>
      </w:r>
      <w:r w:rsidRPr="0001542E">
        <w:rPr>
          <w:rFonts w:cs="Arial"/>
          <w:sz w:val="22"/>
          <w:szCs w:val="22"/>
          <w:lang w:val="en-GB"/>
        </w:rPr>
        <w:t>.</w:t>
      </w:r>
    </w:p>
    <w:p w14:paraId="4FC87A17" w14:textId="77777777" w:rsidR="00DF4B52" w:rsidRPr="0001542E" w:rsidRDefault="00DF4B52" w:rsidP="00DF4B52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 xml:space="preserve">The proposed project is well </w:t>
      </w:r>
      <w:proofErr w:type="gramStart"/>
      <w:r w:rsidRPr="0001542E">
        <w:rPr>
          <w:rFonts w:cs="Arial"/>
          <w:sz w:val="22"/>
          <w:szCs w:val="22"/>
          <w:lang w:val="en-GB"/>
        </w:rPr>
        <w:t>described</w:t>
      </w:r>
      <w:proofErr w:type="gramEnd"/>
      <w:r w:rsidRPr="0001542E">
        <w:rPr>
          <w:rFonts w:cs="Arial"/>
          <w:sz w:val="22"/>
          <w:szCs w:val="22"/>
          <w:lang w:val="en-GB"/>
        </w:rPr>
        <w:t xml:space="preserve"> and the experimental conditions seem suitable for a PhD project.</w:t>
      </w:r>
    </w:p>
    <w:p w14:paraId="5900A40A" w14:textId="77777777" w:rsidR="00DF4B52" w:rsidRPr="0001542E" w:rsidRDefault="00DF4B52" w:rsidP="00DF4B52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>Moreover, I confirm herewith that I am available to serve as examiner for the Mid-term Evaluation and the Thesis Defence of the above-mentioned candidate.</w:t>
      </w:r>
    </w:p>
    <w:p w14:paraId="64284DA9" w14:textId="77777777" w:rsidR="00DF4B52" w:rsidRPr="00DF4B52" w:rsidRDefault="00DF4B52" w:rsidP="00DF4B52">
      <w:pPr>
        <w:ind w:right="169"/>
        <w:jc w:val="both"/>
        <w:rPr>
          <w:noProof/>
          <w:lang w:val="en-GB"/>
        </w:rPr>
      </w:pPr>
    </w:p>
    <w:p w14:paraId="47B3BABC" w14:textId="77777777" w:rsidR="00DF4B52" w:rsidRPr="00DF4B52" w:rsidRDefault="00DF4B52" w:rsidP="00DF4B52">
      <w:pPr>
        <w:ind w:right="169"/>
        <w:jc w:val="both"/>
        <w:rPr>
          <w:noProof/>
          <w:lang w:val="en-GB"/>
        </w:rPr>
      </w:pPr>
    </w:p>
    <w:sdt>
      <w:sdtPr>
        <w:rPr>
          <w:noProof/>
        </w:rPr>
        <w:alias w:val="UserProfile.SubInstitution"/>
        <w:tag w:val="{&quot;templafy&quot;:{&quot;id&quot;:&quot;11b460b6-f964-410a-8b50-459e06918bce&quot;}}"/>
        <w:id w:val="637070625"/>
        <w:placeholder>
          <w:docPart w:val="0EFC47D06F2C4DE5AB11CC1D3BF491BE"/>
        </w:placeholder>
      </w:sdtPr>
      <w:sdtEndPr/>
      <w:sdtContent>
        <w:p w14:paraId="0584D371" w14:textId="653FB14C" w:rsidR="00D76D16" w:rsidRPr="00DF4B52" w:rsidRDefault="00DF4B52">
          <w:pPr>
            <w:ind w:right="169"/>
            <w:rPr>
              <w:noProof/>
              <w:lang w:val="en-GB"/>
            </w:rPr>
          </w:pPr>
          <w:r w:rsidRPr="00DF4B52">
            <w:rPr>
              <w:noProof/>
              <w:lang w:val="en-GB"/>
            </w:rPr>
            <w:t>Add your Insitutte</w:t>
          </w:r>
        </w:p>
      </w:sdtContent>
    </w:sdt>
    <w:p w14:paraId="53B03E49" w14:textId="77777777" w:rsidR="005865F3" w:rsidRPr="00DF4B52" w:rsidRDefault="005865F3" w:rsidP="00FB2FEB">
      <w:pPr>
        <w:ind w:right="169"/>
        <w:rPr>
          <w:noProof/>
          <w:lang w:val="en-GB"/>
        </w:rPr>
      </w:pPr>
    </w:p>
    <w:p w14:paraId="2B52651E" w14:textId="77777777" w:rsidR="00264473" w:rsidRPr="00DF4B52" w:rsidRDefault="00264473" w:rsidP="00FB2FEB">
      <w:pPr>
        <w:ind w:right="169"/>
        <w:rPr>
          <w:noProof/>
          <w:lang w:val="en-GB"/>
        </w:rPr>
      </w:pPr>
    </w:p>
    <w:p w14:paraId="12FDE746" w14:textId="77777777" w:rsidR="00264473" w:rsidRPr="00DF4B52" w:rsidRDefault="00264473" w:rsidP="00FB2FEB">
      <w:pPr>
        <w:ind w:right="169"/>
        <w:rPr>
          <w:noProof/>
          <w:lang w:val="en-GB"/>
        </w:rPr>
      </w:pPr>
    </w:p>
    <w:p w14:paraId="319E24D3" w14:textId="77777777" w:rsidR="005865F3" w:rsidRPr="00DF4B52" w:rsidRDefault="005865F3" w:rsidP="00FB2FEB">
      <w:pPr>
        <w:ind w:right="169"/>
        <w:rPr>
          <w:noProof/>
          <w:lang w:val="en-GB"/>
        </w:rPr>
      </w:pPr>
    </w:p>
    <w:p w14:paraId="1AF77591" w14:textId="52CD2276" w:rsidR="001C04DE" w:rsidRPr="008F531B" w:rsidRDefault="00C2509D" w:rsidP="00FB2FEB">
      <w:pPr>
        <w:ind w:right="169"/>
        <w:rPr>
          <w:noProof/>
          <w:lang w:val="en-US"/>
        </w:rPr>
      </w:pPr>
      <w:sdt>
        <w:sdtPr>
          <w:alias w:val="group"/>
          <w:tag w:val="{&quot;templafy&quot;:{&quot;id&quot;:&quot;9c7f2679-2ae4-4294-9f82-d1ac4b44eac4&quot;}}"/>
          <w:id w:val="70703028"/>
          <w:placeholder>
            <w:docPart w:val="59CEF812E6494652A3C8FABD89C9A814"/>
          </w:placeholder>
        </w:sdtPr>
        <w:sdtEndPr/>
        <w:sdtContent>
          <w:sdt>
            <w:sdtPr>
              <w:alias w:val="UserProfile.Titel"/>
              <w:tag w:val="{&quot;templafy&quot;:{&quot;id&quot;:&quot;d3eff3e7-f36b-4b03-8f30-3c881a0c7be7&quot;}}"/>
              <w:id w:val="-2054290168"/>
              <w:placeholder>
                <w:docPart w:val="7B16387AEFFF4BEB880F28D4FAF12781"/>
              </w:placeholder>
            </w:sdtPr>
            <w:sdtEndPr/>
            <w:sdtContent>
              <w:r w:rsidR="00DF4B52">
                <w:rPr>
                  <w:lang w:val="en-US"/>
                </w:rPr>
                <w:t>title</w:t>
              </w:r>
            </w:sdtContent>
          </w:sdt>
          <w:r w:rsidR="00032B9D" w:rsidRPr="008F531B">
            <w:rPr>
              <w:lang w:val="en-US"/>
            </w:rPr>
            <w:t xml:space="preserve"> </w:t>
          </w:r>
        </w:sdtContent>
      </w:sdt>
      <w:sdt>
        <w:sdtPr>
          <w:rPr>
            <w:noProof/>
          </w:rPr>
          <w:alias w:val="UserProfile.FirstName"/>
          <w:tag w:val="{&quot;templafy&quot;:{&quot;id&quot;:&quot;8d33faf4-c256-4bfd-a4a5-a46bf5185d53&quot;}}"/>
          <w:id w:val="1448817710"/>
          <w:placeholder>
            <w:docPart w:val="277F7B2750E64255867D11D2527AF163"/>
          </w:placeholder>
        </w:sdtPr>
        <w:sdtEndPr/>
        <w:sdtContent>
          <w:r w:rsidR="00DF4B52">
            <w:rPr>
              <w:noProof/>
              <w:lang w:val="en-US"/>
            </w:rPr>
            <w:t>first name</w:t>
          </w:r>
        </w:sdtContent>
      </w:sdt>
      <w:r w:rsidR="00707EE7" w:rsidRPr="008F531B">
        <w:rPr>
          <w:noProof/>
          <w:lang w:val="en-US"/>
        </w:rPr>
        <w:t xml:space="preserve"> </w:t>
      </w:r>
      <w:sdt>
        <w:sdtPr>
          <w:rPr>
            <w:noProof/>
          </w:rPr>
          <w:alias w:val="UserProfile.LastName"/>
          <w:tag w:val="{&quot;templafy&quot;:{&quot;id&quot;:&quot;ccca6e82-a2f5-4b0d-91d8-68e83d8af9ef&quot;}}"/>
          <w:id w:val="799799446"/>
          <w:placeholder>
            <w:docPart w:val="277F7B2750E64255867D11D2527AF163"/>
          </w:placeholder>
        </w:sdtPr>
        <w:sdtEndPr/>
        <w:sdtContent>
          <w:r w:rsidR="00DF4B52">
            <w:rPr>
              <w:noProof/>
              <w:lang w:val="en-US"/>
            </w:rPr>
            <w:t>last name</w:t>
          </w:r>
          <w:r w:rsidR="008F531B" w:rsidRPr="008F531B">
            <w:rPr>
              <w:noProof/>
              <w:lang w:val="en-US"/>
            </w:rPr>
            <w:t>r</w:t>
          </w:r>
        </w:sdtContent>
      </w:sdt>
    </w:p>
    <w:p w14:paraId="2265F705" w14:textId="0BB2FD61" w:rsidR="00C94E31" w:rsidRPr="00E82447" w:rsidRDefault="00C2509D" w:rsidP="00FB2FEB">
      <w:pPr>
        <w:ind w:right="169"/>
        <w:rPr>
          <w:noProof/>
          <w:lang w:val="en-US"/>
        </w:rPr>
      </w:pPr>
      <w:sdt>
        <w:sdtPr>
          <w:alias w:val="UserProfile.Description"/>
          <w:tag w:val="{&quot;templafy&quot;:{&quot;id&quot;:&quot;c89e2699-ca61-4a5c-8ed0-db6c2b2c580e&quot;}}"/>
          <w:id w:val="105552874"/>
          <w:placeholder>
            <w:docPart w:val="D1EF4E1B6A0B4C4D9C54A252C32BB391"/>
          </w:placeholder>
        </w:sdtPr>
        <w:sdtEndPr/>
        <w:sdtContent>
          <w:r w:rsidR="00DF4B52" w:rsidRPr="00E82447">
            <w:rPr>
              <w:lang w:val="en-US"/>
            </w:rPr>
            <w:t>position</w:t>
          </w:r>
        </w:sdtContent>
      </w:sdt>
      <w:r w:rsidR="00EC5975" w:rsidRPr="00E82447">
        <w:rPr>
          <w:noProof/>
          <w:lang w:val="en-US"/>
        </w:rPr>
        <w:t xml:space="preserve"> </w:t>
      </w:r>
    </w:p>
    <w:p w14:paraId="3CC24F43" w14:textId="77777777" w:rsidR="005865F3" w:rsidRPr="00E82447" w:rsidRDefault="005865F3" w:rsidP="00FB2FEB">
      <w:pPr>
        <w:ind w:right="169"/>
        <w:rPr>
          <w:noProof/>
          <w:lang w:val="en-US"/>
        </w:rPr>
      </w:pPr>
    </w:p>
    <w:p w14:paraId="111D9449" w14:textId="77777777" w:rsidR="004722B1" w:rsidRPr="00E82447" w:rsidRDefault="004722B1" w:rsidP="00FB2FEB">
      <w:pPr>
        <w:spacing w:line="105" w:lineRule="atLeast"/>
        <w:rPr>
          <w:noProof/>
          <w:lang w:val="en-US"/>
        </w:rPr>
      </w:pPr>
    </w:p>
    <w:p w14:paraId="64B25B0D" w14:textId="2D3B978F" w:rsidR="00DF4B52" w:rsidRPr="00E82447" w:rsidRDefault="00DF4B52" w:rsidP="00DF4B52">
      <w:pPr>
        <w:pStyle w:val="UBGrundtext"/>
        <w:tabs>
          <w:tab w:val="left" w:pos="1843"/>
        </w:tabs>
        <w:ind w:left="1843" w:hanging="1843"/>
        <w:rPr>
          <w:rFonts w:cs="Arial"/>
          <w:sz w:val="18"/>
          <w:szCs w:val="18"/>
          <w:lang w:val="en-US"/>
        </w:rPr>
      </w:pPr>
      <w:r w:rsidRPr="00E82447">
        <w:rPr>
          <w:rFonts w:cs="Arial"/>
          <w:b/>
          <w:sz w:val="18"/>
          <w:szCs w:val="18"/>
          <w:lang w:val="en-US"/>
        </w:rPr>
        <w:t>Please return to:</w:t>
      </w:r>
      <w:r w:rsidRPr="00E82447">
        <w:rPr>
          <w:rFonts w:cs="Arial"/>
          <w:b/>
          <w:sz w:val="18"/>
          <w:szCs w:val="18"/>
          <w:lang w:val="en-US"/>
        </w:rPr>
        <w:tab/>
      </w:r>
      <w:r w:rsidRPr="00E82447">
        <w:rPr>
          <w:rFonts w:cs="Arial"/>
          <w:sz w:val="18"/>
          <w:szCs w:val="18"/>
          <w:lang w:val="en-US"/>
        </w:rPr>
        <w:t>PD Dr. Monica Schaller, Coordinator GCB,</w:t>
      </w:r>
      <w:r w:rsidRPr="00E82447">
        <w:rPr>
          <w:rFonts w:cs="Arial"/>
          <w:sz w:val="18"/>
          <w:szCs w:val="18"/>
          <w:lang w:val="en-US"/>
        </w:rPr>
        <w:br/>
        <w:t xml:space="preserve">University of Bern, Uni </w:t>
      </w:r>
      <w:proofErr w:type="spellStart"/>
      <w:r w:rsidRPr="00E82447">
        <w:rPr>
          <w:rFonts w:cs="Arial"/>
          <w:sz w:val="18"/>
          <w:szCs w:val="18"/>
          <w:lang w:val="en-US"/>
        </w:rPr>
        <w:t>Mittelstrasse</w:t>
      </w:r>
      <w:proofErr w:type="spellEnd"/>
      <w:r w:rsidRPr="00E82447">
        <w:rPr>
          <w:rFonts w:cs="Arial"/>
          <w:sz w:val="18"/>
          <w:szCs w:val="18"/>
          <w:lang w:val="en-US"/>
        </w:rPr>
        <w:t xml:space="preserve">, </w:t>
      </w:r>
      <w:proofErr w:type="spellStart"/>
      <w:r w:rsidRPr="00E82447">
        <w:rPr>
          <w:rFonts w:cs="Arial"/>
          <w:sz w:val="18"/>
          <w:szCs w:val="18"/>
          <w:lang w:val="en-US"/>
        </w:rPr>
        <w:t>Mittelstrasse</w:t>
      </w:r>
      <w:proofErr w:type="spellEnd"/>
      <w:r w:rsidRPr="00E82447">
        <w:rPr>
          <w:rFonts w:cs="Arial"/>
          <w:sz w:val="18"/>
          <w:szCs w:val="18"/>
          <w:lang w:val="en-US"/>
        </w:rPr>
        <w:t xml:space="preserve"> 43, CH-3012 Bern, Switzerland</w:t>
      </w:r>
      <w:r w:rsidRPr="00E82447">
        <w:rPr>
          <w:rFonts w:cs="Arial"/>
          <w:sz w:val="18"/>
          <w:szCs w:val="18"/>
          <w:lang w:val="en-US"/>
        </w:rPr>
        <w:br/>
      </w:r>
      <w:r w:rsidR="001720ED">
        <w:rPr>
          <w:rFonts w:cs="Arial"/>
          <w:sz w:val="18"/>
          <w:szCs w:val="18"/>
          <w:lang w:val="en-US"/>
        </w:rPr>
        <w:t>info@gcb.unibe.ch</w:t>
      </w:r>
    </w:p>
    <w:p w14:paraId="36CE714A" w14:textId="77777777" w:rsidR="004722B1" w:rsidRPr="00E82447" w:rsidRDefault="004722B1" w:rsidP="00A002DB">
      <w:pPr>
        <w:rPr>
          <w:noProof/>
          <w:lang w:val="en-US"/>
        </w:rPr>
      </w:pPr>
    </w:p>
    <w:sectPr w:rsidR="004722B1" w:rsidRPr="00E82447" w:rsidSect="00386A7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79" w:right="680" w:bottom="1474" w:left="1701" w:header="36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92AE" w14:textId="77777777" w:rsidR="007C0440" w:rsidRDefault="007C0440" w:rsidP="001E44E4">
      <w:pPr>
        <w:spacing w:line="240" w:lineRule="auto"/>
      </w:pPr>
      <w:r>
        <w:separator/>
      </w:r>
    </w:p>
  </w:endnote>
  <w:endnote w:type="continuationSeparator" w:id="0">
    <w:p w14:paraId="21F36682" w14:textId="77777777" w:rsidR="007C0440" w:rsidRDefault="007C0440" w:rsidP="001E44E4">
      <w:pPr>
        <w:spacing w:line="240" w:lineRule="auto"/>
      </w:pPr>
      <w:r>
        <w:continuationSeparator/>
      </w:r>
    </w:p>
  </w:endnote>
  <w:endnote w:type="continuationNotice" w:id="1">
    <w:p w14:paraId="363CFBB4" w14:textId="77777777" w:rsidR="007C0440" w:rsidRDefault="007C04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D6D4" w14:textId="77777777" w:rsidR="00571464" w:rsidRPr="00B34749" w:rsidRDefault="00571464" w:rsidP="00571464">
    <w:pPr>
      <w:pStyle w:val="Abbinder"/>
      <w:spacing w:line="100" w:lineRule="atLeast"/>
      <w:rPr>
        <w:spacing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7CD41B" wp14:editId="2EE202FA">
              <wp:simplePos x="0" y="0"/>
              <wp:positionH relativeFrom="page">
                <wp:posOffset>335280</wp:posOffset>
              </wp:positionH>
              <wp:positionV relativeFrom="page">
                <wp:posOffset>8473440</wp:posOffset>
              </wp:positionV>
              <wp:extent cx="1080000" cy="2109600"/>
              <wp:effectExtent l="0" t="0" r="0" b="5080"/>
              <wp:wrapNone/>
              <wp:docPr id="18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21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7C096" w14:textId="77777777" w:rsidR="00571464" w:rsidRPr="00A469BE" w:rsidRDefault="00C2509D" w:rsidP="00571464">
                          <w:sdt>
                            <w:sdtPr>
                              <w:rPr>
                                <w:vanish/>
                              </w:rPr>
                              <w:alias w:val="Form.CustomFooterLogo.Logo"/>
                              <w:tag w:val="{&quot;templafy&quot;:{&quot;id&quot;:&quot;61a3943d-20fb-44ef-881b-e740240c0025&quot;}}"/>
                              <w:id w:val="1063370989"/>
                              <w:showingPlcHdr/>
                              <w:picture/>
                            </w:sdtPr>
                            <w:sdtEndPr/>
                            <w:sdtContent>
                              <w:r w:rsidR="00571464">
                                <w:rPr>
                                  <w:noProof/>
                                  <w:vanish/>
                                </w:rPr>
                                <w:drawing>
                                  <wp:inline distT="0" distB="0" distL="0" distR="0" wp14:anchorId="2B3A3DBF" wp14:editId="745F908A">
                                    <wp:extent cx="617220" cy="617220"/>
                                    <wp:effectExtent l="0" t="0" r="0" b="0"/>
                                    <wp:docPr id="19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6172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CD41B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7" type="#_x0000_t202" style="position:absolute;margin-left:26.4pt;margin-top:667.2pt;width:85.05pt;height:16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" filled="f" stroked="f">
              <v:textbox>
                <w:txbxContent>
                  <w:p w14:paraId="4907C096" w14:textId="77777777" w:rsidR="00571464" w:rsidRPr="00A469BE" w:rsidRDefault="00C2509D" w:rsidP="00571464">
                    <w:sdt>
                      <w:sdtPr>
                        <w:rPr>
                          <w:vanish/>
                        </w:rPr>
                        <w:alias w:val="Form.CustomFooterLogo.Logo"/>
                        <w:tag w:val="{&quot;templafy&quot;:{&quot;id&quot;:&quot;61a3943d-20fb-44ef-881b-e740240c0025&quot;}}"/>
                        <w:id w:val="1063370989"/>
                        <w:showingPlcHdr/>
                        <w:picture/>
                      </w:sdtPr>
                      <w:sdtEndPr/>
                      <w:sdtContent>
                        <w:r w:rsidR="00571464">
                          <w:rPr>
                            <w:noProof/>
                            <w:vanish/>
                          </w:rPr>
                          <w:drawing>
                            <wp:inline distT="0" distB="0" distL="0" distR="0" wp14:anchorId="2B3A3DBF" wp14:editId="745F908A">
                              <wp:extent cx="617220" cy="617220"/>
                              <wp:effectExtent l="0" t="0" r="0" b="0"/>
                              <wp:docPr id="1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220" cy="617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pacing w:val="2"/>
        </w:rPr>
        <w:alias w:val="Form.Claim.Claim"/>
        <w:tag w:val="{&quot;templafy&quot;:{&quot;id&quot;:&quot;ec5428b8-97c9-4d5f-b303-cb24367994eb&quot;}}"/>
        <w:id w:val="1926758045"/>
        <w:picture/>
      </w:sdtPr>
      <w:sdtEndPr/>
      <w:sdtContent>
        <w:r>
          <w:rPr>
            <w:noProof/>
            <w:spacing w:val="2"/>
          </w:rPr>
          <w:drawing>
            <wp:inline distT="0" distB="0" distL="0" distR="0" wp14:anchorId="2F98EB57" wp14:editId="18893D21">
              <wp:extent cx="528534" cy="352800"/>
              <wp:effectExtent l="0" t="0" r="0" b="0"/>
              <wp:docPr id="1216454899" name="Picture 1" descr="Shape&#10;&#10;Description automatically generated with low confidenc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6454899" name="Picture 1"/>
                      <pic:cNvPicPr/>
                    </pic:nvPicPr>
                    <pic:blipFill>
                      <a:blip r:embed="rId2"/>
                      <a:srcRect/>
                      <a:stretch/>
                    </pic:blipFill>
                    <pic:spPr>
                      <a:xfrm>
                        <a:off x="0" y="0"/>
                        <a:ext cx="528534" cy="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2"/>
      </w:rPr>
      <w:alias w:val="Form.Claim.Claim"/>
      <w:tag w:val="{&quot;templafy&quot;:{&quot;id&quot;:&quot;6eca4718-18bc-40ee-9143-c55ece47127e&quot;}}"/>
      <w:id w:val="1238369147"/>
      <w:picture/>
    </w:sdtPr>
    <w:sdtEndPr/>
    <w:sdtContent>
      <w:p w14:paraId="0A2FEA2F" w14:textId="77777777" w:rsidR="00B33DEB" w:rsidRPr="00B34749" w:rsidRDefault="004C11CF" w:rsidP="00644142">
        <w:pPr>
          <w:pStyle w:val="Abbinder"/>
          <w:spacing w:line="100" w:lineRule="atLeast"/>
          <w:rPr>
            <w:spacing w:val="2"/>
          </w:rPr>
        </w:pPr>
        <w:r>
          <w:rPr>
            <w:noProof/>
            <w:spacing w:val="2"/>
          </w:rPr>
          <w:drawing>
            <wp:inline distT="0" distB="0" distL="0" distR="0" wp14:anchorId="6859A22F" wp14:editId="51AFDA69">
              <wp:extent cx="528534" cy="352800"/>
              <wp:effectExtent l="0" t="0" r="0" b="0"/>
              <wp:docPr id="467770173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7770173" name="Picture 1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528534" cy="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E346" w14:textId="77777777" w:rsidR="007C0440" w:rsidRDefault="007C0440" w:rsidP="001E44E4">
      <w:pPr>
        <w:spacing w:line="240" w:lineRule="auto"/>
      </w:pPr>
      <w:r>
        <w:separator/>
      </w:r>
    </w:p>
  </w:footnote>
  <w:footnote w:type="continuationSeparator" w:id="0">
    <w:p w14:paraId="6D9854B9" w14:textId="77777777" w:rsidR="007C0440" w:rsidRDefault="007C0440" w:rsidP="001E44E4">
      <w:pPr>
        <w:spacing w:line="240" w:lineRule="auto"/>
      </w:pPr>
      <w:r>
        <w:continuationSeparator/>
      </w:r>
    </w:p>
  </w:footnote>
  <w:footnote w:type="continuationNotice" w:id="1">
    <w:p w14:paraId="2EABE88E" w14:textId="77777777" w:rsidR="007C0440" w:rsidRDefault="007C04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D830" w14:textId="37469D57" w:rsidR="0033793A" w:rsidRPr="0033793A" w:rsidRDefault="00FE096E" w:rsidP="0033793A">
    <w:pPr>
      <w:pStyle w:val="Header"/>
      <w:rPr>
        <w:sz w:val="14"/>
        <w:szCs w:val="14"/>
      </w:rPr>
    </w:pPr>
    <w:r w:rsidRPr="00FE096E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85EE1F" wp14:editId="6B0CF76C">
              <wp:simplePos x="0" y="0"/>
              <wp:positionH relativeFrom="page">
                <wp:posOffset>370840</wp:posOffset>
              </wp:positionH>
              <wp:positionV relativeFrom="page">
                <wp:posOffset>1879600</wp:posOffset>
              </wp:positionV>
              <wp:extent cx="723600" cy="558000"/>
              <wp:effectExtent l="0" t="0" r="635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600" cy="5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.LogoPage2"/>
                            <w:tag w:val="{&quot;templafy&quot;:{&quot;id&quot;:&quot;261374fe-96ec-4978-b4d4-080eeefa73d8&quot;}}"/>
                            <w:id w:val="-2033407262"/>
                            <w:picture/>
                          </w:sdtPr>
                          <w:sdtEndPr/>
                          <w:sdtContent>
                            <w:p w14:paraId="625AD937" w14:textId="77777777" w:rsidR="00FE096E" w:rsidRDefault="00E9722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7D5012" wp14:editId="79757C9B">
                                    <wp:extent cx="367200" cy="370800"/>
                                    <wp:effectExtent l="0" t="0" r="0" b="0"/>
                                    <wp:docPr id="1048532821" name="Afbeelding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48532821" name="Afbeelding 1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7200" cy="370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5EE1F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9.2pt;margin-top:148pt;width:57pt;height:43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" stroked="f">
              <v:textbox inset="0,0,0,0">
                <w:txbxContent>
                  <w:sdt>
                    <w:sdtPr>
                      <w:alias w:val="Form.Logo.LogoPage2"/>
                      <w:tag w:val="{&quot;templafy&quot;:{&quot;id&quot;:&quot;261374fe-96ec-4978-b4d4-080eeefa73d8&quot;}}"/>
                      <w:id w:val="-2033407262"/>
                      <w:picture/>
                    </w:sdtPr>
                    <w:sdtEndPr/>
                    <w:sdtContent>
                      <w:p w14:paraId="625AD937" w14:textId="77777777" w:rsidR="00FE096E" w:rsidRDefault="00E97229">
                        <w:r>
                          <w:rPr>
                            <w:noProof/>
                          </w:rPr>
                          <w:drawing>
                            <wp:inline distT="0" distB="0" distL="0" distR="0" wp14:anchorId="037D5012" wp14:editId="79757C9B">
                              <wp:extent cx="367200" cy="370800"/>
                              <wp:effectExtent l="0" t="0" r="0" b="0"/>
                              <wp:docPr id="1048532821" name="Afbeelding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8532821" name="Afbeelding 1"/>
                                      <pic:cNvPicPr/>
                                    </pic:nvPicPr>
                                    <pic:blipFill>
                                      <a:blip r:embed="rId1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367200" cy="370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33793A">
      <w:rPr>
        <w:sz w:val="14"/>
        <w:szCs w:val="14"/>
      </w:rPr>
      <w:br/>
    </w:r>
    <w:sdt>
      <w:sdtPr>
        <w:rPr>
          <w:sz w:val="14"/>
          <w:szCs w:val="14"/>
        </w:rPr>
        <w:alias w:val="Translations.Page"/>
        <w:tag w:val="{&quot;templafy&quot;:{&quot;id&quot;:&quot;a83728e3-a21a-4e3c-a521-907a192c9be1&quot;}}"/>
        <w:id w:val="-1186124914"/>
        <w:placeholder>
          <w:docPart w:val="A5B83E3677144FE0B3FB1C6BE0D16529"/>
        </w:placeholder>
      </w:sdtPr>
      <w:sdtEndPr/>
      <w:sdtContent>
        <w:r>
          <w:rPr>
            <w:sz w:val="14"/>
            <w:szCs w:val="14"/>
          </w:rPr>
          <w:t>Seite</w:t>
        </w:r>
      </w:sdtContent>
    </w:sdt>
    <w:r w:rsidR="0033793A" w:rsidRPr="0033793A">
      <w:rPr>
        <w:sz w:val="14"/>
        <w:szCs w:val="14"/>
      </w:rPr>
      <w:t xml:space="preserve"> </w:t>
    </w:r>
    <w:r w:rsidR="0033793A" w:rsidRPr="0033793A">
      <w:rPr>
        <w:sz w:val="14"/>
        <w:szCs w:val="14"/>
      </w:rPr>
      <w:fldChar w:fldCharType="begin"/>
    </w:r>
    <w:r w:rsidR="0033793A" w:rsidRPr="0033793A">
      <w:rPr>
        <w:sz w:val="14"/>
        <w:szCs w:val="14"/>
      </w:rPr>
      <w:instrText xml:space="preserve"> PAGE   \* MERGEFORMAT </w:instrText>
    </w:r>
    <w:r w:rsidR="0033793A" w:rsidRPr="0033793A">
      <w:rPr>
        <w:sz w:val="14"/>
        <w:szCs w:val="14"/>
      </w:rPr>
      <w:fldChar w:fldCharType="separate"/>
    </w:r>
    <w:r w:rsidR="0033793A" w:rsidRPr="0033793A">
      <w:rPr>
        <w:sz w:val="14"/>
        <w:szCs w:val="14"/>
      </w:rPr>
      <w:t>1</w:t>
    </w:r>
    <w:r w:rsidR="0033793A" w:rsidRPr="0033793A">
      <w:rPr>
        <w:sz w:val="14"/>
        <w:szCs w:val="14"/>
      </w:rPr>
      <w:fldChar w:fldCharType="end"/>
    </w:r>
    <w:r w:rsidR="0033793A" w:rsidRPr="0033793A">
      <w:rPr>
        <w:sz w:val="14"/>
        <w:szCs w:val="14"/>
      </w:rPr>
      <w:t>/</w:t>
    </w:r>
    <w:r w:rsidR="0033793A" w:rsidRPr="0033793A">
      <w:rPr>
        <w:sz w:val="14"/>
        <w:szCs w:val="14"/>
      </w:rPr>
      <w:fldChar w:fldCharType="begin"/>
    </w:r>
    <w:r w:rsidR="0033793A" w:rsidRPr="0033793A">
      <w:rPr>
        <w:sz w:val="14"/>
        <w:szCs w:val="14"/>
      </w:rPr>
      <w:instrText xml:space="preserve"> SECTIONPAGES   \* MERGEFORMAT </w:instrText>
    </w:r>
    <w:r w:rsidR="0033793A" w:rsidRPr="0033793A">
      <w:rPr>
        <w:sz w:val="14"/>
        <w:szCs w:val="14"/>
      </w:rPr>
      <w:fldChar w:fldCharType="separate"/>
    </w:r>
    <w:r w:rsidR="00DF4B52">
      <w:rPr>
        <w:noProof/>
        <w:sz w:val="14"/>
        <w:szCs w:val="14"/>
      </w:rPr>
      <w:t>2</w:t>
    </w:r>
    <w:r w:rsidR="0033793A" w:rsidRPr="0033793A">
      <w:rPr>
        <w:sz w:val="14"/>
        <w:szCs w:val="14"/>
      </w:rPr>
      <w:fldChar w:fldCharType="end"/>
    </w:r>
    <w:r w:rsidR="0033793A">
      <w:rPr>
        <w:sz w:val="14"/>
        <w:szCs w:val="14"/>
      </w:rPr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5"/>
    </w:tblGrid>
    <w:tr w:rsidR="0033793A" w14:paraId="6FCA4DB3" w14:textId="77777777" w:rsidTr="00512F4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984"/>
      </w:trPr>
      <w:tc>
        <w:tcPr>
          <w:tcW w:w="9515" w:type="dxa"/>
          <w:shd w:val="clear" w:color="auto" w:fill="auto"/>
        </w:tcPr>
        <w:p w14:paraId="2C847005" w14:textId="77777777" w:rsidR="0033793A" w:rsidRDefault="0033793A" w:rsidP="0033793A">
          <w:pPr>
            <w:pStyle w:val="Header"/>
            <w:rPr>
              <w:sz w:val="14"/>
              <w:szCs w:val="14"/>
            </w:rPr>
          </w:pPr>
        </w:p>
      </w:tc>
    </w:tr>
  </w:tbl>
  <w:p w14:paraId="3F13BCB8" w14:textId="77777777" w:rsidR="0033793A" w:rsidRPr="0033793A" w:rsidRDefault="003830CF" w:rsidP="003830CF">
    <w:pPr>
      <w:pStyle w:val="Header"/>
      <w:tabs>
        <w:tab w:val="clear" w:pos="4536"/>
        <w:tab w:val="clear" w:pos="9072"/>
        <w:tab w:val="left" w:pos="582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6239" w14:textId="765E604E" w:rsidR="001F1616" w:rsidRPr="003F1FD0" w:rsidRDefault="00EB03C0">
    <w:pPr>
      <w:pStyle w:val="Header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FACA44" wp14:editId="272E8425">
              <wp:simplePos x="0" y="0"/>
              <wp:positionH relativeFrom="page">
                <wp:posOffset>335280</wp:posOffset>
              </wp:positionH>
              <wp:positionV relativeFrom="page">
                <wp:posOffset>8473440</wp:posOffset>
              </wp:positionV>
              <wp:extent cx="1080000" cy="2109600"/>
              <wp:effectExtent l="0" t="0" r="0" b="5080"/>
              <wp:wrapNone/>
              <wp:docPr id="15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21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9764E" w14:textId="77777777" w:rsidR="00EB03C0" w:rsidRPr="00A469BE" w:rsidRDefault="00C2509D" w:rsidP="00EB03C0">
                          <w:sdt>
                            <w:sdtPr>
                              <w:rPr>
                                <w:vanish/>
                              </w:rPr>
                              <w:alias w:val="Form.CustomFooterLogo.Logo"/>
                              <w:tag w:val="{&quot;templafy&quot;:{&quot;id&quot;:&quot;1176c117-cd01-4daf-a2c9-692beff765fe&quot;}}"/>
                              <w:id w:val="920533752"/>
                              <w:picture/>
                            </w:sdtPr>
                            <w:sdtEndPr/>
                            <w:sdtContent>
                              <w:r w:rsidR="00EB03C0">
                                <w:rPr>
                                  <w:noProof/>
                                  <w:vanish/>
                                </w:rPr>
                                <w:drawing>
                                  <wp:inline distT="0" distB="0" distL="0" distR="0" wp14:anchorId="1138FB44" wp14:editId="54C6AB0E">
                                    <wp:extent cx="617220" cy="344259"/>
                                    <wp:effectExtent l="0" t="0" r="0" b="0"/>
                                    <wp:docPr id="1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3442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ACA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.4pt;margin-top:667.2pt;width:85.05pt;height:16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" filled="f" stroked="f">
              <v:textbox>
                <w:txbxContent>
                  <w:p w14:paraId="04E9764E" w14:textId="77777777" w:rsidR="00EB03C0" w:rsidRPr="00A469BE" w:rsidRDefault="00C2509D" w:rsidP="00EB03C0">
                    <w:sdt>
                      <w:sdtPr>
                        <w:rPr>
                          <w:vanish/>
                        </w:rPr>
                        <w:alias w:val="Form.CustomFooterLogo.Logo"/>
                        <w:tag w:val="{&quot;templafy&quot;:{&quot;id&quot;:&quot;1176c117-cd01-4daf-a2c9-692beff765fe&quot;}}"/>
                        <w:id w:val="920533752"/>
                        <w:picture/>
                      </w:sdtPr>
                      <w:sdtEndPr/>
                      <w:sdtContent>
                        <w:r w:rsidR="00EB03C0">
                          <w:rPr>
                            <w:noProof/>
                            <w:vanish/>
                          </w:rPr>
                          <w:drawing>
                            <wp:inline distT="0" distB="0" distL="0" distR="0" wp14:anchorId="1138FB44" wp14:editId="54C6AB0E">
                              <wp:extent cx="617220" cy="344259"/>
                              <wp:effectExtent l="0" t="0" r="0" b="0"/>
                              <wp:docPr id="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220" cy="3442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A71811" w:rsidRPr="00A71811">
      <w:rPr>
        <w:noProof/>
        <w:sz w:val="14"/>
        <w:szCs w:val="14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E90596E" wp14:editId="42C3B092">
              <wp:simplePos x="0" y="0"/>
              <wp:positionH relativeFrom="page">
                <wp:posOffset>5537200</wp:posOffset>
              </wp:positionH>
              <wp:positionV relativeFrom="page">
                <wp:posOffset>295275</wp:posOffset>
              </wp:positionV>
              <wp:extent cx="1951200" cy="14868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200" cy="14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Form.Logo.Logo"/>
                            <w:tag w:val="{&quot;templafy&quot;:{&quot;id&quot;:&quot;7d02b0bb-cc97-4150-8d50-e3a5db085c5e&quot;}}"/>
                            <w:id w:val="1121567864"/>
                            <w:picture/>
                          </w:sdtPr>
                          <w:sdtEndPr/>
                          <w:sdtContent>
                            <w:p w14:paraId="53BDF361" w14:textId="77777777" w:rsidR="00A71811" w:rsidRDefault="00F4093F" w:rsidP="000C323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42869F" wp14:editId="31335EC0">
                                    <wp:extent cx="1652400" cy="1324800"/>
                                    <wp:effectExtent l="0" t="0" r="0" b="0"/>
                                    <wp:docPr id="1412694355" name="Afbeelding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12694355" name="Afbeelding 1"/>
                                            <pic:cNvPicPr/>
                                          </pic:nvPicPr>
                                          <pic:blipFill>
                                            <a:blip r:embed="rId2"/>
                                            <a:srcRect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52400" cy="132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0596E" id="_x0000_s1029" type="#_x0000_t202" style="position:absolute;margin-left:436pt;margin-top:23.25pt;width:153.65pt;height:117.0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" stroked="f">
              <v:textbox inset="0,0,0,0">
                <w:txbxContent>
                  <w:sdt>
                    <w:sdtPr>
                      <w:alias w:val="Form.Logo.Logo"/>
                      <w:tag w:val="{&quot;templafy&quot;:{&quot;id&quot;:&quot;7d02b0bb-cc97-4150-8d50-e3a5db085c5e&quot;}}"/>
                      <w:id w:val="1121567864"/>
                      <w:picture/>
                    </w:sdtPr>
                    <w:sdtEndPr/>
                    <w:sdtContent>
                      <w:p w14:paraId="53BDF361" w14:textId="77777777" w:rsidR="00A71811" w:rsidRDefault="00F4093F" w:rsidP="000C3232">
                        <w:r>
                          <w:rPr>
                            <w:noProof/>
                          </w:rPr>
                          <w:drawing>
                            <wp:inline distT="0" distB="0" distL="0" distR="0" wp14:anchorId="3642869F" wp14:editId="31335EC0">
                              <wp:extent cx="1652400" cy="1324800"/>
                              <wp:effectExtent l="0" t="0" r="0" b="0"/>
                              <wp:docPr id="1412694355" name="Afbeelding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12694355" name="Afbeelding 1"/>
                                      <pic:cNvPicPr/>
                                    </pic:nvPicPr>
                                    <pic:blipFill>
                                      <a:blip r:embed="rId2"/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1652400" cy="132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  <w:r w:rsidR="003F1FD0">
      <w:rPr>
        <w:sz w:val="14"/>
        <w:szCs w:val="14"/>
      </w:rPr>
      <w:br/>
    </w:r>
    <w:sdt>
      <w:sdtPr>
        <w:rPr>
          <w:sz w:val="14"/>
          <w:szCs w:val="14"/>
        </w:rPr>
        <w:alias w:val="Translations.Page"/>
        <w:tag w:val="{&quot;templafy&quot;:{&quot;id&quot;:&quot;8ef6211e-52bb-45be-90ba-8062be67fde0&quot;}}"/>
        <w:id w:val="623121415"/>
        <w:placeholder>
          <w:docPart w:val="A5B83E3677144FE0B3FB1C6BE0D16529"/>
        </w:placeholder>
      </w:sdtPr>
      <w:sdtEndPr/>
      <w:sdtContent>
        <w:r>
          <w:rPr>
            <w:sz w:val="14"/>
            <w:szCs w:val="14"/>
          </w:rPr>
          <w:t>Seite</w:t>
        </w:r>
      </w:sdtContent>
    </w:sdt>
    <w:r w:rsidR="003F1FD0" w:rsidRPr="003F1FD0">
      <w:rPr>
        <w:sz w:val="14"/>
        <w:szCs w:val="14"/>
      </w:rPr>
      <w:t xml:space="preserve"> </w:t>
    </w:r>
    <w:r w:rsidR="003F1FD0" w:rsidRPr="003F1FD0">
      <w:rPr>
        <w:sz w:val="14"/>
        <w:szCs w:val="14"/>
      </w:rPr>
      <w:fldChar w:fldCharType="begin"/>
    </w:r>
    <w:r w:rsidR="003F1FD0" w:rsidRPr="003F1FD0">
      <w:rPr>
        <w:sz w:val="14"/>
        <w:szCs w:val="14"/>
      </w:rPr>
      <w:instrText xml:space="preserve"> PAGE   \* MERGEFORMAT </w:instrText>
    </w:r>
    <w:r w:rsidR="003F1FD0" w:rsidRPr="003F1FD0">
      <w:rPr>
        <w:sz w:val="14"/>
        <w:szCs w:val="14"/>
      </w:rPr>
      <w:fldChar w:fldCharType="separate"/>
    </w:r>
    <w:r w:rsidR="003F1FD0" w:rsidRPr="003F1FD0">
      <w:rPr>
        <w:noProof/>
        <w:sz w:val="14"/>
        <w:szCs w:val="14"/>
      </w:rPr>
      <w:t>1</w:t>
    </w:r>
    <w:r w:rsidR="003F1FD0" w:rsidRPr="003F1FD0">
      <w:rPr>
        <w:sz w:val="14"/>
        <w:szCs w:val="14"/>
      </w:rPr>
      <w:fldChar w:fldCharType="end"/>
    </w:r>
    <w:r w:rsidR="003F1FD0" w:rsidRPr="003F1FD0">
      <w:rPr>
        <w:sz w:val="14"/>
        <w:szCs w:val="14"/>
      </w:rPr>
      <w:t>/</w:t>
    </w:r>
    <w:r w:rsidR="003F1FD0" w:rsidRPr="003F1FD0">
      <w:rPr>
        <w:sz w:val="14"/>
        <w:szCs w:val="14"/>
      </w:rPr>
      <w:fldChar w:fldCharType="begin"/>
    </w:r>
    <w:r w:rsidR="003F1FD0" w:rsidRPr="003F1FD0">
      <w:rPr>
        <w:sz w:val="14"/>
        <w:szCs w:val="14"/>
      </w:rPr>
      <w:instrText xml:space="preserve"> SECTIONPAGES   \* MERGEFORMAT </w:instrText>
    </w:r>
    <w:r w:rsidR="003F1FD0" w:rsidRPr="003F1FD0">
      <w:rPr>
        <w:sz w:val="14"/>
        <w:szCs w:val="14"/>
      </w:rPr>
      <w:fldChar w:fldCharType="separate"/>
    </w:r>
    <w:r w:rsidR="0008470D">
      <w:rPr>
        <w:noProof/>
        <w:sz w:val="14"/>
        <w:szCs w:val="14"/>
      </w:rPr>
      <w:t>1</w:t>
    </w:r>
    <w:r w:rsidR="003F1FD0" w:rsidRPr="003F1FD0">
      <w:rPr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A06"/>
    <w:multiLevelType w:val="hybridMultilevel"/>
    <w:tmpl w:val="0E1CA086"/>
    <w:lvl w:ilvl="0" w:tplc="5106AEC0">
      <w:start w:val="1"/>
      <w:numFmt w:val="decimal"/>
      <w:pStyle w:val="Formatvorlagenberschrift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41DB"/>
    <w:multiLevelType w:val="multilevel"/>
    <w:tmpl w:val="0FF6997C"/>
    <w:lvl w:ilvl="0">
      <w:start w:val="1"/>
      <w:numFmt w:val="bullet"/>
      <w:pStyle w:val="AufzhlungListe"/>
      <w:lvlText w:val=""/>
      <w:lvlJc w:val="left"/>
      <w:pPr>
        <w:ind w:left="227" w:hanging="227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■"/>
      <w:lvlJc w:val="left"/>
      <w:pPr>
        <w:ind w:left="454" w:hanging="227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bullet"/>
      <w:lvlText w:val="□"/>
      <w:lvlJc w:val="left"/>
      <w:pPr>
        <w:ind w:left="680" w:hanging="226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tabs>
          <w:tab w:val="num" w:pos="6804"/>
        </w:tabs>
        <w:ind w:left="907" w:hanging="227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bullet"/>
      <w:lvlText w:val="o"/>
      <w:lvlJc w:val="left"/>
      <w:pPr>
        <w:ind w:left="1134" w:hanging="227"/>
      </w:pPr>
      <w:rPr>
        <w:rFonts w:ascii="Arial" w:hAnsi="Arial" w:hint="default"/>
        <w:sz w:val="20"/>
      </w:rPr>
    </w:lvl>
    <w:lvl w:ilvl="5">
      <w:start w:val="1"/>
      <w:numFmt w:val="bullet"/>
      <w:lvlText w:val=""/>
      <w:lvlJc w:val="left"/>
      <w:pPr>
        <w:ind w:left="1361" w:hanging="227"/>
      </w:pPr>
      <w:rPr>
        <w:rFonts w:ascii="Arial" w:hAnsi="Arial" w:hint="default"/>
        <w:color w:val="000000" w:themeColor="text1"/>
        <w:sz w:val="20"/>
      </w:rPr>
    </w:lvl>
    <w:lvl w:ilvl="6">
      <w:start w:val="1"/>
      <w:numFmt w:val="bullet"/>
      <w:lvlText w:val=""/>
      <w:lvlJc w:val="left"/>
      <w:pPr>
        <w:ind w:left="1588" w:hanging="227"/>
      </w:pPr>
      <w:rPr>
        <w:rFonts w:ascii="Arial" w:hAnsi="Arial" w:hint="default"/>
        <w:color w:val="000000" w:themeColor="text1"/>
        <w:sz w:val="20"/>
      </w:rPr>
    </w:lvl>
    <w:lvl w:ilvl="7">
      <w:start w:val="1"/>
      <w:numFmt w:val="bullet"/>
      <w:lvlText w:val="o"/>
      <w:lvlJc w:val="left"/>
      <w:pPr>
        <w:ind w:left="1814" w:hanging="226"/>
      </w:pPr>
      <w:rPr>
        <w:rFonts w:ascii="Arial" w:hAnsi="Arial" w:hint="default"/>
        <w:color w:val="000000" w:themeColor="text1"/>
        <w:sz w:val="20"/>
      </w:rPr>
    </w:lvl>
    <w:lvl w:ilvl="8">
      <w:start w:val="1"/>
      <w:numFmt w:val="bullet"/>
      <w:lvlText w:val=""/>
      <w:lvlJc w:val="left"/>
      <w:pPr>
        <w:ind w:left="2041" w:hanging="227"/>
      </w:pPr>
      <w:rPr>
        <w:rFonts w:ascii="Arial" w:hAnsi="Arial" w:hint="default"/>
        <w:color w:val="000000" w:themeColor="text1"/>
        <w:sz w:val="20"/>
      </w:rPr>
    </w:lvl>
  </w:abstractNum>
  <w:abstractNum w:abstractNumId="2" w15:restartNumberingAfterBreak="0">
    <w:nsid w:val="522B7991"/>
    <w:multiLevelType w:val="multilevel"/>
    <w:tmpl w:val="0EA894FC"/>
    <w:styleLink w:val="StilUBernnummeriert"/>
    <w:lvl w:ilvl="0">
      <w:start w:val="1"/>
      <w:numFmt w:val="decimal"/>
      <w:pStyle w:val="berschrift1nummeriert"/>
      <w:lvlText w:val="%1."/>
      <w:lvlJc w:val="left"/>
      <w:pPr>
        <w:ind w:left="1134" w:hanging="1134"/>
      </w:pPr>
      <w:rPr>
        <w:rFonts w:ascii="Arial" w:hAnsi="Arial" w:hint="default"/>
        <w:color w:val="000000" w:themeColor="text1"/>
        <w:sz w:val="26"/>
        <w:szCs w:val="26"/>
      </w:rPr>
    </w:lvl>
    <w:lvl w:ilvl="1">
      <w:start w:val="1"/>
      <w:numFmt w:val="decimal"/>
      <w:pStyle w:val="berschrift2nummeriert"/>
      <w:lvlText w:val="%1.%2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2">
      <w:start w:val="1"/>
      <w:numFmt w:val="decimal"/>
      <w:lvlRestart w:val="1"/>
      <w:pStyle w:val="berschrift3nummeriert"/>
      <w:lvlText w:val="%1.%2.%3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decimal"/>
      <w:pStyle w:val="berschrift4nummeriert"/>
      <w:lvlText w:val="%1.%2.%3.%4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61263D85"/>
    <w:multiLevelType w:val="multilevel"/>
    <w:tmpl w:val="F1DC34E6"/>
    <w:lvl w:ilvl="0">
      <w:start w:val="1"/>
      <w:numFmt w:val="decimal"/>
      <w:lvlText w:val="%1."/>
      <w:lvlJc w:val="left"/>
      <w:pPr>
        <w:ind w:left="1134" w:hanging="1134"/>
      </w:pPr>
      <w:rPr>
        <w:rFonts w:ascii="Arial" w:hAnsi="Arial" w:hint="default"/>
        <w:color w:val="000000" w:themeColor="text1"/>
        <w:sz w:val="26"/>
        <w:szCs w:val="26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  <w:szCs w:val="20"/>
      </w:rPr>
    </w:lvl>
    <w:lvl w:ilvl="2">
      <w:start w:val="1"/>
      <w:numFmt w:val="decimal"/>
      <w:lvlRestart w:val="1"/>
      <w:lvlText w:val="%1.%2.%3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Arial" w:hAnsi="Arial" w:hint="default"/>
        <w:b w:val="0"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num w:numId="1" w16cid:durableId="1803767760">
    <w:abstractNumId w:val="1"/>
  </w:num>
  <w:num w:numId="2" w16cid:durableId="352347835">
    <w:abstractNumId w:val="3"/>
  </w:num>
  <w:num w:numId="3" w16cid:durableId="1907640379">
    <w:abstractNumId w:val="3"/>
  </w:num>
  <w:num w:numId="4" w16cid:durableId="841818532">
    <w:abstractNumId w:val="3"/>
  </w:num>
  <w:num w:numId="5" w16cid:durableId="1112016890">
    <w:abstractNumId w:val="3"/>
  </w:num>
  <w:num w:numId="6" w16cid:durableId="1874808238">
    <w:abstractNumId w:val="0"/>
  </w:num>
  <w:num w:numId="7" w16cid:durableId="1445928686">
    <w:abstractNumId w:val="2"/>
  </w:num>
  <w:num w:numId="8" w16cid:durableId="1735929847">
    <w:abstractNumId w:val="2"/>
  </w:num>
  <w:num w:numId="9" w16cid:durableId="1363896937">
    <w:abstractNumId w:val="2"/>
  </w:num>
  <w:num w:numId="10" w16cid:durableId="49693390">
    <w:abstractNumId w:val="2"/>
  </w:num>
  <w:num w:numId="11" w16cid:durableId="461963598">
    <w:abstractNumId w:val="2"/>
  </w:num>
  <w:num w:numId="12" w16cid:durableId="636836981">
    <w:abstractNumId w:val="1"/>
  </w:num>
  <w:num w:numId="13" w16cid:durableId="1032458182">
    <w:abstractNumId w:val="0"/>
  </w:num>
  <w:num w:numId="14" w16cid:durableId="1207446211">
    <w:abstractNumId w:val="2"/>
  </w:num>
  <w:num w:numId="15" w16cid:durableId="931012574">
    <w:abstractNumId w:val="2"/>
  </w:num>
  <w:num w:numId="16" w16cid:durableId="1096706120">
    <w:abstractNumId w:val="2"/>
  </w:num>
  <w:num w:numId="17" w16cid:durableId="1659455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40"/>
    <w:rsid w:val="0002614F"/>
    <w:rsid w:val="00032B9D"/>
    <w:rsid w:val="00036110"/>
    <w:rsid w:val="00047BBA"/>
    <w:rsid w:val="0005046F"/>
    <w:rsid w:val="00056276"/>
    <w:rsid w:val="00063339"/>
    <w:rsid w:val="000668D3"/>
    <w:rsid w:val="000717D3"/>
    <w:rsid w:val="00081155"/>
    <w:rsid w:val="0008470D"/>
    <w:rsid w:val="00084800"/>
    <w:rsid w:val="00095BA5"/>
    <w:rsid w:val="000A221D"/>
    <w:rsid w:val="000A72DA"/>
    <w:rsid w:val="000B0EB7"/>
    <w:rsid w:val="000B6FCC"/>
    <w:rsid w:val="000C3232"/>
    <w:rsid w:val="000D1A47"/>
    <w:rsid w:val="000D4F0D"/>
    <w:rsid w:val="000D5B10"/>
    <w:rsid w:val="000D625F"/>
    <w:rsid w:val="000F3502"/>
    <w:rsid w:val="001242A5"/>
    <w:rsid w:val="0013047C"/>
    <w:rsid w:val="0013070D"/>
    <w:rsid w:val="0013525F"/>
    <w:rsid w:val="00141B21"/>
    <w:rsid w:val="00147D9A"/>
    <w:rsid w:val="001546C5"/>
    <w:rsid w:val="001720ED"/>
    <w:rsid w:val="00182330"/>
    <w:rsid w:val="001A6CDA"/>
    <w:rsid w:val="001B0AF0"/>
    <w:rsid w:val="001B4784"/>
    <w:rsid w:val="001C04DE"/>
    <w:rsid w:val="001C15CF"/>
    <w:rsid w:val="001E44E4"/>
    <w:rsid w:val="001F125B"/>
    <w:rsid w:val="001F1616"/>
    <w:rsid w:val="00201C98"/>
    <w:rsid w:val="00202DDB"/>
    <w:rsid w:val="00207666"/>
    <w:rsid w:val="00214385"/>
    <w:rsid w:val="00214619"/>
    <w:rsid w:val="002214C9"/>
    <w:rsid w:val="00242366"/>
    <w:rsid w:val="00243876"/>
    <w:rsid w:val="002439A3"/>
    <w:rsid w:val="0024613D"/>
    <w:rsid w:val="00264473"/>
    <w:rsid w:val="00291A41"/>
    <w:rsid w:val="00294AB0"/>
    <w:rsid w:val="002A126B"/>
    <w:rsid w:val="002A4D88"/>
    <w:rsid w:val="002B2D6D"/>
    <w:rsid w:val="002B379D"/>
    <w:rsid w:val="002C0791"/>
    <w:rsid w:val="002D16B7"/>
    <w:rsid w:val="002D55C8"/>
    <w:rsid w:val="002F057D"/>
    <w:rsid w:val="003000F3"/>
    <w:rsid w:val="003010D5"/>
    <w:rsid w:val="00303063"/>
    <w:rsid w:val="003238FA"/>
    <w:rsid w:val="003277D8"/>
    <w:rsid w:val="0032780E"/>
    <w:rsid w:val="0033720A"/>
    <w:rsid w:val="0033793A"/>
    <w:rsid w:val="00342B98"/>
    <w:rsid w:val="00344F78"/>
    <w:rsid w:val="003451A5"/>
    <w:rsid w:val="0034763E"/>
    <w:rsid w:val="003503C2"/>
    <w:rsid w:val="003515F1"/>
    <w:rsid w:val="00354043"/>
    <w:rsid w:val="00360DEF"/>
    <w:rsid w:val="00361F6A"/>
    <w:rsid w:val="0038016A"/>
    <w:rsid w:val="003830CF"/>
    <w:rsid w:val="003854D6"/>
    <w:rsid w:val="0038685F"/>
    <w:rsid w:val="00386A7A"/>
    <w:rsid w:val="003A5A0F"/>
    <w:rsid w:val="003A7268"/>
    <w:rsid w:val="003D246B"/>
    <w:rsid w:val="003D3696"/>
    <w:rsid w:val="003D3974"/>
    <w:rsid w:val="003D44B1"/>
    <w:rsid w:val="003D7ADA"/>
    <w:rsid w:val="003E05CD"/>
    <w:rsid w:val="003F1FD0"/>
    <w:rsid w:val="00407B6D"/>
    <w:rsid w:val="00435ABF"/>
    <w:rsid w:val="0044533C"/>
    <w:rsid w:val="00457964"/>
    <w:rsid w:val="00470717"/>
    <w:rsid w:val="004722B1"/>
    <w:rsid w:val="004757C6"/>
    <w:rsid w:val="00482792"/>
    <w:rsid w:val="0048584E"/>
    <w:rsid w:val="00490910"/>
    <w:rsid w:val="00494AE7"/>
    <w:rsid w:val="00495D3D"/>
    <w:rsid w:val="00497C0E"/>
    <w:rsid w:val="004A1984"/>
    <w:rsid w:val="004A2B01"/>
    <w:rsid w:val="004C11CF"/>
    <w:rsid w:val="004F719B"/>
    <w:rsid w:val="00505A38"/>
    <w:rsid w:val="0050613F"/>
    <w:rsid w:val="00511F4B"/>
    <w:rsid w:val="00512C38"/>
    <w:rsid w:val="00512F49"/>
    <w:rsid w:val="00535305"/>
    <w:rsid w:val="0053785C"/>
    <w:rsid w:val="005430FD"/>
    <w:rsid w:val="00553D49"/>
    <w:rsid w:val="005552BB"/>
    <w:rsid w:val="005555CA"/>
    <w:rsid w:val="005578BE"/>
    <w:rsid w:val="00561974"/>
    <w:rsid w:val="00565A40"/>
    <w:rsid w:val="00571464"/>
    <w:rsid w:val="005865F3"/>
    <w:rsid w:val="00592CEB"/>
    <w:rsid w:val="005B14C9"/>
    <w:rsid w:val="005B204A"/>
    <w:rsid w:val="005C2BFA"/>
    <w:rsid w:val="005C4571"/>
    <w:rsid w:val="005C6F3B"/>
    <w:rsid w:val="005F22FE"/>
    <w:rsid w:val="005F73AB"/>
    <w:rsid w:val="00613091"/>
    <w:rsid w:val="00613ED1"/>
    <w:rsid w:val="00617C7A"/>
    <w:rsid w:val="00625149"/>
    <w:rsid w:val="00626AFC"/>
    <w:rsid w:val="00627228"/>
    <w:rsid w:val="00632878"/>
    <w:rsid w:val="00635AB6"/>
    <w:rsid w:val="00644142"/>
    <w:rsid w:val="00645860"/>
    <w:rsid w:val="0064590A"/>
    <w:rsid w:val="006462C7"/>
    <w:rsid w:val="00660AB7"/>
    <w:rsid w:val="006653EF"/>
    <w:rsid w:val="0066777F"/>
    <w:rsid w:val="0067399D"/>
    <w:rsid w:val="00676618"/>
    <w:rsid w:val="00691CF4"/>
    <w:rsid w:val="006A4362"/>
    <w:rsid w:val="006B3DE9"/>
    <w:rsid w:val="006B483D"/>
    <w:rsid w:val="006C189B"/>
    <w:rsid w:val="006F27D1"/>
    <w:rsid w:val="006F39D5"/>
    <w:rsid w:val="006F4858"/>
    <w:rsid w:val="00707EE7"/>
    <w:rsid w:val="007154B1"/>
    <w:rsid w:val="00726D42"/>
    <w:rsid w:val="007655BF"/>
    <w:rsid w:val="0078072D"/>
    <w:rsid w:val="007833E5"/>
    <w:rsid w:val="007877B2"/>
    <w:rsid w:val="007947FB"/>
    <w:rsid w:val="007B2155"/>
    <w:rsid w:val="007B312C"/>
    <w:rsid w:val="007C0440"/>
    <w:rsid w:val="007C3549"/>
    <w:rsid w:val="007C6332"/>
    <w:rsid w:val="007D1996"/>
    <w:rsid w:val="007D25F3"/>
    <w:rsid w:val="007D2748"/>
    <w:rsid w:val="007D3ABF"/>
    <w:rsid w:val="007D3B0E"/>
    <w:rsid w:val="007E7118"/>
    <w:rsid w:val="007E7922"/>
    <w:rsid w:val="007F3C1A"/>
    <w:rsid w:val="00807067"/>
    <w:rsid w:val="00812431"/>
    <w:rsid w:val="00821850"/>
    <w:rsid w:val="00824FDB"/>
    <w:rsid w:val="00840592"/>
    <w:rsid w:val="00855C3B"/>
    <w:rsid w:val="0085693D"/>
    <w:rsid w:val="00865552"/>
    <w:rsid w:val="00867785"/>
    <w:rsid w:val="00871D3E"/>
    <w:rsid w:val="00872802"/>
    <w:rsid w:val="00883671"/>
    <w:rsid w:val="008A0AD8"/>
    <w:rsid w:val="008A1396"/>
    <w:rsid w:val="008C5AC8"/>
    <w:rsid w:val="008C716B"/>
    <w:rsid w:val="008D4B26"/>
    <w:rsid w:val="008D577F"/>
    <w:rsid w:val="008F531B"/>
    <w:rsid w:val="00903036"/>
    <w:rsid w:val="00913821"/>
    <w:rsid w:val="009243A1"/>
    <w:rsid w:val="00926CB9"/>
    <w:rsid w:val="00935DC2"/>
    <w:rsid w:val="00937EFC"/>
    <w:rsid w:val="00941C94"/>
    <w:rsid w:val="00955881"/>
    <w:rsid w:val="00965EFE"/>
    <w:rsid w:val="0096687B"/>
    <w:rsid w:val="00966CA1"/>
    <w:rsid w:val="0098457B"/>
    <w:rsid w:val="009918B7"/>
    <w:rsid w:val="0099556B"/>
    <w:rsid w:val="00995B51"/>
    <w:rsid w:val="009A04A9"/>
    <w:rsid w:val="009A3A93"/>
    <w:rsid w:val="009A566F"/>
    <w:rsid w:val="009A57DA"/>
    <w:rsid w:val="009B1618"/>
    <w:rsid w:val="009C0FCF"/>
    <w:rsid w:val="009C2E66"/>
    <w:rsid w:val="009C4776"/>
    <w:rsid w:val="009C51EE"/>
    <w:rsid w:val="009C5E07"/>
    <w:rsid w:val="009D116D"/>
    <w:rsid w:val="009F47E1"/>
    <w:rsid w:val="009F5855"/>
    <w:rsid w:val="00A002DB"/>
    <w:rsid w:val="00A00396"/>
    <w:rsid w:val="00A03048"/>
    <w:rsid w:val="00A0535A"/>
    <w:rsid w:val="00A054DC"/>
    <w:rsid w:val="00A1125B"/>
    <w:rsid w:val="00A27274"/>
    <w:rsid w:val="00A4113F"/>
    <w:rsid w:val="00A41E88"/>
    <w:rsid w:val="00A43D12"/>
    <w:rsid w:val="00A522AC"/>
    <w:rsid w:val="00A601D1"/>
    <w:rsid w:val="00A620E5"/>
    <w:rsid w:val="00A62AE9"/>
    <w:rsid w:val="00A71811"/>
    <w:rsid w:val="00A7462B"/>
    <w:rsid w:val="00A96F5C"/>
    <w:rsid w:val="00AA09E1"/>
    <w:rsid w:val="00AA1ED0"/>
    <w:rsid w:val="00AA3205"/>
    <w:rsid w:val="00AB3DAD"/>
    <w:rsid w:val="00AC2C34"/>
    <w:rsid w:val="00AF534D"/>
    <w:rsid w:val="00B03A9F"/>
    <w:rsid w:val="00B17996"/>
    <w:rsid w:val="00B30E38"/>
    <w:rsid w:val="00B33DEB"/>
    <w:rsid w:val="00B34749"/>
    <w:rsid w:val="00B42312"/>
    <w:rsid w:val="00B5331B"/>
    <w:rsid w:val="00B53B3F"/>
    <w:rsid w:val="00B569CB"/>
    <w:rsid w:val="00B97AC9"/>
    <w:rsid w:val="00BA7DB0"/>
    <w:rsid w:val="00BC2EAA"/>
    <w:rsid w:val="00BC3159"/>
    <w:rsid w:val="00BC3989"/>
    <w:rsid w:val="00BC4B55"/>
    <w:rsid w:val="00BD58AF"/>
    <w:rsid w:val="00BF06AE"/>
    <w:rsid w:val="00BF0F5D"/>
    <w:rsid w:val="00BF70B2"/>
    <w:rsid w:val="00C136FD"/>
    <w:rsid w:val="00C160B9"/>
    <w:rsid w:val="00C21AFC"/>
    <w:rsid w:val="00C21D64"/>
    <w:rsid w:val="00C53AC6"/>
    <w:rsid w:val="00C603FD"/>
    <w:rsid w:val="00C61BCA"/>
    <w:rsid w:val="00C62BE8"/>
    <w:rsid w:val="00C67815"/>
    <w:rsid w:val="00C72832"/>
    <w:rsid w:val="00C94E31"/>
    <w:rsid w:val="00CA1946"/>
    <w:rsid w:val="00CA7E7A"/>
    <w:rsid w:val="00CB2B6C"/>
    <w:rsid w:val="00CB54AD"/>
    <w:rsid w:val="00CC0567"/>
    <w:rsid w:val="00CC7A60"/>
    <w:rsid w:val="00CD2CB4"/>
    <w:rsid w:val="00CE2B60"/>
    <w:rsid w:val="00CE4723"/>
    <w:rsid w:val="00CF16A9"/>
    <w:rsid w:val="00CF234D"/>
    <w:rsid w:val="00CF3537"/>
    <w:rsid w:val="00D11627"/>
    <w:rsid w:val="00D230E6"/>
    <w:rsid w:val="00D23D65"/>
    <w:rsid w:val="00D250B2"/>
    <w:rsid w:val="00D37A5A"/>
    <w:rsid w:val="00D44004"/>
    <w:rsid w:val="00D46400"/>
    <w:rsid w:val="00D52FB4"/>
    <w:rsid w:val="00D763E7"/>
    <w:rsid w:val="00D76D16"/>
    <w:rsid w:val="00D831DD"/>
    <w:rsid w:val="00D90B12"/>
    <w:rsid w:val="00D936A8"/>
    <w:rsid w:val="00D93B84"/>
    <w:rsid w:val="00DC1D64"/>
    <w:rsid w:val="00DC5239"/>
    <w:rsid w:val="00DC5A78"/>
    <w:rsid w:val="00DD1E22"/>
    <w:rsid w:val="00DD3DCE"/>
    <w:rsid w:val="00DE795E"/>
    <w:rsid w:val="00DF4B52"/>
    <w:rsid w:val="00DF6007"/>
    <w:rsid w:val="00E04E77"/>
    <w:rsid w:val="00E06CC9"/>
    <w:rsid w:val="00E15FB3"/>
    <w:rsid w:val="00E222B2"/>
    <w:rsid w:val="00E25BD3"/>
    <w:rsid w:val="00E32CC7"/>
    <w:rsid w:val="00E32EEA"/>
    <w:rsid w:val="00E37AE4"/>
    <w:rsid w:val="00E421EE"/>
    <w:rsid w:val="00E45844"/>
    <w:rsid w:val="00E525B3"/>
    <w:rsid w:val="00E535AD"/>
    <w:rsid w:val="00E65DC7"/>
    <w:rsid w:val="00E82447"/>
    <w:rsid w:val="00E82FA4"/>
    <w:rsid w:val="00E90CA6"/>
    <w:rsid w:val="00E90EF9"/>
    <w:rsid w:val="00E97229"/>
    <w:rsid w:val="00E97FED"/>
    <w:rsid w:val="00EB03C0"/>
    <w:rsid w:val="00EB1F6B"/>
    <w:rsid w:val="00EB511C"/>
    <w:rsid w:val="00EC0448"/>
    <w:rsid w:val="00EC28F6"/>
    <w:rsid w:val="00EC5975"/>
    <w:rsid w:val="00EC5E19"/>
    <w:rsid w:val="00EE53B1"/>
    <w:rsid w:val="00EE67AD"/>
    <w:rsid w:val="00F1398A"/>
    <w:rsid w:val="00F239F7"/>
    <w:rsid w:val="00F32271"/>
    <w:rsid w:val="00F36E67"/>
    <w:rsid w:val="00F4093F"/>
    <w:rsid w:val="00F442E4"/>
    <w:rsid w:val="00F531F7"/>
    <w:rsid w:val="00F5406E"/>
    <w:rsid w:val="00F60F72"/>
    <w:rsid w:val="00F67E61"/>
    <w:rsid w:val="00F74AB2"/>
    <w:rsid w:val="00F808EB"/>
    <w:rsid w:val="00F82949"/>
    <w:rsid w:val="00F92893"/>
    <w:rsid w:val="00F93CDB"/>
    <w:rsid w:val="00F97310"/>
    <w:rsid w:val="00FA2727"/>
    <w:rsid w:val="00FA3F88"/>
    <w:rsid w:val="00FB2FEB"/>
    <w:rsid w:val="00FC0515"/>
    <w:rsid w:val="00FC1ECF"/>
    <w:rsid w:val="00FE096E"/>
    <w:rsid w:val="00FE77D4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3B8A32"/>
  <w15:chartTrackingRefBased/>
  <w15:docId w15:val="{4B4FD69C-C086-44C5-B473-5767E149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10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31"/>
    <w:pPr>
      <w:spacing w:line="298" w:lineRule="atLeast"/>
    </w:pPr>
    <w:rPr>
      <w:color w:val="000000" w:themeColor="text1"/>
      <w:sz w:val="20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F5C"/>
    <w:pPr>
      <w:keepNext/>
      <w:keepLines/>
      <w:spacing w:before="160" w:line="105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F5C"/>
    <w:pPr>
      <w:keepNext/>
      <w:keepLines/>
      <w:spacing w:line="105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6F5C"/>
    <w:pPr>
      <w:keepNext/>
      <w:keepLines/>
      <w:spacing w:line="105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96F5C"/>
    <w:pPr>
      <w:outlineLvl w:val="3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itenangabe">
    <w:name w:val="Seitenangabe"/>
    <w:basedOn w:val="Normal"/>
    <w:link w:val="SeitenangabeChar"/>
    <w:rsid w:val="00C94E31"/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AB3DAD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96F5C"/>
    <w:pPr>
      <w:tabs>
        <w:tab w:val="center" w:pos="4536"/>
        <w:tab w:val="right" w:pos="9072"/>
      </w:tabs>
      <w:spacing w:line="240" w:lineRule="auto"/>
    </w:pPr>
    <w:rPr>
      <w:color w:val="auto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96F5C"/>
    <w:rPr>
      <w:sz w:val="14"/>
      <w:lang w:val="de-DE"/>
    </w:rPr>
  </w:style>
  <w:style w:type="table" w:styleId="TableGrid">
    <w:name w:val="Table Grid"/>
    <w:aliases w:val="Tabelle mit Kopzeile grau - Table with header line gray"/>
    <w:basedOn w:val="TableNormal"/>
    <w:uiPriority w:val="39"/>
    <w:rsid w:val="00512F49"/>
    <w:pPr>
      <w:spacing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cPr>
        <w:shd w:val="clear" w:color="auto" w:fill="EDEDED" w:themeFill="background2"/>
      </w:tcPr>
    </w:tblStylePr>
  </w:style>
  <w:style w:type="paragraph" w:styleId="NoSpacing">
    <w:name w:val="No Spacing"/>
    <w:uiPriority w:val="1"/>
    <w:rsid w:val="004757C6"/>
    <w:pPr>
      <w:spacing w:line="240" w:lineRule="auto"/>
    </w:pPr>
    <w:rPr>
      <w:lang w:val="de-DE"/>
    </w:rPr>
  </w:style>
  <w:style w:type="paragraph" w:customStyle="1" w:styleId="Betreffzeile">
    <w:name w:val="Betreffzeile"/>
    <w:basedOn w:val="Normal"/>
    <w:link w:val="BetreffzeileChar"/>
    <w:rsid w:val="0013047C"/>
    <w:pPr>
      <w:spacing w:after="298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6F5C"/>
    <w:rPr>
      <w:rFonts w:asciiTheme="majorHAnsi" w:eastAsiaTheme="majorEastAsia" w:hAnsiTheme="majorHAnsi" w:cstheme="majorBidi"/>
      <w:color w:val="000000" w:themeColor="text1"/>
      <w:sz w:val="32"/>
      <w:szCs w:val="32"/>
      <w:lang w:val="de-DE"/>
    </w:rPr>
  </w:style>
  <w:style w:type="character" w:customStyle="1" w:styleId="BetreffzeileChar">
    <w:name w:val="Betreffzeile Char"/>
    <w:basedOn w:val="DefaultParagraphFont"/>
    <w:link w:val="Betreffzeile"/>
    <w:rsid w:val="0013047C"/>
    <w:rPr>
      <w:b/>
      <w:bCs/>
      <w:sz w:val="24"/>
      <w:szCs w:val="24"/>
      <w:lang w:val="de-DE"/>
    </w:rPr>
  </w:style>
  <w:style w:type="paragraph" w:customStyle="1" w:styleId="Stijl1">
    <w:name w:val="Stijl1"/>
    <w:basedOn w:val="Normal"/>
    <w:link w:val="Stijl1Char"/>
    <w:rsid w:val="0013525F"/>
    <w:pPr>
      <w:spacing w:line="240" w:lineRule="auto"/>
    </w:pPr>
  </w:style>
  <w:style w:type="paragraph" w:customStyle="1" w:styleId="Text">
    <w:name w:val="Text"/>
    <w:basedOn w:val="Normal"/>
    <w:link w:val="TextChar"/>
    <w:rsid w:val="00CE2B60"/>
    <w:pPr>
      <w:spacing w:line="240" w:lineRule="auto"/>
    </w:pPr>
    <w:rPr>
      <w:szCs w:val="20"/>
    </w:rPr>
  </w:style>
  <w:style w:type="character" w:customStyle="1" w:styleId="Stijl1Char">
    <w:name w:val="Stijl1 Char"/>
    <w:basedOn w:val="DefaultParagraphFont"/>
    <w:link w:val="Stijl1"/>
    <w:rsid w:val="0013525F"/>
    <w:rPr>
      <w:lang w:val="de-DE"/>
    </w:rPr>
  </w:style>
  <w:style w:type="paragraph" w:customStyle="1" w:styleId="Adresse">
    <w:name w:val="Adresse"/>
    <w:basedOn w:val="Normal"/>
    <w:link w:val="AdresseChar"/>
    <w:rsid w:val="007947FB"/>
    <w:pPr>
      <w:spacing w:line="220" w:lineRule="atLeast"/>
    </w:pPr>
    <w:rPr>
      <w:sz w:val="16"/>
      <w:szCs w:val="16"/>
    </w:rPr>
  </w:style>
  <w:style w:type="paragraph" w:customStyle="1" w:styleId="Absender">
    <w:name w:val="Absender"/>
    <w:basedOn w:val="Normal"/>
    <w:link w:val="AbsenderChar"/>
    <w:rsid w:val="00CE2B60"/>
    <w:rPr>
      <w:sz w:val="14"/>
      <w:szCs w:val="14"/>
    </w:rPr>
  </w:style>
  <w:style w:type="character" w:customStyle="1" w:styleId="TextChar">
    <w:name w:val="Text Char"/>
    <w:basedOn w:val="DefaultParagraphFont"/>
    <w:link w:val="Text"/>
    <w:rsid w:val="00CE2B60"/>
    <w:rPr>
      <w:sz w:val="20"/>
      <w:szCs w:val="20"/>
      <w:lang w:val="de-DE"/>
    </w:rPr>
  </w:style>
  <w:style w:type="character" w:customStyle="1" w:styleId="AdresseChar">
    <w:name w:val="Adresse Char"/>
    <w:basedOn w:val="DefaultParagraphFont"/>
    <w:link w:val="Adresse"/>
    <w:rsid w:val="007947FB"/>
    <w:rPr>
      <w:sz w:val="16"/>
      <w:szCs w:val="16"/>
      <w:lang w:val="de-DE"/>
    </w:rPr>
  </w:style>
  <w:style w:type="paragraph" w:customStyle="1" w:styleId="Abbinder">
    <w:name w:val="Abbinder"/>
    <w:basedOn w:val="Footer"/>
    <w:link w:val="AbbinderChar"/>
    <w:rsid w:val="00CE2B60"/>
    <w:rPr>
      <w:b/>
      <w:bCs/>
      <w:sz w:val="18"/>
      <w:szCs w:val="18"/>
    </w:rPr>
  </w:style>
  <w:style w:type="character" w:customStyle="1" w:styleId="AbsenderChar">
    <w:name w:val="Absender Char"/>
    <w:basedOn w:val="DefaultParagraphFont"/>
    <w:link w:val="Absender"/>
    <w:rsid w:val="00CE2B60"/>
    <w:rPr>
      <w:sz w:val="14"/>
      <w:szCs w:val="14"/>
      <w:lang w:val="de-DE"/>
    </w:rPr>
  </w:style>
  <w:style w:type="paragraph" w:customStyle="1" w:styleId="Organisationseinheit">
    <w:name w:val="Organisationseinheit"/>
    <w:basedOn w:val="Normal"/>
    <w:link w:val="OrganisationseinheitChar"/>
    <w:rsid w:val="007947FB"/>
    <w:pPr>
      <w:spacing w:line="200" w:lineRule="atLeast"/>
    </w:pPr>
    <w:rPr>
      <w:sz w:val="16"/>
      <w:szCs w:val="16"/>
    </w:rPr>
  </w:style>
  <w:style w:type="character" w:customStyle="1" w:styleId="AbbinderChar">
    <w:name w:val="Abbinder Char"/>
    <w:basedOn w:val="FooterChar"/>
    <w:link w:val="Abbinder"/>
    <w:rsid w:val="00CE2B60"/>
    <w:rPr>
      <w:b/>
      <w:bCs/>
      <w:sz w:val="18"/>
      <w:szCs w:val="18"/>
      <w:lang w:val="de-DE"/>
    </w:rPr>
  </w:style>
  <w:style w:type="character" w:customStyle="1" w:styleId="SeitenangabeChar">
    <w:name w:val="Seitenangabe Char"/>
    <w:basedOn w:val="DefaultParagraphFont"/>
    <w:link w:val="Seitenangabe"/>
    <w:rsid w:val="00C94E31"/>
    <w:rPr>
      <w:sz w:val="14"/>
      <w:szCs w:val="14"/>
      <w:lang w:val="de-DE"/>
    </w:rPr>
  </w:style>
  <w:style w:type="character" w:customStyle="1" w:styleId="OrganisationseinheitChar">
    <w:name w:val="Organisationseinheit Char"/>
    <w:basedOn w:val="DefaultParagraphFont"/>
    <w:link w:val="Organisationseinheit"/>
    <w:rsid w:val="007947FB"/>
    <w:rPr>
      <w:sz w:val="16"/>
      <w:szCs w:val="16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AB3DAD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8C5AC8"/>
    <w:rPr>
      <w:color w:val="80808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96F5C"/>
    <w:rPr>
      <w:rFonts w:asciiTheme="majorHAnsi" w:eastAsiaTheme="majorEastAsia" w:hAnsiTheme="majorHAnsi" w:cstheme="majorBidi"/>
      <w:color w:val="000000" w:themeColor="text1"/>
      <w:sz w:val="26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A96F5C"/>
    <w:rPr>
      <w:rFonts w:asciiTheme="majorHAnsi" w:eastAsiaTheme="majorEastAsia" w:hAnsiTheme="majorHAnsi" w:cstheme="majorBidi"/>
      <w:color w:val="000000" w:themeColor="text1"/>
      <w:sz w:val="20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A96F5C"/>
    <w:rPr>
      <w:rFonts w:asciiTheme="majorHAnsi" w:eastAsiaTheme="majorEastAsia" w:hAnsiTheme="majorHAnsi" w:cstheme="majorBidi"/>
      <w:iCs/>
      <w:color w:val="000000" w:themeColor="text1"/>
      <w:sz w:val="20"/>
      <w:szCs w:val="24"/>
      <w:lang w:val="de-DE"/>
    </w:rPr>
  </w:style>
  <w:style w:type="paragraph" w:customStyle="1" w:styleId="AufzhlungListe">
    <w:name w:val="Aufzählung Liste"/>
    <w:basedOn w:val="Normal"/>
    <w:uiPriority w:val="1"/>
    <w:qFormat/>
    <w:rsid w:val="00A96F5C"/>
    <w:pPr>
      <w:numPr>
        <w:numId w:val="12"/>
      </w:numPr>
    </w:pPr>
  </w:style>
  <w:style w:type="paragraph" w:customStyle="1" w:styleId="berschrift1nummeriert">
    <w:name w:val="Überschrift 1 nummeriert"/>
    <w:basedOn w:val="Heading1"/>
    <w:next w:val="Normal"/>
    <w:link w:val="berschrift1nummeriertChar"/>
    <w:uiPriority w:val="9"/>
    <w:qFormat/>
    <w:rsid w:val="00A96F5C"/>
    <w:pPr>
      <w:numPr>
        <w:numId w:val="17"/>
      </w:numPr>
      <w:spacing w:before="260" w:after="260" w:line="298" w:lineRule="atLeast"/>
    </w:pPr>
    <w:rPr>
      <w:b/>
      <w:noProof/>
      <w:sz w:val="26"/>
    </w:rPr>
  </w:style>
  <w:style w:type="character" w:customStyle="1" w:styleId="berschrift1nummeriertChar">
    <w:name w:val="Überschrift 1 nummeriert Char"/>
    <w:basedOn w:val="Heading1Char"/>
    <w:link w:val="berschrift1nummeriert"/>
    <w:uiPriority w:val="9"/>
    <w:rsid w:val="00A96F5C"/>
    <w:rPr>
      <w:rFonts w:asciiTheme="majorHAnsi" w:eastAsiaTheme="majorEastAsia" w:hAnsiTheme="majorHAnsi" w:cstheme="majorBidi"/>
      <w:b/>
      <w:noProof/>
      <w:color w:val="000000" w:themeColor="text1"/>
      <w:sz w:val="26"/>
      <w:szCs w:val="32"/>
      <w:lang w:val="de-DE"/>
    </w:rPr>
  </w:style>
  <w:style w:type="paragraph" w:customStyle="1" w:styleId="berschrift2nummeriert">
    <w:name w:val="Überschrift 2 nummeriert"/>
    <w:basedOn w:val="Heading2"/>
    <w:next w:val="Normal"/>
    <w:link w:val="berschrift2nummeriertChar"/>
    <w:uiPriority w:val="9"/>
    <w:qFormat/>
    <w:rsid w:val="00A96F5C"/>
    <w:pPr>
      <w:numPr>
        <w:ilvl w:val="1"/>
        <w:numId w:val="17"/>
      </w:numPr>
      <w:spacing w:before="200" w:after="200" w:line="298" w:lineRule="atLeast"/>
    </w:pPr>
    <w:rPr>
      <w:b/>
      <w:noProof/>
      <w:sz w:val="20"/>
    </w:rPr>
  </w:style>
  <w:style w:type="character" w:customStyle="1" w:styleId="berschrift2nummeriertChar">
    <w:name w:val="Überschrift 2 nummeriert Char"/>
    <w:basedOn w:val="Heading2Char"/>
    <w:link w:val="berschrift2nummeriert"/>
    <w:uiPriority w:val="9"/>
    <w:rsid w:val="00A96F5C"/>
    <w:rPr>
      <w:rFonts w:asciiTheme="majorHAnsi" w:eastAsiaTheme="majorEastAsia" w:hAnsiTheme="majorHAnsi" w:cstheme="majorBidi"/>
      <w:b/>
      <w:noProof/>
      <w:color w:val="000000" w:themeColor="text1"/>
      <w:sz w:val="20"/>
      <w:szCs w:val="26"/>
      <w:lang w:val="de-DE"/>
    </w:rPr>
  </w:style>
  <w:style w:type="paragraph" w:customStyle="1" w:styleId="berschrift3nummeriert">
    <w:name w:val="Überschrift 3 nummeriert"/>
    <w:basedOn w:val="Heading3"/>
    <w:next w:val="Normal"/>
    <w:uiPriority w:val="9"/>
    <w:qFormat/>
    <w:rsid w:val="00A96F5C"/>
    <w:pPr>
      <w:numPr>
        <w:ilvl w:val="2"/>
        <w:numId w:val="17"/>
      </w:numPr>
      <w:spacing w:before="200" w:after="200" w:line="298" w:lineRule="atLeast"/>
    </w:pPr>
  </w:style>
  <w:style w:type="paragraph" w:customStyle="1" w:styleId="berschrift4nummeriert">
    <w:name w:val="Überschrift 4 nummeriert"/>
    <w:basedOn w:val="Heading4"/>
    <w:next w:val="Normal"/>
    <w:uiPriority w:val="9"/>
    <w:qFormat/>
    <w:rsid w:val="00A96F5C"/>
    <w:pPr>
      <w:numPr>
        <w:ilvl w:val="3"/>
        <w:numId w:val="17"/>
      </w:numPr>
      <w:spacing w:before="200" w:line="298" w:lineRule="atLeast"/>
    </w:pPr>
  </w:style>
  <w:style w:type="paragraph" w:customStyle="1" w:styleId="Formatvorlagenberschrift">
    <w:name w:val="Formatvorlagen Überschrift"/>
    <w:basedOn w:val="Normal"/>
    <w:next w:val="Normal"/>
    <w:link w:val="FormatvorlagenberschriftChar"/>
    <w:uiPriority w:val="12"/>
    <w:qFormat/>
    <w:rsid w:val="00A96F5C"/>
    <w:pPr>
      <w:numPr>
        <w:numId w:val="13"/>
      </w:numPr>
    </w:pPr>
    <w:rPr>
      <w:b/>
      <w:bCs/>
    </w:rPr>
  </w:style>
  <w:style w:type="character" w:customStyle="1" w:styleId="FormatvorlagenberschriftChar">
    <w:name w:val="Formatvorlagen Überschrift Char"/>
    <w:basedOn w:val="DefaultParagraphFont"/>
    <w:link w:val="Formatvorlagenberschrift"/>
    <w:uiPriority w:val="12"/>
    <w:rsid w:val="00A96F5C"/>
    <w:rPr>
      <w:b/>
      <w:bCs/>
      <w:color w:val="000000" w:themeColor="text1"/>
      <w:sz w:val="20"/>
      <w:lang w:val="de-DE"/>
    </w:rPr>
  </w:style>
  <w:style w:type="paragraph" w:customStyle="1" w:styleId="FormatvorlagenStandaard">
    <w:name w:val="Formatvorlagen Standaard"/>
    <w:basedOn w:val="Formatvorlagenberschrift"/>
    <w:link w:val="FormatvorlagenStandaardChar"/>
    <w:uiPriority w:val="13"/>
    <w:qFormat/>
    <w:rsid w:val="00A96F5C"/>
    <w:pPr>
      <w:numPr>
        <w:numId w:val="0"/>
      </w:numPr>
      <w:ind w:left="357"/>
    </w:pPr>
    <w:rPr>
      <w:b w:val="0"/>
    </w:rPr>
  </w:style>
  <w:style w:type="character" w:customStyle="1" w:styleId="FormatvorlagenStandaardChar">
    <w:name w:val="Formatvorlagen Standaard Char"/>
    <w:basedOn w:val="FormatvorlagenberschriftChar"/>
    <w:link w:val="FormatvorlagenStandaard"/>
    <w:uiPriority w:val="13"/>
    <w:rsid w:val="00A96F5C"/>
    <w:rPr>
      <w:b w:val="0"/>
      <w:bCs/>
      <w:color w:val="000000" w:themeColor="text1"/>
      <w:sz w:val="20"/>
      <w:lang w:val="de-DE"/>
    </w:rPr>
  </w:style>
  <w:style w:type="paragraph" w:styleId="TOC1">
    <w:name w:val="toc 1"/>
    <w:aliases w:val="Inhalt 1"/>
    <w:basedOn w:val="Normal"/>
    <w:next w:val="Normal"/>
    <w:autoRedefine/>
    <w:uiPriority w:val="39"/>
    <w:unhideWhenUsed/>
    <w:rsid w:val="00A96F5C"/>
    <w:pPr>
      <w:pBdr>
        <w:bottom w:val="single" w:sz="2" w:space="1" w:color="auto"/>
      </w:pBdr>
      <w:tabs>
        <w:tab w:val="left" w:pos="1134"/>
        <w:tab w:val="right" w:pos="9515"/>
      </w:tabs>
      <w:spacing w:before="300"/>
    </w:pPr>
    <w:rPr>
      <w:b/>
    </w:rPr>
  </w:style>
  <w:style w:type="paragraph" w:styleId="TOC2">
    <w:name w:val="toc 2"/>
    <w:aliases w:val="Inhalt 2"/>
    <w:basedOn w:val="Normal"/>
    <w:next w:val="Normal"/>
    <w:autoRedefine/>
    <w:uiPriority w:val="39"/>
    <w:unhideWhenUsed/>
    <w:rsid w:val="00A96F5C"/>
    <w:pPr>
      <w:tabs>
        <w:tab w:val="left" w:pos="1134"/>
        <w:tab w:val="right" w:pos="9514"/>
      </w:tabs>
    </w:pPr>
  </w:style>
  <w:style w:type="numbering" w:customStyle="1" w:styleId="StilUBernnummeriert">
    <w:name w:val="Stil U. Bern nummeriert"/>
    <w:uiPriority w:val="99"/>
    <w:rsid w:val="002A4D88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6F5C"/>
    <w:pPr>
      <w:spacing w:line="240" w:lineRule="auto"/>
    </w:pPr>
    <w:rPr>
      <w:color w:val="auto"/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F5C"/>
    <w:rPr>
      <w:sz w:val="15"/>
      <w:szCs w:val="20"/>
      <w:lang w:val="de-DE"/>
    </w:rPr>
  </w:style>
  <w:style w:type="table" w:customStyle="1" w:styleId="TabellemitSpaltenalternierendgrau-Tablewithcolumnsalternatinggray">
    <w:name w:val="Tabelle mit Spalten alternierend grau - Table with columns alternating gray"/>
    <w:basedOn w:val="TableNormal"/>
    <w:uiPriority w:val="99"/>
    <w:rsid w:val="00512F49"/>
    <w:pPr>
      <w:spacing w:line="298" w:lineRule="atLeast"/>
    </w:pPr>
    <w:rPr>
      <w:color w:val="000000" w:themeColor="text1"/>
      <w:sz w:val="18"/>
    </w:rPr>
    <w:tblPr>
      <w:tblStyleRowBandSize w:val="1"/>
      <w:tblStyleColBandSize w:val="1"/>
      <w:tblBorders>
        <w:top w:val="single" w:sz="4" w:space="0" w:color="000000" w:themeColor="text1"/>
        <w:bottom w:val="single" w:sz="8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</w:tcBorders>
      </w:tcPr>
    </w:tblStylePr>
    <w:tblStylePr w:type="band2Vert">
      <w:tblPr/>
      <w:tcPr>
        <w:shd w:val="clear" w:color="auto" w:fill="EDEDED" w:themeFill="background2"/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abellemitZeilenalternierendgrau-Tablewithrowsalternatinggray">
    <w:name w:val="Tabelle mit Zeilen alternierend grau - Table with rows alternating gray"/>
    <w:basedOn w:val="TableNormal"/>
    <w:uiPriority w:val="99"/>
    <w:rsid w:val="00512F49"/>
    <w:pPr>
      <w:spacing w:line="298" w:lineRule="atLeast"/>
    </w:pPr>
    <w:rPr>
      <w:color w:val="000000" w:themeColor="text1"/>
      <w:sz w:val="18"/>
    </w:rPr>
    <w:tblPr>
      <w:tblStyleRowBandSize w:val="1"/>
      <w:tblBorders>
        <w:top w:val="single" w:sz="4" w:space="0" w:color="000000" w:themeColor="text1"/>
        <w:bottom w:val="single" w:sz="8" w:space="0" w:color="000000" w:themeColor="text1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single" w:sz="4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EDEDED" w:themeFill="background2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Tabelleohnegrau-Tablewithoutgraystyle">
    <w:name w:val="Tabelle ohne grau - Table without gray (style)"/>
    <w:basedOn w:val="TableNormal"/>
    <w:uiPriority w:val="99"/>
    <w:rsid w:val="004722B1"/>
    <w:pPr>
      <w:spacing w:line="240" w:lineRule="exact"/>
    </w:pPr>
    <w:rPr>
      <w:rFonts w:asciiTheme="majorHAnsi" w:eastAsiaTheme="minorEastAsia" w:hAnsiTheme="majorHAnsi"/>
      <w:sz w:val="16"/>
      <w:szCs w:val="21"/>
      <w:lang w:eastAsia="de-CH"/>
    </w:rPr>
    <w:tblPr>
      <w:tblStyleRowBandSize w:val="1"/>
      <w:tblStyleColBandSize w:val="1"/>
      <w:tblBorders>
        <w:bottom w:val="single" w:sz="8" w:space="0" w:color="E4003C" w:themeColor="accent6"/>
        <w:insideH w:val="dotted" w:sz="8" w:space="0" w:color="E4003C" w:themeColor="accent6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80" w:lineRule="exact"/>
        <w:jc w:val="left"/>
      </w:pPr>
      <w:rPr>
        <w:rFonts w:ascii="Arial" w:hAnsi="Arial"/>
        <w:b/>
        <w:sz w:val="18"/>
      </w:rPr>
      <w:tblPr/>
      <w:tcPr>
        <w:tcBorders>
          <w:top w:val="single" w:sz="2" w:space="0" w:color="000000" w:themeColor="text1"/>
          <w:bottom w:val="single" w:sz="4" w:space="0" w:color="E4003C" w:themeColor="accent6"/>
        </w:tcBorders>
      </w:tcPr>
    </w:tblStylePr>
    <w:tblStylePr w:type="lastRow">
      <w:pPr>
        <w:wordWrap/>
        <w:spacing w:beforeLines="0" w:before="0" w:beforeAutospacing="0" w:afterLines="0" w:after="0" w:afterAutospacing="0" w:line="280" w:lineRule="exact"/>
        <w:jc w:val="left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lastCol">
      <w:tblPr/>
      <w:tcPr>
        <w:shd w:val="clear" w:color="auto" w:fill="FFFFFF" w:themeFill="background1"/>
      </w:tcPr>
    </w:tblStylePr>
    <w:tblStylePr w:type="band1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98" w:lineRule="atLeast"/>
      </w:pPr>
      <w:rPr>
        <w:rFonts w:ascii="Arial" w:hAnsi="Arial"/>
        <w:sz w:val="16"/>
      </w:rPr>
      <w:tblPr/>
      <w:tcPr>
        <w:tcBorders>
          <w:top w:val="dashSmallGap" w:sz="4" w:space="0" w:color="auto"/>
          <w:left w:val="nil"/>
          <w:bottom w:val="dashSmallGap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TOCHeading">
    <w:name w:val="TOC Heading"/>
    <w:aliases w:val="Inhaltzeichnis"/>
    <w:basedOn w:val="Heading1"/>
    <w:next w:val="Normal"/>
    <w:uiPriority w:val="39"/>
    <w:unhideWhenUsed/>
    <w:qFormat/>
    <w:rsid w:val="00A96F5C"/>
    <w:pPr>
      <w:spacing w:before="0" w:line="298" w:lineRule="atLeast"/>
      <w:outlineLvl w:val="9"/>
    </w:pPr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512F49"/>
    <w:rPr>
      <w:color w:val="0563C1" w:themeColor="hyperlink"/>
      <w:u w:val="single"/>
      <w:lang w:val="de-DE"/>
    </w:rPr>
  </w:style>
  <w:style w:type="paragraph" w:styleId="TOC3">
    <w:name w:val="toc 3"/>
    <w:aliases w:val="Inhalt 3"/>
    <w:basedOn w:val="TOC2"/>
    <w:next w:val="Normal"/>
    <w:autoRedefine/>
    <w:uiPriority w:val="39"/>
    <w:unhideWhenUsed/>
    <w:rsid w:val="00812431"/>
  </w:style>
  <w:style w:type="paragraph" w:styleId="TOC4">
    <w:name w:val="toc 4"/>
    <w:aliases w:val="Inhalt 4"/>
    <w:basedOn w:val="TOC2"/>
    <w:next w:val="Normal"/>
    <w:autoRedefine/>
    <w:uiPriority w:val="39"/>
    <w:semiHidden/>
    <w:unhideWhenUsed/>
    <w:rsid w:val="00812431"/>
  </w:style>
  <w:style w:type="paragraph" w:customStyle="1" w:styleId="UBGrundtext">
    <w:name w:val="UB_Grundtext"/>
    <w:basedOn w:val="Normal"/>
    <w:rsid w:val="00DF4B52"/>
    <w:pPr>
      <w:spacing w:line="297" w:lineRule="exact"/>
    </w:pPr>
    <w:rPr>
      <w:rFonts w:ascii="Arial" w:eastAsia="Times New Roman" w:hAnsi="Arial" w:cs="Times New Roman"/>
      <w:color w:val="auto"/>
      <w:spacing w:val="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19n555\Downloads\Beispiel%20Brief_farbig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83E3677144FE0B3FB1C6BE0D1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A5C3-3F2A-40D3-AA39-B487C369FF41}"/>
      </w:docPartPr>
      <w:docPartBody>
        <w:p w:rsidR="00757D4A" w:rsidRDefault="00B65194">
          <w:pPr>
            <w:pStyle w:val="A5B83E3677144FE0B3FB1C6BE0D16529"/>
          </w:pPr>
          <w:r w:rsidRPr="002C705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77F7B2750E64255867D11D2527A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3AED-A576-415A-AA4F-B04F219BC479}"/>
      </w:docPartPr>
      <w:docPartBody>
        <w:p w:rsidR="00757D4A" w:rsidRDefault="00B65194">
          <w:pPr>
            <w:pStyle w:val="277F7B2750E64255867D11D2527AF163"/>
          </w:pPr>
          <w:r w:rsidRPr="002C705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FB8C3632C74D479FB5276F876CAA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E7D5-4C92-4C99-86C6-D8646107AA9C}"/>
      </w:docPartPr>
      <w:docPartBody>
        <w:p w:rsidR="00757D4A" w:rsidRDefault="00B65194">
          <w:pPr>
            <w:pStyle w:val="FB8C3632C74D479FB5276F876CAA9A60"/>
          </w:pPr>
          <w:r w:rsidRPr="002C705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EEB14441FB0428B94BDE65490D4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FFC9-B734-4D37-855A-C413DA7E0CFF}"/>
      </w:docPartPr>
      <w:docPartBody>
        <w:p w:rsidR="00757D4A" w:rsidRDefault="00B65194">
          <w:pPr>
            <w:pStyle w:val="5EEB14441FB0428B94BDE65490D44900"/>
          </w:pPr>
          <w:r w:rsidRPr="002C705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A28CD25112FA4EEB994E49AD3F2C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FF19-740F-4571-A8B2-F779946E0007}"/>
      </w:docPartPr>
      <w:docPartBody>
        <w:p w:rsidR="00757D4A" w:rsidRDefault="00B65194">
          <w:pPr>
            <w:pStyle w:val="A28CD25112FA4EEB994E49AD3F2C0D47"/>
          </w:pPr>
          <w:r w:rsidRPr="002C705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EFC47D06F2C4DE5AB11CC1D3BF4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DC5-7FDB-40DA-BB0D-6E3C2774639C}"/>
      </w:docPartPr>
      <w:docPartBody>
        <w:p w:rsidR="00757D4A" w:rsidRDefault="00B65194">
          <w:pPr>
            <w:pStyle w:val="0EFC47D06F2C4DE5AB11CC1D3BF491BE"/>
          </w:pPr>
          <w:r w:rsidRPr="002C705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9CEF812E6494652A3C8FABD89C9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AD43-939A-45C8-841E-036F1B7C21DF}"/>
      </w:docPartPr>
      <w:docPartBody>
        <w:p w:rsidR="00757D4A" w:rsidRDefault="00B65194">
          <w:pPr>
            <w:pStyle w:val="59CEF812E6494652A3C8FABD89C9A814"/>
          </w:pPr>
          <w:r w:rsidRPr="002C705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7B16387AEFFF4BEB880F28D4FAF1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1B11-0677-414C-996D-BD7B61EC2E50}"/>
      </w:docPartPr>
      <w:docPartBody>
        <w:p w:rsidR="00757D4A" w:rsidRDefault="00B65194">
          <w:pPr>
            <w:pStyle w:val="7B16387AEFFF4BEB880F28D4FAF12781"/>
          </w:pPr>
          <w:r w:rsidRPr="002C705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1EF4E1B6A0B4C4D9C54A252C32B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A567-B37C-4FBC-B8A5-A568F65473E2}"/>
      </w:docPartPr>
      <w:docPartBody>
        <w:p w:rsidR="00757D4A" w:rsidRDefault="00B65194">
          <w:pPr>
            <w:pStyle w:val="D1EF4E1B6A0B4C4D9C54A252C32BB391"/>
          </w:pPr>
          <w:r w:rsidRPr="002C705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5CED08D5DA24B4D860EAF505450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422F-2C58-4B6E-9626-C2EB1AB758E8}"/>
      </w:docPartPr>
      <w:docPartBody>
        <w:p w:rsidR="00757D4A" w:rsidRDefault="00B65194" w:rsidP="00B65194">
          <w:pPr>
            <w:pStyle w:val="65CED08D5DA24B4D860EAF5054502A0C"/>
          </w:pPr>
          <w:r w:rsidRPr="00C010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94"/>
    <w:rsid w:val="00757D4A"/>
    <w:rsid w:val="00B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194"/>
    <w:rPr>
      <w:color w:val="808080"/>
    </w:rPr>
  </w:style>
  <w:style w:type="paragraph" w:customStyle="1" w:styleId="A5B83E3677144FE0B3FB1C6BE0D16529">
    <w:name w:val="A5B83E3677144FE0B3FB1C6BE0D16529"/>
  </w:style>
  <w:style w:type="paragraph" w:customStyle="1" w:styleId="277F7B2750E64255867D11D2527AF163">
    <w:name w:val="277F7B2750E64255867D11D2527AF163"/>
  </w:style>
  <w:style w:type="paragraph" w:customStyle="1" w:styleId="FB8C3632C74D479FB5276F876CAA9A60">
    <w:name w:val="FB8C3632C74D479FB5276F876CAA9A60"/>
  </w:style>
  <w:style w:type="paragraph" w:customStyle="1" w:styleId="5EEB14441FB0428B94BDE65490D44900">
    <w:name w:val="5EEB14441FB0428B94BDE65490D44900"/>
  </w:style>
  <w:style w:type="paragraph" w:customStyle="1" w:styleId="A28CD25112FA4EEB994E49AD3F2C0D47">
    <w:name w:val="A28CD25112FA4EEB994E49AD3F2C0D47"/>
  </w:style>
  <w:style w:type="paragraph" w:customStyle="1" w:styleId="0EFC47D06F2C4DE5AB11CC1D3BF491BE">
    <w:name w:val="0EFC47D06F2C4DE5AB11CC1D3BF491BE"/>
  </w:style>
  <w:style w:type="paragraph" w:customStyle="1" w:styleId="59CEF812E6494652A3C8FABD89C9A814">
    <w:name w:val="59CEF812E6494652A3C8FABD89C9A814"/>
  </w:style>
  <w:style w:type="paragraph" w:customStyle="1" w:styleId="7B16387AEFFF4BEB880F28D4FAF12781">
    <w:name w:val="7B16387AEFFF4BEB880F28D4FAF12781"/>
  </w:style>
  <w:style w:type="paragraph" w:customStyle="1" w:styleId="D1EF4E1B6A0B4C4D9C54A252C32BB391">
    <w:name w:val="D1EF4E1B6A0B4C4D9C54A252C32BB391"/>
  </w:style>
  <w:style w:type="paragraph" w:customStyle="1" w:styleId="65CED08D5DA24B4D860EAF5054502A0C">
    <w:name w:val="65CED08D5DA24B4D860EAF5054502A0C"/>
    <w:rsid w:val="00B65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Farben Universitat Bern">
      <a:dk1>
        <a:sysClr val="windowText" lastClr="000000"/>
      </a:dk1>
      <a:lt1>
        <a:sysClr val="window" lastClr="FFFFFF"/>
      </a:lt1>
      <a:dk2>
        <a:srgbClr val="000000"/>
      </a:dk2>
      <a:lt2>
        <a:srgbClr val="EDEDED"/>
      </a:lt2>
      <a:accent1>
        <a:srgbClr val="668271"/>
      </a:accent1>
      <a:accent2>
        <a:srgbClr val="CFC43C"/>
      </a:accent2>
      <a:accent3>
        <a:srgbClr val="5294B4"/>
      </a:accent3>
      <a:accent4>
        <a:srgbClr val="75C4C5"/>
      </a:accent4>
      <a:accent5>
        <a:srgbClr val="9B3841"/>
      </a:accent5>
      <a:accent6>
        <a:srgbClr val="E4003C"/>
      </a:accent6>
      <a:hlink>
        <a:srgbClr val="0563C1"/>
      </a:hlink>
      <a:folHlink>
        <a:srgbClr val="954F72"/>
      </a:folHlink>
    </a:clrScheme>
    <a:fontScheme name="Arial University 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mplafyFormConfiguration><![CDATA[{"formFields":[{"required":true,"placeholder":"","lines":5,"helpTexts":{"prefix":"","postfix":""},"spacing":{},"type":"textBox","name":"Addressee","label":"Addresszeile","fullyQualifiedName":"Addressee"},{"required":true,"helpTexts":{"prefix":"","postfix":""},"spacing":{},"type":"datePicker","name":"Date","label":"Datum","fullyQualifiedName":"Date"},{"required":false,"placeholder":"","lines":0,"helpTexts":{"prefix":"","postfix":""},"spacing":{},"type":"textBox","name":"Betreff","label":"Betreff","fullyQualifiedName":"Betreff"},{"column":"text","required":true,"placeholder":"","autoSelectFirstOption":false,"helpTexts":{"prefix":"","postfix":""},"spacing":{},"dataSource":"Salutations","filter":{"column":"iana","otherFieldName":"DocumentLanguage","fullyQualifiedOtherFieldName":"DocumentLanguage","otherFieldColumn":"iana","formReference":"userProfile","operator":"equals"},"type":"comboBox","name":"Salutation","label":"Anrede","fullyQualifiedName":"Salutation"},{"column":"text","required":true,"placeholder":"","autoSelectFirstOption":false,"helpTexts":{"prefix":"","postfix":""},"spacing":{},"dataSource":"Greeting","filter":{"column":"iana","otherFieldName":"DocumentLanguage","fullyQualifiedOtherFieldName":"DocumentLanguage","otherFieldColumn":"iana","formReference":"userProfile","operator":"equals"},"type":"comboBox","name":"SignOff","label":"Grußzeile","fullyQualifiedName":"SignOff"},{"required":false,"placeholder":"","lines":0,"helpTexts":{"prefix":"","postfix":""},"spacing":{},"type":"textBox","name":"Beilagen","label":"Beilagen/Kopie an","fullyQualifiedName":"Beilagen"},{"dataSource":"ClaimTranslations","displayColumn":"claim","filter":{"column":"iana","otherFieldName":"DocumentLanguage","fullyQualifiedOtherFieldName":"DocumentLanguage","otherFieldColumn":"iana","formReference":"userProfile","operator":"equals"},"hideIfNoUserInteractionRequired":true,"distinct":true,"required":true,"autoSelectFirstOption":true,"helpTexts":{"prefix":"","postfix":""},"spacing":{},"type":"dropDown","name":"Claim","label":"Claim","fullyQualifiedName":"Claim"},{"dataSource":"CustomFooterLogoWord","displayColumn":"logo","filter":{"column":"customFooter","otherFieldName":"Institution","fullyQualifiedOtherFieldName":"Institution","otherFieldColumn":"customLogoFooter","formReference":"userProfile","operator":"equals"},"hideIfNoUserInteractionRequired":true,"distinct":true,"required":true,"autoSelectFirstOption":true,"helpTexts":{"prefix":"","postfix":""},"spacing":{},"type":"dropDown","name":"CustomFooterLogo","label":"Custom footer logo","fullyQualifiedName":"CustomFooterLogo"},{"dataSource":"Logo","displayColumn":"name","hideIfNoUserInteractionRequired":false,"distinct":true,"required":true,"autoSelectFirstOption":true,"helpTexts":{"prefix":"","postfix":""},"spacing":{},"type":"dropDown","name":"Logo","label":"Logo","fullyQualifiedName":"Logo"}],"formDataEntries":[{"name":"Addressee","value":"3s8T1HyZLHjrRDDHUnwHlpd4jhTDmRH820vTix+KzrhDX5j20BPhzBEkZrb817QNCgJB2bSbeAgJRazQ+jUXLg=="},{"name":"Date","value":"SNznIAee0eXBcXe5lVLeYg=="},{"name":"Betreff","value":"bOBiyBrTn5BXJCU4gWEOXQ=="},{"name":"Salutation","value":"6YZBBE0iE4xCTgeBN7U0OKoCVznjjtBMDcpfi+TSXpE="},{"name":"SignOff","value":"zn8DcKHm/nInza7nNOnXIbPBeMPKSDB8Ex9OrF4/7Rc="},{"name":"Beilagen","value":"F6hGLPtZTUPLZ/Pd1yI8pQ=="},{"name":"Claim","value":"Z2eF3iymXGQicZCtNG1OaA=="},{"name":"CustomFooterLogo","value":"iHQ8Cqf+ZDhqdS5NzCoDSw=="},{"name":"Logo","value":"Z2eF3iymXGQicZCtNG1OaA=="}]}]]></TemplafyFormConfiguration>
</file>

<file path=customXml/item4.xml><?xml version="1.0" encoding="utf-8"?>
<TemplafyTemplateConfiguration><![CDATA[{"elementsMetadata":[{"type":"richTextContentControl","id":"6cb43dd4-bb9f-4a92-804e-772e78f6fb08","elementConfiguration":{"binding":"UserProfile.Address","removeAndKeepContent":false,"disableUpdates":false,"type":"text"}},{"type":"richTextContentControl","id":"d1f9bb76-5599-4453-b3bc-130c8461305b","elementConfiguration":{"binding":"UserProfile.ZIPCode","removeAndKeepContent":false,"disableUpdates":false,"type":"text"}},{"type":"richTextContentControl","id":"a2c9be64-0fbc-4290-87b7-c30998525555","elementConfiguration":{"binding":"UserProfile.City","removeAndKeepContent":false,"disableUpdates":false,"type":"text"}},{"type":"richTextContentControl","id":"50c13a0a-e033-46b0-8263-ecdbb27e90c5","elementConfiguration":{"binding":"Form.Addressee","removeAndKeepContent":false,"disableUpdates":false,"type":"text"}},{"type":"richTextContentControl","id":"02f12a9f-b129-4001-b8c3-e494e9aee24a","elementConfiguration":{"binding":"UserProfile.Institution.Institution","removeAndKeepContent":false,"disableUpdates":false,"type":"text"}},{"type":"richTextContentControl","id":"30ebdd82-9a30-4456-95c0-72f218651e8d","elementConfiguration":{"binding":"UserProfile.SubInstitution","removeAndKeepContent":false,"disableUpdates":false,"type":"text"}},{"type":"richTextContentControl","id":"0dd82acc-e856-4d23-8120-c6f4a55d52bf","elementConfiguration":{"binding":"UserProfile.Address","removeAndKeepContent":false,"disableUpdates":false,"type":"text"}},{"type":"richTextContentControl","id":"dbe929b3-5ec2-43bb-bfd2-aa3f3c5fcd03","elementConfiguration":{"binding":"UserProfile.ZIPCode","removeAndKeepContent":false,"disableUpdates":false,"type":"text"}},{"type":"richTextContentControl","id":"b0c98b11-0b0d-4a55-9d8f-46e92ed621e4","elementConfiguration":{"binding":"UserProfile.City","removeAndKeepContent":false,"disableUpdates":false,"type":"text"}},{"type":"richTextContentControl","id":"4890c502-17e5-49c2-954c-487681a78556","elementConfiguration":{"binding":"UserProfile.PhoneThree","removeAndKeepContent":false,"disableUpdates":false,"type":"text"}},{"type":"richTextContentControl","id":"3e70778a-c625-40c7-8abe-ffa7dfb2756a","elementConfiguration":{"visibility":{"action":"hide","binding":"UserProfile.PhoneFour","operator":"equals","compareValue":""},"disableUpdates":false,"type":"group"}},{"type":"richTextContentControl","id":"dff86681-267c-4df7-841b-4432d92e3814","elementConfiguration":{"binding":"UserProfile.PhoneFour","removeAndKeepContent":false,"disableUpdates":false,"type":"text"}},{"type":"richTextContentControl","id":"15084b30-feda-471c-afec-9517ba500d5d","elementConfiguration":{"binding":"UserProfile.Directlink","removeAndKeepContent":false,"disableUpdates":false,"type":"text"}},{"type":"richTextContentControl","id":"d577aae7-688a-4ae7-a6e5-61e9869af37f","elementConfiguration":{"visibility":{"action":"hide","binding":"UserProfile.Titel","operator":"equals","compareValue":""},"disableUpdates":false,"type":"group"}},{"type":"richTextContentControl","id":"ffbdf985-3667-49f4-833d-beaf35ed45c1","elementConfiguration":{"binding":"UserProfile.Titel","removeAndKeepContent":false,"disableUpdates":false,"type":"text"}},{"type":"richTextContentControl","id":"b43d6519-97ca-4807-b226-d3c9424bd0da","elementConfiguration":{"binding":"UserProfile.FirstName","removeAndKeepContent":false,"disableUpdates":false,"type":"text"}},{"type":"richTextContentControl","id":"540a2723-52db-4762-ba1f-214e0a92bc8a","elementConfiguration":{"binding":"UserProfile.LastName","removeAndKeepContent":false,"disableUpdates":false,"type":"text"}},{"type":"richTextContentControl","id":"e75173df-04fd-4089-bf97-4bb92bf174af","elementConfiguration":{"binding":"UserProfile.Description","visibility":{"action":"delete","binding":"UserProfile.Description","operator":"equals","compareValue":""},"removeAndKeepContent":false,"disableUpdates":false,"type":"text"}},{"type":"richTextContentControl","id":"44e0f1b1-97d3-44fc-aeef-67648be9a290","elementConfiguration":{"binding":"UserProfile.Phone","removeAndKeepContent":false,"disableUpdates":false,"type":"text"}},{"type":"richTextContentControl","id":"dbdf5dc2-d01b-4fbb-9f27-4766cbacb5f9","elementConfiguration":{"visibility":{"action":"hide","binding":"UserProfile.PhoneTwo","operator":"equals","compareValue":""},"disableUpdates":false,"type":"group"}},{"type":"richTextContentControl","id":"17891384-d8ca-4db7-a687-3f61980c27da","elementConfiguration":{"binding":"UserProfile.PhoneTwo","visibility":{"action":"delete","binding":"UserProfile.PhoneTwo","operator":"equals","compareValue":""},"removeAndKeepContent":false,"disableUpdates":false,"type":"text"}},{"type":"richTextContentControl","id":"8e59f7f2-3d67-4802-8184-4f635a125748","elementConfiguration":{"binding":"UserProfile.Emailaddress","removeAndKeepContent":false,"disableUpdates":false,"type":"text"}},{"type":"richTextContentControl","id":"fb03de03-28e6-41d3-9097-87d10d864af9","elementConfiguration":{"binding":"UserProfile.City","removeAndKeepContent":false,"disableUpdates":false,"type":"text"}},{"type":"richTextContentControl","id":"e831062b-0af8-4892-a7c5-5f49d7b0f213","elementConfiguration":{"format":"{{DateFormats.CustomA}}","binding":"Form.Date","removeAndKeepContent":false,"disableUpdates":false,"type":"date"}},{"type":"richTextContentControl","id":"2184f565-baf3-425e-9e7e-ed2ddf386300","elementConfiguration":{"binding":"Form.Betreff","removeAndKeepContent":false,"disableUpdates":false,"type":"text"}},{"type":"richTextContentControl","id":"be23d941-6305-465f-9a28-c475c020667d","elementConfiguration":{"binding":"Form.Salutation","removeAndKeepContent":false,"disableUpdates":false,"type":"text"}},{"type":"richTextContentControl","id":"c712f517-c6d2-4a7c-9d49-bf788bb2811c","elementConfiguration":{"binding":"Form.SignOff","removeAndKeepContent":false,"disableUpdates":false,"type":"text"}},{"type":"richTextContentControl","id":"11b460b6-f964-410a-8b50-459e06918bce","elementConfiguration":{"binding":"UserProfile.SubInstitution","removeAndKeepContent":false,"disableUpdates":false,"type":"text"}},{"type":"richTextContentControl","id":"9c7f2679-2ae4-4294-9f82-d1ac4b44eac4","elementConfiguration":{"visibility":{"action":"hide","binding":"UserProfile.Titel","operator":"equals","compareValue":""},"disableUpdates":false,"type":"group"}},{"type":"richTextContentControl","id":"d3eff3e7-f36b-4b03-8f30-3c881a0c7be7","elementConfiguration":{"binding":"UserProfile.Titel","removeAndKeepContent":false,"disableUpdates":false,"type":"text"}},{"type":"richTextContentControl","id":"8d33faf4-c256-4bfd-a4a5-a46bf5185d53","elementConfiguration":{"binding":"UserProfile.FirstName","removeAndKeepContent":false,"disableUpdates":false,"type":"text"}},{"type":"richTextContentControl","id":"ccca6e82-a2f5-4b0d-91d8-68e83d8af9ef","elementConfiguration":{"binding":"UserProfile.LastName","removeAndKeepContent":false,"disableUpdates":false,"type":"text"}},{"type":"richTextContentControl","id":"c89e2699-ca61-4a5c-8ed0-db6c2b2c580e","elementConfiguration":{"binding":"UserProfile.Description","visibility":{"action":"delete","binding":"UserProfile.Description","operator":"equals","compareValue":""},"removeAndKeepContent":false,"disableUpdates":false,"type":"text"}},{"type":"richTextContentControl","id":"8379d04e-84fb-4cbc-b4fe-fe42428bcb02","elementConfiguration":{"visibility":{"action":"hide","binding":"Form.Beilagen","operator":"equals","compareValue":""},"disableUpdates":false,"type":"group"}},{"type":"richTextContentControl","id":"6c4306b4-a88d-471d-8226-6426064a0224","elementConfiguration":{"binding":"Translations.Attachmentscopy_to","removeAndKeepContent":false,"disableUpdates":false,"type":"text"}},{"type":"richTextContentControl","id":"1983b1e0-3f0c-4b03-b96c-052b64c03b65","elementConfiguration":{"binding":"Form.Beilagen","removeAndKeepContent":false,"disableUpdates":false,"type":"text"}},{"type":"pictureContentControl","id":"261374fe-96ec-4978-b4d4-080eeefa73d8","elementConfiguration":{"inheritDimensions":"inheritNone","width":"{{Form.Logo.WidthLogoPage2}}","height":"{{Form.Logo.HeightLogoPage2}}","binding":"Form.Logo.LogoPage2","removeAndKeepContent":false,"disableUpdates":false,"type":"image"}},{"type":"pictureContentControl","id":"5e5e3dc2-5dbe-4c37-9786-4d1b09c473f2","elementConfiguration":{"inheritDimensions":"inheritNone","width":"{{Form.Logo.WidthLogoPage2}}","height":"{{Form.Logo.HeightLogoPage2}}","binding":"Form.Logo.LogoPage2","removeAndKeepContent":false,"disableUpdates":false,"type":"image"}},{"type":"richTextContentControl","id":"a83728e3-a21a-4e3c-a521-907a192c9be1","elementConfiguration":{"binding":"Translations.Page","removeAndKeepContent":false,"disableUpdates":false,"type":"text"}},{"type":"pictureContentControl","id":"1176c117-cd01-4daf-a2c9-692beff765fe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e6952104-ad21-443a-a676-df54fd41c40b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7d02b0bb-cc97-4150-8d50-e3a5db085c5e","elementConfiguration":{"inheritDimensions":"inheritNone","width":"{{Form.Logo.Width}}","height":"{{Form.Logo.Height}}","binding":"Form.Logo.Logo","removeAndKeepContent":false,"disableUpdates":false,"type":"image"}},{"type":"pictureContentControl","id":"19ef0f2d-64dc-488b-a640-a364f624f757","elementConfiguration":{"inheritDimensions":"inheritNone","width":"{{Form.Logo.Width}}","height":"{{Form.Logo.Height}}","binding":"Form.Logo.Logo","removeAndKeepContent":false,"disableUpdates":false,"type":"image"}},{"type":"richTextContentControl","id":"8ef6211e-52bb-45be-90ba-8062be67fde0","elementConfiguration":{"binding":"Translations.Page","removeAndKeepContent":false,"disableUpdates":false,"type":"text"}},{"type":"pictureContentControl","id":"6eca4718-18bc-40ee-9143-c55ece47127e","elementConfiguration":{"inheritDimensions":"inheritNone","height":"{{Form.Claim.Height}}","binding":"Form.Claim.Claim","visibility":{"action":"hide","binding":"UserProfile.Institution.HideClaim","operator":"equals","compareValue":"Yes"},"removeAndKeepContent":false,"disableUpdates":false,"type":"image"}},{"type":"pictureContentControl","id":"61a3943d-20fb-44ef-881b-e740240c0025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3ccb9145-c972-415c-90b1-83ae04db8b65","elementConfiguration":{"inheritDimensions":"inheritNone","height":"{{Form.CustomFooterLogo.Height}}","binding":"Form.CustomFooterLogo.Logo","visibility":{"action":"hide","binding":"Form.CustomFooterLogo.CustomFooter","operator":"equals","compareValue":"None"},"removeAndKeepContent":false,"disableUpdates":false,"type":"image"}},{"type":"pictureContentControl","id":"ec5428b8-97c9-4d5f-b303-cb24367994eb","elementConfiguration":{"inheritDimensions":"inheritNone","height":"{{Form.Claim.Height}}","binding":"Form.Claim.Claim","visibility":{"action":"hide","binding":"UserProfile.Institution.HideClaim","operator":"equals","compareValue":"Yes"},"removeAndKeepContent":false,"disableUpdates":false,"type":"image"}}],"transformationConfigurations":[{"language":"{{UserProfile.DocumentLanguage.Iana}}","disableUpdates":false,"type":"proofingLanguage"}],"isBaseTemplate":false,"templateName":"Brief","templateDescription":"","enableDocumentContentUpdater":true,"version":"1.12"}]]></TemplafyTemplat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CBADB766B64E4F9465BEBADCFC8670" ma:contentTypeVersion="12" ma:contentTypeDescription="Ein neues Dokument erstellen." ma:contentTypeScope="" ma:versionID="db0b993a73453a4e56666da268d46218">
  <xsd:schema xmlns:xsd="http://www.w3.org/2001/XMLSchema" xmlns:xs="http://www.w3.org/2001/XMLSchema" xmlns:p="http://schemas.microsoft.com/office/2006/metadata/properties" xmlns:ns2="75d1e25c-6c14-4937-88db-7dcd0102dcfa" xmlns:ns3="81f4bf6d-49dc-499b-96b5-0ba937c4fe13" targetNamespace="http://schemas.microsoft.com/office/2006/metadata/properties" ma:root="true" ma:fieldsID="042e96fb01dc809084bae85f1dc9f36c" ns2:_="" ns3:_="">
    <xsd:import namespace="75d1e25c-6c14-4937-88db-7dcd0102dcfa"/>
    <xsd:import namespace="81f4bf6d-49dc-499b-96b5-0ba937c4f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1e25c-6c14-4937-88db-7dcd0102d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4bf6d-49dc-499b-96b5-0ba937c4f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BDC0-0B39-4E7D-9DA8-39E3F2DF5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70729-555D-4A43-8321-B903C3E65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CE007-D650-4B5A-AB41-DF32B9848848}">
  <ds:schemaRefs/>
</ds:datastoreItem>
</file>

<file path=customXml/itemProps4.xml><?xml version="1.0" encoding="utf-8"?>
<ds:datastoreItem xmlns:ds="http://schemas.openxmlformats.org/officeDocument/2006/customXml" ds:itemID="{97973D3F-3BA8-4087-BC23-D5B1F6B835E0}">
  <ds:schemaRefs/>
</ds:datastoreItem>
</file>

<file path=customXml/itemProps5.xml><?xml version="1.0" encoding="utf-8"?>
<ds:datastoreItem xmlns:ds="http://schemas.openxmlformats.org/officeDocument/2006/customXml" ds:itemID="{784C5A37-292A-4E72-BCB1-87DE3112D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1e25c-6c14-4937-88db-7dcd0102dcfa"/>
    <ds:schemaRef ds:uri="81f4bf6d-49dc-499b-96b5-0ba937c4f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B84F3B-FBAC-49FF-95AE-E13CFDA3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Beispiel Brief_farbig(1).dotx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Schutte-Fasler, Brigitte (GCB)</dc:creator>
  <cp:keywords/>
  <dc:description/>
  <cp:lastModifiedBy>Schutte-Fasler, Brigitte (GCB)</cp:lastModifiedBy>
  <cp:revision>2</cp:revision>
  <dcterms:created xsi:type="dcterms:W3CDTF">2023-07-11T13:27:00Z</dcterms:created>
  <dcterms:modified xsi:type="dcterms:W3CDTF">2023-07-11T13:27:00Z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0x0101006CCBADB766B64E4F9465BEBADCFC8670</vt:lpwstr>
  </property>
  <property fmtid="{D5CDD505-2E9C-101B-9397-08002B2CF9AE}" pid="3" name="TemplafyTenantId">
    <vt:lpwstr>unibern</vt:lpwstr>
  </property>
  <property fmtid="{D5CDD505-2E9C-101B-9397-08002B2CF9AE}" pid="4" name="TemplafyTemplateId">
    <vt:lpwstr>637649699480657678</vt:lpwstr>
  </property>
  <property fmtid="{D5CDD505-2E9C-101B-9397-08002B2CF9AE}" pid="5" name="TemplafyUserProfileId">
    <vt:lpwstr>638035150708395580</vt:lpwstr>
  </property>
  <property fmtid="{D5CDD505-2E9C-101B-9397-08002B2CF9AE}" pid="6" name="TemplafyLanguageCode">
    <vt:lpwstr>de-DE</vt:lpwstr>
  </property>
</Properties>
</file>