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42C0" w14:textId="77777777" w:rsidR="00AB5129" w:rsidRPr="009B58BE" w:rsidRDefault="00AB5129" w:rsidP="00147C99">
      <w:pPr>
        <w:pStyle w:val="UBDatum"/>
        <w:spacing w:before="240" w:after="120"/>
        <w:ind w:left="-284" w:right="-284"/>
        <w:rPr>
          <w:b/>
          <w:sz w:val="28"/>
          <w:szCs w:val="28"/>
          <w:lang w:val="en-GB"/>
        </w:rPr>
      </w:pPr>
      <w:r w:rsidRPr="009B58BE">
        <w:rPr>
          <w:b/>
          <w:noProof/>
          <w:sz w:val="28"/>
          <w:szCs w:val="28"/>
          <w:lang w:val="en-GB"/>
        </w:rPr>
        <w:t>Research Project for GCB</w:t>
      </w:r>
    </w:p>
    <w:p w14:paraId="232F7F97" w14:textId="7105803A" w:rsidR="00AB0D99" w:rsidRPr="009B58BE" w:rsidRDefault="00AB5129" w:rsidP="00147C99">
      <w:pPr>
        <w:pStyle w:val="PlainText"/>
        <w:spacing w:after="120"/>
        <w:ind w:left="-284"/>
        <w:rPr>
          <w:sz w:val="22"/>
          <w:szCs w:val="22"/>
          <w:lang w:val="en-GB"/>
        </w:rPr>
      </w:pPr>
      <w:r w:rsidRPr="009B58BE">
        <w:rPr>
          <w:sz w:val="22"/>
          <w:szCs w:val="22"/>
          <w:lang w:val="en-GB"/>
        </w:rPr>
        <w:t>(</w:t>
      </w:r>
      <w:r w:rsidR="003C2439" w:rsidRPr="009B58BE">
        <w:rPr>
          <w:b/>
          <w:sz w:val="22"/>
          <w:szCs w:val="22"/>
          <w:lang w:val="en-GB"/>
        </w:rPr>
        <w:t>Length</w:t>
      </w:r>
      <w:r w:rsidRPr="009B58BE">
        <w:rPr>
          <w:b/>
          <w:sz w:val="22"/>
          <w:szCs w:val="22"/>
          <w:lang w:val="en-GB"/>
        </w:rPr>
        <w:t>: 2 to 4 pages, written by the candidate</w:t>
      </w:r>
      <w:r w:rsidR="00A60253" w:rsidRPr="009B58BE">
        <w:rPr>
          <w:b/>
          <w:sz w:val="22"/>
          <w:szCs w:val="22"/>
          <w:lang w:val="en-GB"/>
        </w:rPr>
        <w:t>; minimal font size: 11pt</w:t>
      </w:r>
      <w:r w:rsidRPr="009B58BE">
        <w:rPr>
          <w:sz w:val="22"/>
          <w:szCs w:val="22"/>
          <w:lang w:val="en-GB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FF3"/>
        <w:tblLayout w:type="fixed"/>
        <w:tblLook w:val="01E0" w:firstRow="1" w:lastRow="1" w:firstColumn="1" w:lastColumn="1" w:noHBand="0" w:noVBand="0"/>
      </w:tblPr>
      <w:tblGrid>
        <w:gridCol w:w="1419"/>
        <w:gridCol w:w="8505"/>
      </w:tblGrid>
      <w:tr w:rsidR="00AB5129" w:rsidRPr="009B58BE" w14:paraId="691D7D56" w14:textId="77777777" w:rsidTr="00A422CC">
        <w:trPr>
          <w:trHeight w:hRule="exact" w:val="45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E9467" w14:textId="77777777" w:rsidR="00AB5129" w:rsidRPr="009B58BE" w:rsidRDefault="00AB5129" w:rsidP="00A422CC">
            <w:pPr>
              <w:pStyle w:val="PlainText"/>
              <w:rPr>
                <w:sz w:val="22"/>
                <w:szCs w:val="22"/>
              </w:rPr>
            </w:pPr>
            <w:r w:rsidRPr="009B58B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01760" w14:textId="77777777" w:rsidR="00AB5129" w:rsidRPr="009B58BE" w:rsidRDefault="00AB5129" w:rsidP="00A422CC">
            <w:pPr>
              <w:pStyle w:val="PlainText"/>
              <w:rPr>
                <w:sz w:val="22"/>
                <w:szCs w:val="22"/>
                <w:lang w:val="en-US"/>
              </w:rPr>
            </w:pPr>
          </w:p>
        </w:tc>
      </w:tr>
      <w:tr w:rsidR="00AB5129" w:rsidRPr="009B58BE" w14:paraId="192EE2CE" w14:textId="77777777" w:rsidTr="00A422CC">
        <w:trPr>
          <w:trHeight w:val="680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14:paraId="2B5E46AD" w14:textId="77777777" w:rsidR="00AB5129" w:rsidRPr="009B58BE" w:rsidRDefault="00AB5129" w:rsidP="00AA1477">
            <w:pPr>
              <w:pStyle w:val="PlainText"/>
              <w:rPr>
                <w:b/>
                <w:sz w:val="22"/>
                <w:szCs w:val="22"/>
                <w:lang w:val="en-GB"/>
              </w:rPr>
            </w:pPr>
            <w:r w:rsidRPr="009B58BE">
              <w:rPr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5ACA2D0B" w14:textId="77777777" w:rsidR="00AB5129" w:rsidRPr="009B58BE" w:rsidRDefault="00AB5129" w:rsidP="00AA1477">
            <w:pPr>
              <w:pStyle w:val="PlainText"/>
              <w:rPr>
                <w:sz w:val="22"/>
                <w:szCs w:val="22"/>
                <w:lang w:val="en-GB"/>
              </w:rPr>
            </w:pPr>
          </w:p>
        </w:tc>
      </w:tr>
    </w:tbl>
    <w:p w14:paraId="36BFAA37" w14:textId="77777777" w:rsidR="00AB5129" w:rsidRPr="009B58BE" w:rsidRDefault="00AB5129" w:rsidP="00AB5129">
      <w:pPr>
        <w:rPr>
          <w:sz w:val="22"/>
          <w:szCs w:val="22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9B58BE" w14:paraId="10215390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71F1CE5A" w14:textId="77777777" w:rsidR="00AB5129" w:rsidRPr="009B58BE" w:rsidRDefault="00AB5129" w:rsidP="00AA1477">
            <w:pPr>
              <w:pStyle w:val="PlainText"/>
              <w:spacing w:after="120"/>
              <w:ind w:left="34"/>
              <w:rPr>
                <w:b/>
                <w:sz w:val="22"/>
                <w:szCs w:val="22"/>
                <w:lang w:val="en-US"/>
              </w:rPr>
            </w:pPr>
            <w:r w:rsidRPr="009B58BE">
              <w:rPr>
                <w:b/>
                <w:sz w:val="22"/>
                <w:szCs w:val="22"/>
                <w:lang w:val="en-US"/>
              </w:rPr>
              <w:t>Background</w:t>
            </w:r>
            <w:r w:rsidR="007538ED" w:rsidRPr="009B58BE">
              <w:rPr>
                <w:b/>
                <w:sz w:val="22"/>
                <w:szCs w:val="22"/>
                <w:lang w:val="en-US"/>
              </w:rPr>
              <w:t xml:space="preserve"> </w:t>
            </w:r>
            <w:r w:rsidR="007538ED" w:rsidRPr="009B58BE">
              <w:rPr>
                <w:b/>
                <w:i/>
                <w:sz w:val="22"/>
                <w:szCs w:val="22"/>
                <w:lang w:val="en-US"/>
              </w:rPr>
              <w:t>(max. 1 page)</w:t>
            </w:r>
          </w:p>
          <w:sdt>
            <w:sdtPr>
              <w:rPr>
                <w:sz w:val="22"/>
                <w:szCs w:val="22"/>
                <w:lang w:val="en-GB"/>
              </w:rPr>
              <w:id w:val="-1594390498"/>
              <w:placeholder>
                <w:docPart w:val="8815A424058C49C99415C589477D7C0D"/>
              </w:placeholder>
              <w:showingPlcHdr/>
            </w:sdtPr>
            <w:sdtEndPr/>
            <w:sdtContent>
              <w:p w14:paraId="648652BF" w14:textId="77777777" w:rsidR="00AB5129" w:rsidRPr="009B58BE" w:rsidRDefault="00147C99" w:rsidP="00460D46">
                <w:pPr>
                  <w:pStyle w:val="PlainText"/>
                  <w:tabs>
                    <w:tab w:val="left" w:pos="6981"/>
                  </w:tabs>
                  <w:rPr>
                    <w:sz w:val="22"/>
                    <w:szCs w:val="22"/>
                    <w:lang w:val="en-GB"/>
                  </w:rPr>
                </w:pPr>
                <w:r w:rsidRPr="009B58BE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698F7D8C" w14:textId="77777777" w:rsidR="00AB5129" w:rsidRPr="009B58BE" w:rsidRDefault="00AB5129" w:rsidP="00AB5129">
      <w:pPr>
        <w:pStyle w:val="Caption"/>
        <w:rPr>
          <w:sz w:val="22"/>
          <w:szCs w:val="22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9B58BE" w14:paraId="46BFED7E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40D05394" w14:textId="77777777" w:rsidR="00AB5129" w:rsidRPr="009B58BE" w:rsidRDefault="000D62C9" w:rsidP="00AA1477">
            <w:pPr>
              <w:pStyle w:val="PlainText"/>
              <w:spacing w:after="120"/>
              <w:rPr>
                <w:b/>
                <w:sz w:val="22"/>
                <w:szCs w:val="22"/>
                <w:lang w:val="en-GB"/>
              </w:rPr>
            </w:pPr>
            <w:r w:rsidRPr="009B58BE">
              <w:rPr>
                <w:b/>
                <w:sz w:val="22"/>
                <w:szCs w:val="22"/>
                <w:lang w:val="en-GB"/>
              </w:rPr>
              <w:t xml:space="preserve">Hypothesis &amp; </w:t>
            </w:r>
            <w:r w:rsidR="00AB5129" w:rsidRPr="009B58BE">
              <w:rPr>
                <w:b/>
                <w:sz w:val="22"/>
                <w:szCs w:val="22"/>
                <w:lang w:val="en-GB"/>
              </w:rPr>
              <w:t>Aims</w:t>
            </w:r>
          </w:p>
          <w:sdt>
            <w:sdtPr>
              <w:rPr>
                <w:sz w:val="22"/>
                <w:szCs w:val="22"/>
                <w:lang w:val="en-GB"/>
              </w:rPr>
              <w:id w:val="-1126391779"/>
              <w:placeholder>
                <w:docPart w:val="8815A424058C49C99415C589477D7C0D"/>
              </w:placeholder>
              <w:showingPlcHdr/>
            </w:sdtPr>
            <w:sdtEndPr/>
            <w:sdtContent>
              <w:p w14:paraId="132327F0" w14:textId="77777777" w:rsidR="00AB5129" w:rsidRPr="009B58BE" w:rsidRDefault="00147C99" w:rsidP="00AA1477">
                <w:pPr>
                  <w:pStyle w:val="PlainText"/>
                  <w:rPr>
                    <w:sz w:val="22"/>
                    <w:szCs w:val="22"/>
                    <w:lang w:val="en-GB"/>
                  </w:rPr>
                </w:pPr>
                <w:r w:rsidRPr="009B58BE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4C06C34E" w14:textId="77777777" w:rsidR="00AB5129" w:rsidRPr="009B58BE" w:rsidRDefault="00AB5129" w:rsidP="00AB5129">
      <w:pPr>
        <w:rPr>
          <w:sz w:val="22"/>
          <w:szCs w:val="22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9B58BE" w14:paraId="47F4ABD4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3A7F5A95" w14:textId="73BE50C3" w:rsidR="00AB5129" w:rsidRPr="009B58BE" w:rsidRDefault="00AB5129" w:rsidP="00AA1477">
            <w:pPr>
              <w:pStyle w:val="PlainText"/>
              <w:spacing w:after="120"/>
              <w:rPr>
                <w:b/>
                <w:sz w:val="22"/>
                <w:szCs w:val="22"/>
                <w:lang w:val="en-GB"/>
              </w:rPr>
            </w:pPr>
            <w:r w:rsidRPr="009B58BE">
              <w:rPr>
                <w:b/>
                <w:sz w:val="22"/>
                <w:szCs w:val="22"/>
                <w:lang w:val="en-GB"/>
              </w:rPr>
              <w:t>Methods</w:t>
            </w:r>
            <w:r w:rsidR="00D503C1" w:rsidRPr="009B58BE">
              <w:rPr>
                <w:b/>
                <w:sz w:val="22"/>
                <w:szCs w:val="22"/>
                <w:lang w:val="en-GB"/>
              </w:rPr>
              <w:t xml:space="preserve"> &amp; Research Plan</w:t>
            </w:r>
            <w:r w:rsidR="00BB5EAA" w:rsidRPr="009B58BE">
              <w:rPr>
                <w:b/>
                <w:sz w:val="22"/>
                <w:szCs w:val="22"/>
                <w:lang w:val="en-GB"/>
              </w:rPr>
              <w:t xml:space="preserve"> (should reflect your </w:t>
            </w:r>
            <w:r w:rsidR="00BB5EAA" w:rsidRPr="009B58BE">
              <w:rPr>
                <w:b/>
                <w:i/>
                <w:sz w:val="22"/>
                <w:szCs w:val="22"/>
                <w:lang w:val="en-GB"/>
              </w:rPr>
              <w:t>own</w:t>
            </w:r>
            <w:r w:rsidR="00BB5EAA" w:rsidRPr="009B58BE">
              <w:rPr>
                <w:b/>
                <w:sz w:val="22"/>
                <w:szCs w:val="22"/>
                <w:lang w:val="en-GB"/>
              </w:rPr>
              <w:t xml:space="preserve"> contribution to the research project</w:t>
            </w:r>
            <w:r w:rsidR="00CB2A5B" w:rsidRPr="009B58BE">
              <w:rPr>
                <w:b/>
                <w:sz w:val="22"/>
                <w:szCs w:val="22"/>
                <w:lang w:val="en-GB"/>
              </w:rPr>
              <w:t xml:space="preserve">, </w:t>
            </w:r>
            <w:r w:rsidR="000A178F" w:rsidRPr="009B58BE">
              <w:rPr>
                <w:b/>
                <w:sz w:val="22"/>
                <w:szCs w:val="22"/>
                <w:lang w:val="en-GB"/>
              </w:rPr>
              <w:t>if applicable to your research</w:t>
            </w:r>
            <w:r w:rsidR="003C2439" w:rsidRPr="009B58BE">
              <w:rPr>
                <w:b/>
                <w:sz w:val="22"/>
                <w:szCs w:val="22"/>
                <w:lang w:val="en-GB"/>
              </w:rPr>
              <w:t xml:space="preserve"> project, </w:t>
            </w:r>
            <w:r w:rsidR="00CB2A5B" w:rsidRPr="009B58BE">
              <w:rPr>
                <w:b/>
                <w:sz w:val="22"/>
                <w:szCs w:val="22"/>
                <w:lang w:val="en-GB"/>
              </w:rPr>
              <w:t>please specify sample size calculations</w:t>
            </w:r>
            <w:r w:rsidR="003C2439" w:rsidRPr="009B58BE">
              <w:rPr>
                <w:b/>
                <w:sz w:val="22"/>
                <w:szCs w:val="22"/>
                <w:lang w:val="en-GB"/>
              </w:rPr>
              <w:t xml:space="preserve"> for your data, e.g., justify the power and sample size of your data population)</w:t>
            </w:r>
          </w:p>
          <w:sdt>
            <w:sdtPr>
              <w:rPr>
                <w:sz w:val="22"/>
                <w:szCs w:val="22"/>
                <w:lang w:val="en-GB"/>
              </w:rPr>
              <w:id w:val="160358123"/>
              <w:placeholder>
                <w:docPart w:val="8815A424058C49C99415C589477D7C0D"/>
              </w:placeholder>
              <w:showingPlcHdr/>
            </w:sdtPr>
            <w:sdtEndPr/>
            <w:sdtContent>
              <w:p w14:paraId="42C2D866" w14:textId="77777777" w:rsidR="00AB5129" w:rsidRPr="009B58BE" w:rsidRDefault="00147C99" w:rsidP="00AA1477">
                <w:pPr>
                  <w:pStyle w:val="PlainText"/>
                  <w:rPr>
                    <w:sz w:val="22"/>
                    <w:szCs w:val="22"/>
                    <w:lang w:val="en-GB"/>
                  </w:rPr>
                </w:pPr>
                <w:r w:rsidRPr="009B58BE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1070B7A4" w14:textId="77777777" w:rsidR="008D042C" w:rsidRPr="009B58BE" w:rsidRDefault="008D042C">
      <w:pPr>
        <w:rPr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8D042C" w:rsidRPr="009B58BE" w14:paraId="6A77080C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4F41B6F7" w14:textId="77777777" w:rsidR="008D042C" w:rsidRPr="009B58BE" w:rsidRDefault="008D042C" w:rsidP="009C7460">
            <w:pPr>
              <w:pStyle w:val="PlainText"/>
              <w:spacing w:after="120"/>
              <w:rPr>
                <w:b/>
                <w:sz w:val="22"/>
                <w:szCs w:val="22"/>
                <w:lang w:val="en-GB"/>
              </w:rPr>
            </w:pPr>
            <w:r w:rsidRPr="009B58BE">
              <w:rPr>
                <w:b/>
                <w:sz w:val="22"/>
                <w:szCs w:val="22"/>
                <w:lang w:val="en-GB"/>
              </w:rPr>
              <w:t>Possible Pitfalls</w:t>
            </w:r>
            <w:r w:rsidR="001234AA" w:rsidRPr="009B58BE">
              <w:rPr>
                <w:b/>
                <w:sz w:val="22"/>
                <w:szCs w:val="22"/>
                <w:lang w:val="en-GB"/>
              </w:rPr>
              <w:t xml:space="preserve"> and </w:t>
            </w:r>
            <w:r w:rsidR="00513574" w:rsidRPr="009B58BE">
              <w:rPr>
                <w:b/>
                <w:sz w:val="22"/>
                <w:szCs w:val="22"/>
                <w:lang w:val="en-GB"/>
              </w:rPr>
              <w:t>their solutions</w:t>
            </w:r>
          </w:p>
          <w:sdt>
            <w:sdtPr>
              <w:rPr>
                <w:sz w:val="22"/>
                <w:szCs w:val="22"/>
                <w:lang w:val="en-GB"/>
              </w:rPr>
              <w:id w:val="-263374439"/>
              <w:placeholder>
                <w:docPart w:val="0AAF71CDF46A41F2A0C13146D980FDDD"/>
              </w:placeholder>
              <w:showingPlcHdr/>
            </w:sdtPr>
            <w:sdtEndPr/>
            <w:sdtContent>
              <w:p w14:paraId="2714F7E6" w14:textId="77777777" w:rsidR="008D042C" w:rsidRPr="009B58BE" w:rsidRDefault="0036215F" w:rsidP="0036215F">
                <w:pPr>
                  <w:pStyle w:val="PlainText"/>
                  <w:spacing w:after="120"/>
                  <w:rPr>
                    <w:sz w:val="22"/>
                    <w:szCs w:val="22"/>
                    <w:lang w:val="en-GB"/>
                  </w:rPr>
                </w:pPr>
                <w:r w:rsidRPr="009B58BE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737C97DD" w14:textId="77777777" w:rsidR="008D042C" w:rsidRPr="009B58BE" w:rsidRDefault="008D042C" w:rsidP="00AB5129">
      <w:pPr>
        <w:rPr>
          <w:sz w:val="22"/>
          <w:szCs w:val="22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9B58BE" w14:paraId="283424A0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0DDADB85" w14:textId="77777777" w:rsidR="00AB5129" w:rsidRPr="009B58BE" w:rsidRDefault="00AB5129" w:rsidP="00AA1477">
            <w:pPr>
              <w:pStyle w:val="PlainText"/>
              <w:spacing w:after="120"/>
              <w:rPr>
                <w:b/>
                <w:sz w:val="22"/>
                <w:szCs w:val="22"/>
                <w:lang w:val="en-GB"/>
              </w:rPr>
            </w:pPr>
            <w:r w:rsidRPr="009B58BE">
              <w:rPr>
                <w:b/>
                <w:sz w:val="22"/>
                <w:szCs w:val="22"/>
                <w:lang w:val="en-GB"/>
              </w:rPr>
              <w:t>Timetable</w:t>
            </w:r>
          </w:p>
          <w:sdt>
            <w:sdtPr>
              <w:rPr>
                <w:sz w:val="22"/>
                <w:szCs w:val="22"/>
                <w:lang w:val="en-GB"/>
              </w:rPr>
              <w:id w:val="535928112"/>
              <w:placeholder>
                <w:docPart w:val="8815A424058C49C99415C589477D7C0D"/>
              </w:placeholder>
              <w:showingPlcHdr/>
            </w:sdtPr>
            <w:sdtEndPr/>
            <w:sdtContent>
              <w:p w14:paraId="202435E4" w14:textId="77777777" w:rsidR="00AB5129" w:rsidRPr="009B58BE" w:rsidRDefault="00147C99" w:rsidP="00AA1477">
                <w:pPr>
                  <w:pStyle w:val="PlainText"/>
                  <w:rPr>
                    <w:sz w:val="22"/>
                    <w:szCs w:val="22"/>
                    <w:lang w:val="en-GB"/>
                  </w:rPr>
                </w:pPr>
                <w:r w:rsidRPr="009B58BE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736DDBD3" w14:textId="77777777" w:rsidR="00AB5129" w:rsidRPr="009B58BE" w:rsidRDefault="00AB5129" w:rsidP="00AB5129">
      <w:pPr>
        <w:rPr>
          <w:sz w:val="22"/>
          <w:szCs w:val="22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9B58BE" w14:paraId="22D5FA94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5897155A" w14:textId="77777777" w:rsidR="00AB5129" w:rsidRPr="009B58BE" w:rsidRDefault="00AB5129" w:rsidP="00AA1477">
            <w:pPr>
              <w:pStyle w:val="PlainText"/>
              <w:spacing w:after="120"/>
              <w:rPr>
                <w:sz w:val="22"/>
                <w:szCs w:val="22"/>
                <w:lang w:val="en-GB"/>
              </w:rPr>
            </w:pPr>
            <w:r w:rsidRPr="009B58BE">
              <w:rPr>
                <w:b/>
                <w:sz w:val="22"/>
                <w:szCs w:val="22"/>
                <w:lang w:val="en-GB"/>
              </w:rPr>
              <w:t xml:space="preserve">Collaborators </w:t>
            </w:r>
            <w:r w:rsidR="00A422CC" w:rsidRPr="009B58BE">
              <w:rPr>
                <w:sz w:val="22"/>
                <w:szCs w:val="22"/>
                <w:lang w:val="en-GB"/>
              </w:rPr>
              <w:t>(w</w:t>
            </w:r>
            <w:r w:rsidRPr="009B58BE">
              <w:rPr>
                <w:sz w:val="22"/>
                <w:szCs w:val="22"/>
                <w:lang w:val="en-GB"/>
              </w:rPr>
              <w:t>ho is doing what?)</w:t>
            </w:r>
          </w:p>
          <w:sdt>
            <w:sdtPr>
              <w:rPr>
                <w:sz w:val="22"/>
                <w:szCs w:val="22"/>
                <w:lang w:val="en-GB"/>
              </w:rPr>
              <w:id w:val="-1316795061"/>
              <w:placeholder>
                <w:docPart w:val="8815A424058C49C99415C589477D7C0D"/>
              </w:placeholder>
              <w:showingPlcHdr/>
            </w:sdtPr>
            <w:sdtEndPr/>
            <w:sdtContent>
              <w:p w14:paraId="371B0685" w14:textId="77777777" w:rsidR="00AB5129" w:rsidRPr="009B58BE" w:rsidRDefault="00147C99" w:rsidP="00AA1477">
                <w:pPr>
                  <w:pStyle w:val="PlainText"/>
                  <w:rPr>
                    <w:sz w:val="22"/>
                    <w:szCs w:val="22"/>
                    <w:lang w:val="en-GB"/>
                  </w:rPr>
                </w:pPr>
                <w:r w:rsidRPr="009B58BE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05FAC694" w14:textId="77777777" w:rsidR="00AB5129" w:rsidRPr="009B58BE" w:rsidRDefault="00AB5129" w:rsidP="00AB5129">
      <w:pPr>
        <w:rPr>
          <w:sz w:val="22"/>
          <w:szCs w:val="22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9B58BE" w14:paraId="471E0020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00A0C1D5" w14:textId="77777777" w:rsidR="00AB5129" w:rsidRPr="009B58BE" w:rsidRDefault="00AB5129" w:rsidP="00AA1477">
            <w:pPr>
              <w:pStyle w:val="PlainText"/>
              <w:spacing w:after="120"/>
              <w:rPr>
                <w:b/>
                <w:sz w:val="22"/>
                <w:szCs w:val="22"/>
                <w:lang w:val="en-GB"/>
              </w:rPr>
            </w:pPr>
            <w:r w:rsidRPr="009B58BE">
              <w:rPr>
                <w:b/>
                <w:sz w:val="22"/>
                <w:szCs w:val="22"/>
                <w:lang w:val="en-GB"/>
              </w:rPr>
              <w:t>Significance</w:t>
            </w:r>
          </w:p>
          <w:sdt>
            <w:sdtPr>
              <w:rPr>
                <w:sz w:val="22"/>
                <w:szCs w:val="22"/>
                <w:lang w:val="en-GB"/>
              </w:rPr>
              <w:id w:val="1646473454"/>
              <w:placeholder>
                <w:docPart w:val="8815A424058C49C99415C589477D7C0D"/>
              </w:placeholder>
              <w:showingPlcHdr/>
            </w:sdtPr>
            <w:sdtEndPr/>
            <w:sdtContent>
              <w:p w14:paraId="3238C659" w14:textId="77777777" w:rsidR="00AB5129" w:rsidRPr="009B58BE" w:rsidRDefault="00147C99" w:rsidP="00AA1477">
                <w:pPr>
                  <w:pStyle w:val="PlainText"/>
                  <w:rPr>
                    <w:sz w:val="22"/>
                    <w:szCs w:val="22"/>
                    <w:lang w:val="en-GB"/>
                  </w:rPr>
                </w:pPr>
                <w:r w:rsidRPr="009B58BE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64F7AF04" w14:textId="77777777" w:rsidR="00AB5129" w:rsidRPr="009B58BE" w:rsidRDefault="00AB5129" w:rsidP="00AB5129">
      <w:pPr>
        <w:rPr>
          <w:sz w:val="22"/>
          <w:szCs w:val="22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9B58BE" w14:paraId="590295B9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0D021774" w14:textId="77777777" w:rsidR="00AB5129" w:rsidRPr="009B58BE" w:rsidRDefault="00AB5129" w:rsidP="00AA1477">
            <w:pPr>
              <w:pStyle w:val="PlainText"/>
              <w:spacing w:after="120"/>
              <w:rPr>
                <w:b/>
                <w:sz w:val="22"/>
                <w:szCs w:val="22"/>
                <w:lang w:val="en-GB"/>
              </w:rPr>
            </w:pPr>
            <w:r w:rsidRPr="009B58BE">
              <w:rPr>
                <w:b/>
                <w:sz w:val="22"/>
                <w:szCs w:val="22"/>
                <w:lang w:val="en-GB"/>
              </w:rPr>
              <w:t>References</w:t>
            </w:r>
          </w:p>
          <w:sdt>
            <w:sdtPr>
              <w:rPr>
                <w:sz w:val="22"/>
                <w:szCs w:val="22"/>
                <w:lang w:val="en-GB"/>
              </w:rPr>
              <w:id w:val="1630044716"/>
              <w:placeholder>
                <w:docPart w:val="8815A424058C49C99415C589477D7C0D"/>
              </w:placeholder>
              <w:showingPlcHdr/>
            </w:sdtPr>
            <w:sdtEndPr/>
            <w:sdtContent>
              <w:p w14:paraId="244A7F4E" w14:textId="77777777" w:rsidR="00AB5129" w:rsidRPr="009B58BE" w:rsidRDefault="00147C99" w:rsidP="00AA1477">
                <w:pPr>
                  <w:pStyle w:val="PlainText"/>
                  <w:rPr>
                    <w:sz w:val="22"/>
                    <w:szCs w:val="22"/>
                    <w:lang w:val="en-GB"/>
                  </w:rPr>
                </w:pPr>
                <w:r w:rsidRPr="009B58BE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5336B17F" w14:textId="77777777" w:rsidR="00AB5129" w:rsidRPr="009B58BE" w:rsidRDefault="00AB5129" w:rsidP="00AB5129">
      <w:pPr>
        <w:tabs>
          <w:tab w:val="left" w:pos="3686"/>
          <w:tab w:val="left" w:pos="4820"/>
          <w:tab w:val="left" w:pos="5954"/>
        </w:tabs>
        <w:spacing w:after="60"/>
        <w:ind w:left="-426"/>
        <w:rPr>
          <w:b/>
          <w:sz w:val="22"/>
          <w:szCs w:val="22"/>
          <w:lang w:val="en-GB"/>
        </w:rPr>
        <w:sectPr w:rsidR="00AB5129" w:rsidRPr="009B58BE" w:rsidSect="00147C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376" w:right="1134" w:bottom="851" w:left="1418" w:header="709" w:footer="261" w:gutter="0"/>
          <w:cols w:space="708"/>
          <w:formProt w:val="0"/>
          <w:titlePg/>
          <w:docGrid w:linePitch="360"/>
        </w:sectPr>
      </w:pPr>
    </w:p>
    <w:p w14:paraId="7444466D" w14:textId="77777777" w:rsidR="00BA3C76" w:rsidRPr="009B58BE" w:rsidRDefault="00BA3C76" w:rsidP="00BA3C76">
      <w:pPr>
        <w:tabs>
          <w:tab w:val="left" w:pos="3686"/>
          <w:tab w:val="left" w:pos="4820"/>
          <w:tab w:val="left" w:pos="5954"/>
        </w:tabs>
        <w:spacing w:after="60"/>
        <w:rPr>
          <w:b/>
          <w:sz w:val="22"/>
          <w:szCs w:val="22"/>
          <w:lang w:val="en-GB"/>
        </w:rPr>
      </w:pPr>
    </w:p>
    <w:p w14:paraId="7A4EB603" w14:textId="77777777" w:rsidR="00AB5129" w:rsidRPr="009B58BE" w:rsidRDefault="00AB5129" w:rsidP="00EA73F0">
      <w:pPr>
        <w:tabs>
          <w:tab w:val="left" w:pos="3686"/>
          <w:tab w:val="left" w:pos="4820"/>
          <w:tab w:val="left" w:pos="5954"/>
        </w:tabs>
        <w:spacing w:after="60"/>
        <w:rPr>
          <w:b/>
          <w:sz w:val="22"/>
          <w:szCs w:val="22"/>
          <w:lang w:val="en-GB"/>
        </w:rPr>
      </w:pPr>
    </w:p>
    <w:p w14:paraId="38A97904" w14:textId="47CBF40B" w:rsidR="00A75804" w:rsidRPr="009B58BE" w:rsidRDefault="00CB2A5B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686"/>
          <w:tab w:val="left" w:pos="4395"/>
          <w:tab w:val="center" w:pos="4749"/>
        </w:tabs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>Applic</w:t>
      </w:r>
      <w:r w:rsidR="00A75804" w:rsidRPr="009B58BE">
        <w:rPr>
          <w:b/>
          <w:sz w:val="18"/>
          <w:szCs w:val="18"/>
          <w:lang w:val="en-GB"/>
        </w:rPr>
        <w:t>ation to Ethics Committee</w:t>
      </w:r>
      <w:r w:rsidR="00A75804"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118648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804" w:rsidRPr="009B58BE">
            <w:rPr>
              <w:rFonts w:ascii="MS Gothic" w:eastAsia="MS Gothic" w:hAnsi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="00A75804" w:rsidRPr="009B58BE">
        <w:rPr>
          <w:b/>
          <w:sz w:val="18"/>
          <w:szCs w:val="18"/>
          <w:lang w:val="en-GB"/>
        </w:rPr>
        <w:tab/>
      </w:r>
      <w:r w:rsidR="00A75804" w:rsidRPr="009B58BE">
        <w:rPr>
          <w:b/>
          <w:sz w:val="18"/>
          <w:szCs w:val="18"/>
          <w:lang w:val="en-GB"/>
        </w:rPr>
        <w:tab/>
        <w:t>Not applicable</w:t>
      </w:r>
    </w:p>
    <w:p w14:paraId="589465E5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  <w:tab w:val="left" w:pos="4820"/>
          <w:tab w:val="left" w:pos="5954"/>
          <w:tab w:val="left" w:pos="7513"/>
        </w:tabs>
        <w:spacing w:after="60"/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-185456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Applicable</w:t>
      </w:r>
    </w:p>
    <w:p w14:paraId="5015DB0E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left" w:pos="4395"/>
          <w:tab w:val="left" w:pos="4820"/>
          <w:tab w:val="left" w:pos="5954"/>
          <w:tab w:val="left" w:pos="7513"/>
        </w:tabs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  <w:t>If applicable:</w:t>
      </w: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-29482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Submitted</w:t>
      </w:r>
    </w:p>
    <w:p w14:paraId="71819242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  <w:tab w:val="center" w:pos="4749"/>
        </w:tabs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209704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Approved</w:t>
      </w:r>
    </w:p>
    <w:p w14:paraId="12D4D694" w14:textId="77777777" w:rsidR="00A75804" w:rsidRPr="009B58BE" w:rsidRDefault="00A75804" w:rsidP="00A75804">
      <w:pPr>
        <w:tabs>
          <w:tab w:val="left" w:pos="3686"/>
          <w:tab w:val="left" w:pos="4820"/>
          <w:tab w:val="left" w:pos="5954"/>
        </w:tabs>
        <w:rPr>
          <w:b/>
          <w:sz w:val="16"/>
          <w:szCs w:val="16"/>
          <w:lang w:val="en-GB"/>
        </w:rPr>
      </w:pPr>
    </w:p>
    <w:p w14:paraId="0A38B520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  <w:tab w:val="left" w:pos="5954"/>
        </w:tabs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>Permission for Animal Experiments</w:t>
      </w: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110839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Not applicable</w:t>
      </w:r>
    </w:p>
    <w:p w14:paraId="3C89396F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  <w:tab w:val="left" w:pos="4820"/>
          <w:tab w:val="left" w:pos="5954"/>
        </w:tabs>
        <w:spacing w:after="60"/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124106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Applicable</w:t>
      </w:r>
    </w:p>
    <w:p w14:paraId="776D22A0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left" w:pos="4395"/>
        </w:tabs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  <w:t>If applicable:</w:t>
      </w: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-163447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Submitted</w:t>
      </w:r>
    </w:p>
    <w:p w14:paraId="30D64305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left" w:pos="4395"/>
        </w:tabs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</w: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45398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cs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Approved</w:t>
      </w:r>
    </w:p>
    <w:p w14:paraId="26D5EA10" w14:textId="77777777" w:rsidR="00A75804" w:rsidRPr="009B58BE" w:rsidRDefault="00A75804" w:rsidP="00A75804">
      <w:pPr>
        <w:tabs>
          <w:tab w:val="left" w:pos="3686"/>
          <w:tab w:val="left" w:pos="4820"/>
          <w:tab w:val="left" w:pos="5954"/>
        </w:tabs>
        <w:rPr>
          <w:b/>
          <w:sz w:val="16"/>
          <w:szCs w:val="16"/>
          <w:lang w:val="en-GB"/>
        </w:rPr>
      </w:pPr>
    </w:p>
    <w:p w14:paraId="77813A15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  <w:tab w:val="left" w:pos="4820"/>
          <w:tab w:val="left" w:pos="5954"/>
          <w:tab w:val="left" w:pos="6663"/>
        </w:tabs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>Biosafety Level (tick appropriate box)</w:t>
      </w: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-213901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Level 1</w:t>
      </w:r>
    </w:p>
    <w:p w14:paraId="339E2267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  <w:tab w:val="left" w:pos="4820"/>
          <w:tab w:val="left" w:pos="5954"/>
          <w:tab w:val="left" w:pos="6663"/>
        </w:tabs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-7600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cs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Level 2</w:t>
      </w:r>
    </w:p>
    <w:p w14:paraId="549A9D1D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  <w:tab w:val="left" w:pos="4820"/>
          <w:tab w:val="left" w:pos="5954"/>
          <w:tab w:val="left" w:pos="6663"/>
        </w:tabs>
        <w:spacing w:after="60"/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-186697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cs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Level 3</w:t>
      </w:r>
    </w:p>
    <w:p w14:paraId="4A8A3741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left" w:pos="4395"/>
          <w:tab w:val="left" w:pos="4820"/>
        </w:tabs>
        <w:rPr>
          <w:b/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  <w:t>For level 2 or 3:</w:t>
      </w: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-19166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cs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BAFU (Federal Office for the Environment) notified</w:t>
      </w:r>
    </w:p>
    <w:p w14:paraId="33768AA9" w14:textId="77777777" w:rsidR="00A75804" w:rsidRPr="009B58BE" w:rsidRDefault="00A75804" w:rsidP="00A7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left" w:pos="4395"/>
          <w:tab w:val="left" w:pos="4820"/>
        </w:tabs>
        <w:rPr>
          <w:sz w:val="18"/>
          <w:szCs w:val="18"/>
          <w:lang w:val="en-GB"/>
        </w:rPr>
      </w:pPr>
      <w:r w:rsidRPr="009B58BE">
        <w:rPr>
          <w:b/>
          <w:sz w:val="18"/>
          <w:szCs w:val="18"/>
          <w:lang w:val="en-GB"/>
        </w:rPr>
        <w:tab/>
      </w:r>
      <w:r w:rsidRPr="009B58BE">
        <w:rPr>
          <w:b/>
          <w:sz w:val="18"/>
          <w:szCs w:val="18"/>
          <w:lang w:val="en-GB"/>
        </w:rPr>
        <w:tab/>
      </w:r>
      <w:sdt>
        <w:sdtPr>
          <w:rPr>
            <w:b/>
            <w:sz w:val="18"/>
            <w:szCs w:val="18"/>
            <w:lang w:val="en-GB"/>
          </w:rPr>
          <w:id w:val="85114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8BE">
            <w:rPr>
              <w:rFonts w:ascii="MS Gothic" w:eastAsia="MS Gothic" w:hAnsi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9B58BE">
        <w:rPr>
          <w:b/>
          <w:sz w:val="18"/>
          <w:szCs w:val="18"/>
          <w:lang w:val="en-GB"/>
        </w:rPr>
        <w:tab/>
        <w:t>BAFU not yet notified</w:t>
      </w:r>
    </w:p>
    <w:p w14:paraId="65B24B43" w14:textId="77777777" w:rsidR="00A75804" w:rsidRPr="009B58BE" w:rsidRDefault="00A75804" w:rsidP="00EA73F0">
      <w:pPr>
        <w:tabs>
          <w:tab w:val="left" w:pos="3686"/>
          <w:tab w:val="left" w:pos="4820"/>
          <w:tab w:val="left" w:pos="5954"/>
        </w:tabs>
        <w:spacing w:after="60"/>
        <w:rPr>
          <w:b/>
          <w:sz w:val="22"/>
          <w:szCs w:val="22"/>
          <w:lang w:val="en-GB"/>
        </w:rPr>
      </w:pPr>
    </w:p>
    <w:p w14:paraId="03FE2954" w14:textId="5214D1A0" w:rsidR="00A75804" w:rsidRPr="009B58BE" w:rsidRDefault="00A75804" w:rsidP="00EA73F0">
      <w:pPr>
        <w:tabs>
          <w:tab w:val="left" w:pos="3686"/>
          <w:tab w:val="left" w:pos="4820"/>
          <w:tab w:val="left" w:pos="5954"/>
        </w:tabs>
        <w:spacing w:after="60"/>
        <w:rPr>
          <w:b/>
          <w:sz w:val="22"/>
          <w:szCs w:val="22"/>
          <w:lang w:val="en-GB"/>
        </w:rPr>
      </w:pPr>
      <w:r w:rsidRPr="009B58BE">
        <w:rPr>
          <w:b/>
          <w:sz w:val="22"/>
          <w:szCs w:val="22"/>
          <w:lang w:val="en-GB"/>
        </w:rPr>
        <w:t>I confirm to have discussed</w:t>
      </w:r>
      <w:r w:rsidR="0095242E" w:rsidRPr="009B58BE">
        <w:rPr>
          <w:b/>
          <w:sz w:val="22"/>
          <w:szCs w:val="22"/>
          <w:lang w:val="en-GB"/>
        </w:rPr>
        <w:t xml:space="preserve"> the Research project with the student. Further, I confirm</w:t>
      </w:r>
      <w:r w:rsidRPr="009B58BE">
        <w:rPr>
          <w:b/>
          <w:sz w:val="22"/>
          <w:szCs w:val="22"/>
          <w:lang w:val="en-GB"/>
        </w:rPr>
        <w:t xml:space="preserve"> to have read</w:t>
      </w:r>
      <w:r w:rsidR="0095242E" w:rsidRPr="009B58BE">
        <w:rPr>
          <w:b/>
          <w:sz w:val="22"/>
          <w:szCs w:val="22"/>
          <w:lang w:val="en-GB"/>
        </w:rPr>
        <w:t xml:space="preserve"> </w:t>
      </w:r>
      <w:r w:rsidR="00EE0180" w:rsidRPr="009B58BE">
        <w:rPr>
          <w:b/>
          <w:sz w:val="22"/>
          <w:szCs w:val="22"/>
          <w:lang w:val="en-GB"/>
        </w:rPr>
        <w:t xml:space="preserve">the </w:t>
      </w:r>
      <w:r w:rsidR="003C2439" w:rsidRPr="009B58BE">
        <w:rPr>
          <w:b/>
          <w:sz w:val="22"/>
          <w:szCs w:val="22"/>
          <w:lang w:val="en-GB"/>
        </w:rPr>
        <w:t>research proposal</w:t>
      </w:r>
      <w:r w:rsidR="00EE0180" w:rsidRPr="009B58BE">
        <w:rPr>
          <w:b/>
          <w:sz w:val="22"/>
          <w:szCs w:val="22"/>
          <w:lang w:val="en-GB"/>
        </w:rPr>
        <w:t xml:space="preserve"> </w:t>
      </w:r>
      <w:r w:rsidR="003C2439" w:rsidRPr="009B58BE">
        <w:rPr>
          <w:b/>
          <w:sz w:val="22"/>
          <w:szCs w:val="22"/>
          <w:lang w:val="en-GB"/>
        </w:rPr>
        <w:t xml:space="preserve">in its entirety </w:t>
      </w:r>
      <w:r w:rsidRPr="009B58BE">
        <w:rPr>
          <w:b/>
          <w:sz w:val="22"/>
          <w:szCs w:val="22"/>
          <w:lang w:val="en-GB"/>
        </w:rPr>
        <w:t>and agree with this research</w:t>
      </w:r>
      <w:r w:rsidR="00C974C0" w:rsidRPr="009B58BE">
        <w:rPr>
          <w:b/>
          <w:sz w:val="22"/>
          <w:szCs w:val="22"/>
          <w:lang w:val="en-GB"/>
        </w:rPr>
        <w:t xml:space="preserve"> project</w:t>
      </w:r>
      <w:r w:rsidR="003C2439" w:rsidRPr="009B58BE">
        <w:rPr>
          <w:b/>
          <w:sz w:val="22"/>
          <w:szCs w:val="22"/>
          <w:lang w:val="en-GB"/>
        </w:rPr>
        <w:t xml:space="preserve">, </w:t>
      </w:r>
      <w:r w:rsidR="000A178F" w:rsidRPr="009B58BE">
        <w:rPr>
          <w:b/>
          <w:sz w:val="22"/>
          <w:szCs w:val="22"/>
          <w:lang w:val="en-GB"/>
        </w:rPr>
        <w:t>timeline,</w:t>
      </w:r>
      <w:r w:rsidR="003C2439" w:rsidRPr="009B58BE">
        <w:rPr>
          <w:b/>
          <w:sz w:val="22"/>
          <w:szCs w:val="22"/>
          <w:lang w:val="en-GB"/>
        </w:rPr>
        <w:t xml:space="preserve"> and goals</w:t>
      </w:r>
      <w:r w:rsidRPr="009B58BE">
        <w:rPr>
          <w:b/>
          <w:sz w:val="22"/>
          <w:szCs w:val="22"/>
          <w:lang w:val="en-GB"/>
        </w:rPr>
        <w:t xml:space="preserve">. </w:t>
      </w:r>
    </w:p>
    <w:p w14:paraId="488422C7" w14:textId="77777777" w:rsidR="00A75804" w:rsidRPr="009B58BE" w:rsidRDefault="00A75804" w:rsidP="00EA73F0">
      <w:pPr>
        <w:tabs>
          <w:tab w:val="left" w:pos="3686"/>
          <w:tab w:val="left" w:pos="4820"/>
          <w:tab w:val="left" w:pos="5954"/>
        </w:tabs>
        <w:spacing w:after="60"/>
        <w:rPr>
          <w:b/>
          <w:sz w:val="22"/>
          <w:szCs w:val="22"/>
          <w:lang w:val="en-GB"/>
        </w:rPr>
      </w:pPr>
    </w:p>
    <w:p w14:paraId="10370D07" w14:textId="77777777" w:rsidR="0095242E" w:rsidRPr="009B58BE" w:rsidRDefault="0095242E" w:rsidP="00EA73F0">
      <w:pPr>
        <w:tabs>
          <w:tab w:val="left" w:pos="3686"/>
          <w:tab w:val="left" w:pos="4820"/>
          <w:tab w:val="left" w:pos="5954"/>
        </w:tabs>
        <w:spacing w:after="60"/>
        <w:rPr>
          <w:b/>
          <w:sz w:val="22"/>
          <w:szCs w:val="22"/>
          <w:lang w:val="en-GB"/>
        </w:rPr>
      </w:pPr>
    </w:p>
    <w:p w14:paraId="2AFB8C21" w14:textId="77777777" w:rsidR="0095242E" w:rsidRPr="009B58BE" w:rsidRDefault="0095242E" w:rsidP="00EA73F0">
      <w:pPr>
        <w:tabs>
          <w:tab w:val="left" w:pos="3686"/>
          <w:tab w:val="left" w:pos="4820"/>
          <w:tab w:val="left" w:pos="5954"/>
        </w:tabs>
        <w:spacing w:after="60"/>
        <w:rPr>
          <w:b/>
          <w:sz w:val="22"/>
          <w:szCs w:val="22"/>
          <w:lang w:val="en-GB"/>
        </w:rPr>
      </w:pPr>
    </w:p>
    <w:p w14:paraId="0F3B8583" w14:textId="77777777" w:rsidR="00A75804" w:rsidRPr="009B58BE" w:rsidRDefault="00A75804" w:rsidP="00EA73F0">
      <w:pPr>
        <w:tabs>
          <w:tab w:val="left" w:pos="3686"/>
          <w:tab w:val="left" w:pos="4820"/>
          <w:tab w:val="left" w:pos="5954"/>
        </w:tabs>
        <w:spacing w:after="60"/>
        <w:rPr>
          <w:b/>
          <w:sz w:val="22"/>
          <w:szCs w:val="22"/>
          <w:lang w:val="en-GB"/>
        </w:rPr>
      </w:pPr>
    </w:p>
    <w:p w14:paraId="797DBCEA" w14:textId="77777777" w:rsidR="00A75804" w:rsidRPr="009B58BE" w:rsidRDefault="00A75804" w:rsidP="0095242E">
      <w:pPr>
        <w:tabs>
          <w:tab w:val="right" w:leader="underscore" w:pos="9072"/>
        </w:tabs>
        <w:spacing w:after="60"/>
        <w:rPr>
          <w:sz w:val="22"/>
          <w:szCs w:val="22"/>
          <w:lang w:val="en-GB"/>
        </w:rPr>
      </w:pPr>
      <w:r w:rsidRPr="009B58BE">
        <w:rPr>
          <w:sz w:val="22"/>
          <w:szCs w:val="22"/>
          <w:lang w:val="en-GB"/>
        </w:rPr>
        <w:t>Date and place:</w:t>
      </w:r>
      <w:r w:rsidR="0095242E" w:rsidRPr="009B58BE">
        <w:rPr>
          <w:sz w:val="22"/>
          <w:szCs w:val="22"/>
          <w:lang w:val="en-GB"/>
        </w:rPr>
        <w:tab/>
      </w:r>
    </w:p>
    <w:p w14:paraId="67C56467" w14:textId="77777777" w:rsidR="00A75804" w:rsidRPr="009B58BE" w:rsidRDefault="00A75804" w:rsidP="0095242E">
      <w:pPr>
        <w:tabs>
          <w:tab w:val="left" w:pos="3686"/>
          <w:tab w:val="left" w:pos="4820"/>
          <w:tab w:val="left" w:pos="5954"/>
          <w:tab w:val="right" w:leader="underscore" w:pos="9072"/>
        </w:tabs>
        <w:spacing w:after="60"/>
        <w:rPr>
          <w:sz w:val="22"/>
          <w:szCs w:val="22"/>
          <w:lang w:val="en-GB"/>
        </w:rPr>
      </w:pPr>
    </w:p>
    <w:p w14:paraId="1AA9A5F4" w14:textId="77777777" w:rsidR="0095242E" w:rsidRPr="009B58BE" w:rsidRDefault="0095242E" w:rsidP="0095242E">
      <w:pPr>
        <w:tabs>
          <w:tab w:val="left" w:pos="3686"/>
          <w:tab w:val="left" w:pos="4820"/>
          <w:tab w:val="left" w:pos="5954"/>
          <w:tab w:val="right" w:leader="underscore" w:pos="9072"/>
        </w:tabs>
        <w:spacing w:after="60"/>
        <w:rPr>
          <w:sz w:val="22"/>
          <w:szCs w:val="22"/>
          <w:lang w:val="en-GB"/>
        </w:rPr>
      </w:pPr>
    </w:p>
    <w:p w14:paraId="79502FA5" w14:textId="77777777" w:rsidR="00A75804" w:rsidRPr="0095242E" w:rsidRDefault="00A75804" w:rsidP="0095242E">
      <w:pPr>
        <w:tabs>
          <w:tab w:val="right" w:leader="underscore" w:pos="9072"/>
        </w:tabs>
        <w:spacing w:after="60"/>
        <w:rPr>
          <w:sz w:val="22"/>
          <w:szCs w:val="22"/>
          <w:lang w:val="en-GB"/>
        </w:rPr>
      </w:pPr>
      <w:r w:rsidRPr="009B58BE">
        <w:rPr>
          <w:sz w:val="22"/>
          <w:szCs w:val="22"/>
          <w:lang w:val="en-GB"/>
        </w:rPr>
        <w:t>Signature Supervisor:</w:t>
      </w:r>
      <w:r w:rsidR="0095242E" w:rsidRPr="0095242E">
        <w:rPr>
          <w:sz w:val="22"/>
          <w:szCs w:val="22"/>
          <w:lang w:val="en-GB"/>
        </w:rPr>
        <w:tab/>
      </w:r>
    </w:p>
    <w:sectPr w:rsidR="00A75804" w:rsidRPr="0095242E" w:rsidSect="00B06A09">
      <w:type w:val="continuous"/>
      <w:pgSz w:w="11906" w:h="16838"/>
      <w:pgMar w:top="2374" w:right="991" w:bottom="1134" w:left="1417" w:header="708" w:footer="26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65D0" w14:textId="77777777" w:rsidR="009E45C4" w:rsidRDefault="009E45C4" w:rsidP="00AB5129">
      <w:pPr>
        <w:pStyle w:val="PlainText"/>
      </w:pPr>
      <w:r>
        <w:separator/>
      </w:r>
    </w:p>
  </w:endnote>
  <w:endnote w:type="continuationSeparator" w:id="0">
    <w:p w14:paraId="4BDC7E21" w14:textId="77777777" w:rsidR="009E45C4" w:rsidRDefault="009E45C4" w:rsidP="00AB5129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3933" w14:textId="77777777" w:rsidR="00A422CC" w:rsidRDefault="00A42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B23D" w14:textId="77777777" w:rsidR="001F6AA4" w:rsidRPr="00C27140" w:rsidRDefault="001F6AA4" w:rsidP="00C27140">
    <w:pPr>
      <w:pStyle w:val="Footer"/>
      <w:jc w:val="right"/>
      <w:rPr>
        <w:sz w:val="18"/>
        <w:szCs w:val="18"/>
      </w:rPr>
    </w:pPr>
    <w:r w:rsidRPr="00C27140">
      <w:rPr>
        <w:sz w:val="18"/>
        <w:szCs w:val="18"/>
      </w:rPr>
      <w:t>Page </w:t>
    </w:r>
    <w:r w:rsidRPr="009F0CB9">
      <w:rPr>
        <w:rStyle w:val="PageNumber"/>
        <w:b/>
        <w:sz w:val="18"/>
        <w:szCs w:val="18"/>
      </w:rPr>
      <w:fldChar w:fldCharType="begin"/>
    </w:r>
    <w:r w:rsidRPr="009F0CB9">
      <w:rPr>
        <w:rStyle w:val="PageNumber"/>
        <w:b/>
        <w:sz w:val="18"/>
        <w:szCs w:val="18"/>
      </w:rPr>
      <w:instrText xml:space="preserve"> PAGE </w:instrText>
    </w:r>
    <w:r w:rsidRPr="009F0CB9">
      <w:rPr>
        <w:rStyle w:val="PageNumber"/>
        <w:b/>
        <w:sz w:val="18"/>
        <w:szCs w:val="18"/>
      </w:rPr>
      <w:fldChar w:fldCharType="separate"/>
    </w:r>
    <w:r w:rsidR="00C974C0">
      <w:rPr>
        <w:rStyle w:val="PageNumber"/>
        <w:b/>
        <w:noProof/>
        <w:sz w:val="18"/>
        <w:szCs w:val="18"/>
      </w:rPr>
      <w:t>2</w:t>
    </w:r>
    <w:r w:rsidRPr="009F0CB9">
      <w:rPr>
        <w:rStyle w:val="PageNumber"/>
        <w:b/>
        <w:sz w:val="18"/>
        <w:szCs w:val="18"/>
      </w:rPr>
      <w:fldChar w:fldCharType="end"/>
    </w:r>
    <w:r w:rsidR="009F0CB9">
      <w:rPr>
        <w:rStyle w:val="PageNumber"/>
        <w:sz w:val="18"/>
        <w:szCs w:val="18"/>
      </w:rPr>
      <w:t xml:space="preserve">of </w:t>
    </w:r>
    <w:r w:rsidRPr="009F0CB9">
      <w:rPr>
        <w:rStyle w:val="PageNumber"/>
        <w:b/>
        <w:sz w:val="18"/>
        <w:szCs w:val="18"/>
      </w:rPr>
      <w:fldChar w:fldCharType="begin"/>
    </w:r>
    <w:r w:rsidRPr="009F0CB9">
      <w:rPr>
        <w:rStyle w:val="PageNumber"/>
        <w:b/>
        <w:sz w:val="18"/>
        <w:szCs w:val="18"/>
      </w:rPr>
      <w:instrText xml:space="preserve"> NUMPAGES </w:instrText>
    </w:r>
    <w:r w:rsidRPr="009F0CB9">
      <w:rPr>
        <w:rStyle w:val="PageNumber"/>
        <w:b/>
        <w:sz w:val="18"/>
        <w:szCs w:val="18"/>
      </w:rPr>
      <w:fldChar w:fldCharType="separate"/>
    </w:r>
    <w:r w:rsidR="00C974C0">
      <w:rPr>
        <w:rStyle w:val="PageNumber"/>
        <w:b/>
        <w:noProof/>
        <w:sz w:val="18"/>
        <w:szCs w:val="18"/>
      </w:rPr>
      <w:t>2</w:t>
    </w:r>
    <w:r w:rsidRPr="009F0CB9">
      <w:rPr>
        <w:rStyle w:val="PageNumber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2D4C" w14:textId="77777777" w:rsidR="001F6AA4" w:rsidRPr="00A422CC" w:rsidRDefault="00A422CC" w:rsidP="00C2366B">
    <w:pPr>
      <w:pStyle w:val="Footer"/>
      <w:ind w:left="-340"/>
      <w:jc w:val="right"/>
      <w:rPr>
        <w:sz w:val="18"/>
        <w:szCs w:val="18"/>
        <w:lang w:val="en-US"/>
      </w:rPr>
    </w:pPr>
    <w:proofErr w:type="spellStart"/>
    <w:r w:rsidRPr="00A422CC">
      <w:rPr>
        <w:sz w:val="18"/>
        <w:szCs w:val="18"/>
        <w:lang w:val="en-US"/>
      </w:rPr>
      <w:t>GCB_Research</w:t>
    </w:r>
    <w:proofErr w:type="spellEnd"/>
    <w:r w:rsidRPr="00A422CC">
      <w:rPr>
        <w:sz w:val="18"/>
        <w:szCs w:val="18"/>
        <w:lang w:val="en-US"/>
      </w:rPr>
      <w:t xml:space="preserve"> Proj</w:t>
    </w:r>
    <w:r w:rsidR="00C2366B">
      <w:rPr>
        <w:sz w:val="18"/>
        <w:szCs w:val="18"/>
        <w:lang w:val="en-US"/>
      </w:rPr>
      <w:t>e</w:t>
    </w:r>
    <w:r w:rsidRPr="00A422CC">
      <w:rPr>
        <w:sz w:val="18"/>
        <w:szCs w:val="18"/>
        <w:lang w:val="en-US"/>
      </w:rPr>
      <w:t>ct</w:t>
    </w:r>
    <w:r w:rsidRPr="00A422CC">
      <w:rPr>
        <w:sz w:val="18"/>
        <w:szCs w:val="18"/>
      </w:rPr>
      <w:ptab w:relativeTo="margin" w:alignment="center" w:leader="none"/>
    </w:r>
    <w:r w:rsidRPr="00A422CC">
      <w:rPr>
        <w:sz w:val="18"/>
        <w:szCs w:val="18"/>
      </w:rPr>
      <w:ptab w:relativeTo="margin" w:alignment="right" w:leader="none"/>
    </w:r>
    <w:r w:rsidRPr="00A422CC">
      <w:rPr>
        <w:sz w:val="18"/>
        <w:szCs w:val="18"/>
      </w:rPr>
      <w:t xml:space="preserve">Page </w:t>
    </w:r>
    <w:r w:rsidRPr="00A422CC">
      <w:rPr>
        <w:b/>
        <w:sz w:val="18"/>
        <w:szCs w:val="18"/>
      </w:rPr>
      <w:fldChar w:fldCharType="begin"/>
    </w:r>
    <w:r w:rsidRPr="00A422CC">
      <w:rPr>
        <w:b/>
        <w:sz w:val="18"/>
        <w:szCs w:val="18"/>
      </w:rPr>
      <w:instrText xml:space="preserve"> PAGE  \* Arabic  \* MERGEFORMAT </w:instrText>
    </w:r>
    <w:r w:rsidRPr="00A422CC">
      <w:rPr>
        <w:b/>
        <w:sz w:val="18"/>
        <w:szCs w:val="18"/>
      </w:rPr>
      <w:fldChar w:fldCharType="separate"/>
    </w:r>
    <w:r w:rsidR="00C974C0">
      <w:rPr>
        <w:b/>
        <w:noProof/>
        <w:sz w:val="18"/>
        <w:szCs w:val="18"/>
      </w:rPr>
      <w:t>1</w:t>
    </w:r>
    <w:r w:rsidRPr="00A422CC">
      <w:rPr>
        <w:b/>
        <w:sz w:val="18"/>
        <w:szCs w:val="18"/>
      </w:rPr>
      <w:fldChar w:fldCharType="end"/>
    </w:r>
    <w:r w:rsidRPr="00A422CC">
      <w:rPr>
        <w:sz w:val="18"/>
        <w:szCs w:val="18"/>
      </w:rPr>
      <w:t xml:space="preserve"> of </w:t>
    </w:r>
    <w:r w:rsidRPr="00A422CC">
      <w:rPr>
        <w:b/>
        <w:sz w:val="18"/>
        <w:szCs w:val="18"/>
      </w:rPr>
      <w:fldChar w:fldCharType="begin"/>
    </w:r>
    <w:r w:rsidRPr="00A422CC">
      <w:rPr>
        <w:b/>
        <w:sz w:val="18"/>
        <w:szCs w:val="18"/>
      </w:rPr>
      <w:instrText xml:space="preserve"> NUMPAGES  \* Arabic  \* MERGEFORMAT </w:instrText>
    </w:r>
    <w:r w:rsidRPr="00A422CC">
      <w:rPr>
        <w:b/>
        <w:sz w:val="18"/>
        <w:szCs w:val="18"/>
      </w:rPr>
      <w:fldChar w:fldCharType="separate"/>
    </w:r>
    <w:r w:rsidR="00C974C0">
      <w:rPr>
        <w:b/>
        <w:noProof/>
        <w:sz w:val="18"/>
        <w:szCs w:val="18"/>
      </w:rPr>
      <w:t>2</w:t>
    </w:r>
    <w:r w:rsidRPr="00A422C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B04" w14:textId="77777777" w:rsidR="009E45C4" w:rsidRDefault="009E45C4" w:rsidP="00AB5129">
      <w:pPr>
        <w:pStyle w:val="PlainText"/>
      </w:pPr>
      <w:r>
        <w:separator/>
      </w:r>
    </w:p>
  </w:footnote>
  <w:footnote w:type="continuationSeparator" w:id="0">
    <w:p w14:paraId="1D37B642" w14:textId="77777777" w:rsidR="009E45C4" w:rsidRDefault="009E45C4" w:rsidP="00AB5129">
      <w:pPr>
        <w:pStyle w:val="Plai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12F2" w14:textId="77777777" w:rsidR="00A422CC" w:rsidRDefault="00A4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BCE4" w14:textId="77777777" w:rsidR="00A422CC" w:rsidRDefault="00A42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E93F" w14:textId="77777777" w:rsidR="001F6AA4" w:rsidRDefault="00147C9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D3EB6F" wp14:editId="26FBD8EB">
              <wp:simplePos x="0" y="0"/>
              <wp:positionH relativeFrom="column">
                <wp:posOffset>4598882</wp:posOffset>
              </wp:positionH>
              <wp:positionV relativeFrom="paragraph">
                <wp:posOffset>3175</wp:posOffset>
              </wp:positionV>
              <wp:extent cx="1493520" cy="1098550"/>
              <wp:effectExtent l="0" t="0" r="0" b="571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DED57" w14:textId="77777777" w:rsidR="001F6AA4" w:rsidRDefault="00147C9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0121BE7" wp14:editId="31C551EC">
                                <wp:extent cx="1312545" cy="1007745"/>
                                <wp:effectExtent l="0" t="0" r="0" b="0"/>
                                <wp:docPr id="8" name="Picture 2" descr="Logo_uni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uni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2545" cy="1007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3EB6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62.1pt;margin-top:.25pt;width:117.6pt;height:86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" filled="f" stroked="f">
              <v:textbox style="mso-fit-shape-to-text:t">
                <w:txbxContent>
                  <w:p w14:paraId="14FDED57" w14:textId="77777777" w:rsidR="001F6AA4" w:rsidRDefault="00147C9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0121BE7" wp14:editId="31C551EC">
                          <wp:extent cx="1312545" cy="1007745"/>
                          <wp:effectExtent l="0" t="0" r="0" b="0"/>
                          <wp:docPr id="8" name="Picture 2" descr="Logo_uni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uni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2545" cy="1007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BD6FD0" wp14:editId="4C773A21">
              <wp:simplePos x="0" y="0"/>
              <wp:positionH relativeFrom="column">
                <wp:posOffset>-442595</wp:posOffset>
              </wp:positionH>
              <wp:positionV relativeFrom="paragraph">
                <wp:posOffset>359833</wp:posOffset>
              </wp:positionV>
              <wp:extent cx="1335405" cy="793115"/>
              <wp:effectExtent l="0" t="0" r="0" b="698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8DBB3" w14:textId="77777777" w:rsidR="001F6AA4" w:rsidRDefault="00147C99" w:rsidP="00B06A0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9E49EE0" wp14:editId="52AFF6E7">
                                <wp:extent cx="1151255" cy="635000"/>
                                <wp:effectExtent l="0" t="0" r="0" b="0"/>
                                <wp:docPr id="7" name="Picture 1" descr="g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1255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D6FD0" id="Text Box 15" o:spid="_x0000_s1027" type="#_x0000_t202" style="position:absolute;margin-left:-34.85pt;margin-top:28.35pt;width:105.15pt;height:6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" filled="f" stroked="f">
              <v:textbox>
                <w:txbxContent>
                  <w:p w14:paraId="0E08DBB3" w14:textId="77777777" w:rsidR="001F6AA4" w:rsidRDefault="00147C99" w:rsidP="00B06A0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9E49EE0" wp14:editId="52AFF6E7">
                          <wp:extent cx="1151255" cy="635000"/>
                          <wp:effectExtent l="0" t="0" r="0" b="0"/>
                          <wp:docPr id="7" name="Picture 1" descr="g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1255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CC"/>
    <w:rsid w:val="000001F6"/>
    <w:rsid w:val="00000247"/>
    <w:rsid w:val="00001404"/>
    <w:rsid w:val="00001A0A"/>
    <w:rsid w:val="00001D3D"/>
    <w:rsid w:val="00001F07"/>
    <w:rsid w:val="0000209A"/>
    <w:rsid w:val="000020A6"/>
    <w:rsid w:val="0000247B"/>
    <w:rsid w:val="0000274C"/>
    <w:rsid w:val="00002B4F"/>
    <w:rsid w:val="00002DD2"/>
    <w:rsid w:val="00002FB5"/>
    <w:rsid w:val="000039DB"/>
    <w:rsid w:val="00003CFE"/>
    <w:rsid w:val="000042D7"/>
    <w:rsid w:val="000043D2"/>
    <w:rsid w:val="0000460A"/>
    <w:rsid w:val="0000606C"/>
    <w:rsid w:val="000066A9"/>
    <w:rsid w:val="0000723A"/>
    <w:rsid w:val="00007289"/>
    <w:rsid w:val="00007554"/>
    <w:rsid w:val="00007825"/>
    <w:rsid w:val="00007D2B"/>
    <w:rsid w:val="00010338"/>
    <w:rsid w:val="000109B7"/>
    <w:rsid w:val="00010C2D"/>
    <w:rsid w:val="000112F8"/>
    <w:rsid w:val="00012177"/>
    <w:rsid w:val="000122FD"/>
    <w:rsid w:val="00012647"/>
    <w:rsid w:val="00012B00"/>
    <w:rsid w:val="00012FA2"/>
    <w:rsid w:val="000131B0"/>
    <w:rsid w:val="000136C0"/>
    <w:rsid w:val="0001375A"/>
    <w:rsid w:val="00014260"/>
    <w:rsid w:val="00014F06"/>
    <w:rsid w:val="00014FAF"/>
    <w:rsid w:val="0001598C"/>
    <w:rsid w:val="00015C24"/>
    <w:rsid w:val="00015F40"/>
    <w:rsid w:val="00015F47"/>
    <w:rsid w:val="00016345"/>
    <w:rsid w:val="00016B4D"/>
    <w:rsid w:val="00016E0C"/>
    <w:rsid w:val="00016E13"/>
    <w:rsid w:val="000172EB"/>
    <w:rsid w:val="00017341"/>
    <w:rsid w:val="00017A37"/>
    <w:rsid w:val="00017DF5"/>
    <w:rsid w:val="000207A4"/>
    <w:rsid w:val="00020C34"/>
    <w:rsid w:val="000214E6"/>
    <w:rsid w:val="0002173D"/>
    <w:rsid w:val="0002174A"/>
    <w:rsid w:val="000217C9"/>
    <w:rsid w:val="00022075"/>
    <w:rsid w:val="00022325"/>
    <w:rsid w:val="000224C1"/>
    <w:rsid w:val="00022C7A"/>
    <w:rsid w:val="0002300B"/>
    <w:rsid w:val="000230EF"/>
    <w:rsid w:val="00023BF8"/>
    <w:rsid w:val="000244C8"/>
    <w:rsid w:val="00024571"/>
    <w:rsid w:val="00024D68"/>
    <w:rsid w:val="00025350"/>
    <w:rsid w:val="00025555"/>
    <w:rsid w:val="0002564B"/>
    <w:rsid w:val="000257CF"/>
    <w:rsid w:val="00025C58"/>
    <w:rsid w:val="00025D85"/>
    <w:rsid w:val="00026192"/>
    <w:rsid w:val="000262CC"/>
    <w:rsid w:val="0002653D"/>
    <w:rsid w:val="00027057"/>
    <w:rsid w:val="0002707F"/>
    <w:rsid w:val="000270B0"/>
    <w:rsid w:val="000275F3"/>
    <w:rsid w:val="00027EEB"/>
    <w:rsid w:val="00030093"/>
    <w:rsid w:val="0003023F"/>
    <w:rsid w:val="000302FF"/>
    <w:rsid w:val="00030351"/>
    <w:rsid w:val="00030B0A"/>
    <w:rsid w:val="000310F5"/>
    <w:rsid w:val="00031432"/>
    <w:rsid w:val="00031530"/>
    <w:rsid w:val="00032181"/>
    <w:rsid w:val="00032223"/>
    <w:rsid w:val="0003225A"/>
    <w:rsid w:val="000328F1"/>
    <w:rsid w:val="000340B5"/>
    <w:rsid w:val="00034982"/>
    <w:rsid w:val="00034A73"/>
    <w:rsid w:val="00034E99"/>
    <w:rsid w:val="00034ED5"/>
    <w:rsid w:val="000358EA"/>
    <w:rsid w:val="00035BE4"/>
    <w:rsid w:val="0003673C"/>
    <w:rsid w:val="00036786"/>
    <w:rsid w:val="00037294"/>
    <w:rsid w:val="000376B8"/>
    <w:rsid w:val="000404E7"/>
    <w:rsid w:val="00040767"/>
    <w:rsid w:val="00040882"/>
    <w:rsid w:val="00040BE6"/>
    <w:rsid w:val="00040C04"/>
    <w:rsid w:val="00040D5D"/>
    <w:rsid w:val="00041253"/>
    <w:rsid w:val="00041819"/>
    <w:rsid w:val="0004210B"/>
    <w:rsid w:val="00042287"/>
    <w:rsid w:val="00042CCD"/>
    <w:rsid w:val="00043548"/>
    <w:rsid w:val="00043C74"/>
    <w:rsid w:val="00043CFC"/>
    <w:rsid w:val="00043E05"/>
    <w:rsid w:val="00044270"/>
    <w:rsid w:val="00044534"/>
    <w:rsid w:val="00044564"/>
    <w:rsid w:val="00044783"/>
    <w:rsid w:val="00044DB0"/>
    <w:rsid w:val="000452E5"/>
    <w:rsid w:val="0004548B"/>
    <w:rsid w:val="000461B6"/>
    <w:rsid w:val="000463FC"/>
    <w:rsid w:val="000464C5"/>
    <w:rsid w:val="00046622"/>
    <w:rsid w:val="000468E2"/>
    <w:rsid w:val="00046D8A"/>
    <w:rsid w:val="00046DD8"/>
    <w:rsid w:val="00046EB0"/>
    <w:rsid w:val="00047C51"/>
    <w:rsid w:val="00047CFB"/>
    <w:rsid w:val="00047D1A"/>
    <w:rsid w:val="00047EFE"/>
    <w:rsid w:val="00050724"/>
    <w:rsid w:val="000507C8"/>
    <w:rsid w:val="00050AB8"/>
    <w:rsid w:val="00050CA2"/>
    <w:rsid w:val="00050CA9"/>
    <w:rsid w:val="00050F10"/>
    <w:rsid w:val="000511DD"/>
    <w:rsid w:val="000519DA"/>
    <w:rsid w:val="00051B32"/>
    <w:rsid w:val="00051C5D"/>
    <w:rsid w:val="000522A5"/>
    <w:rsid w:val="00052FCE"/>
    <w:rsid w:val="0005319D"/>
    <w:rsid w:val="00053C89"/>
    <w:rsid w:val="00053FE9"/>
    <w:rsid w:val="0005419B"/>
    <w:rsid w:val="000541ED"/>
    <w:rsid w:val="00054A83"/>
    <w:rsid w:val="00054B46"/>
    <w:rsid w:val="00054D32"/>
    <w:rsid w:val="00054E17"/>
    <w:rsid w:val="00054EBA"/>
    <w:rsid w:val="000555D2"/>
    <w:rsid w:val="00055D54"/>
    <w:rsid w:val="00055F36"/>
    <w:rsid w:val="00056267"/>
    <w:rsid w:val="000564BD"/>
    <w:rsid w:val="00056968"/>
    <w:rsid w:val="00056981"/>
    <w:rsid w:val="00056ACD"/>
    <w:rsid w:val="00056CF9"/>
    <w:rsid w:val="00056D35"/>
    <w:rsid w:val="00056EB6"/>
    <w:rsid w:val="00057054"/>
    <w:rsid w:val="000570D9"/>
    <w:rsid w:val="0005739D"/>
    <w:rsid w:val="00057904"/>
    <w:rsid w:val="000579FB"/>
    <w:rsid w:val="00057C31"/>
    <w:rsid w:val="00057DC6"/>
    <w:rsid w:val="00057EC4"/>
    <w:rsid w:val="00060258"/>
    <w:rsid w:val="000602A7"/>
    <w:rsid w:val="000603C9"/>
    <w:rsid w:val="00060F57"/>
    <w:rsid w:val="00061158"/>
    <w:rsid w:val="00061208"/>
    <w:rsid w:val="0006124D"/>
    <w:rsid w:val="000612B9"/>
    <w:rsid w:val="00061403"/>
    <w:rsid w:val="00061ED7"/>
    <w:rsid w:val="000622FC"/>
    <w:rsid w:val="00062CB9"/>
    <w:rsid w:val="00062E1A"/>
    <w:rsid w:val="0006368D"/>
    <w:rsid w:val="00063F6A"/>
    <w:rsid w:val="0006425D"/>
    <w:rsid w:val="000645B6"/>
    <w:rsid w:val="00064654"/>
    <w:rsid w:val="00064AB8"/>
    <w:rsid w:val="00064C4A"/>
    <w:rsid w:val="0006550F"/>
    <w:rsid w:val="0006607B"/>
    <w:rsid w:val="00066189"/>
    <w:rsid w:val="0006627D"/>
    <w:rsid w:val="00066294"/>
    <w:rsid w:val="000667A9"/>
    <w:rsid w:val="0006686B"/>
    <w:rsid w:val="00066F78"/>
    <w:rsid w:val="0006731B"/>
    <w:rsid w:val="000676CE"/>
    <w:rsid w:val="000677DC"/>
    <w:rsid w:val="000678B3"/>
    <w:rsid w:val="00067DBD"/>
    <w:rsid w:val="0007025A"/>
    <w:rsid w:val="000705B2"/>
    <w:rsid w:val="00070631"/>
    <w:rsid w:val="000709AE"/>
    <w:rsid w:val="00070B8D"/>
    <w:rsid w:val="0007101B"/>
    <w:rsid w:val="0007120E"/>
    <w:rsid w:val="00071529"/>
    <w:rsid w:val="00071635"/>
    <w:rsid w:val="00071688"/>
    <w:rsid w:val="000716D4"/>
    <w:rsid w:val="00071720"/>
    <w:rsid w:val="00071918"/>
    <w:rsid w:val="00071A8B"/>
    <w:rsid w:val="00071D7C"/>
    <w:rsid w:val="0007241B"/>
    <w:rsid w:val="00072809"/>
    <w:rsid w:val="000738F7"/>
    <w:rsid w:val="00073B48"/>
    <w:rsid w:val="00073E91"/>
    <w:rsid w:val="00074205"/>
    <w:rsid w:val="00074264"/>
    <w:rsid w:val="00074332"/>
    <w:rsid w:val="000744DE"/>
    <w:rsid w:val="00074847"/>
    <w:rsid w:val="000748C4"/>
    <w:rsid w:val="00075651"/>
    <w:rsid w:val="00075BAB"/>
    <w:rsid w:val="000761C3"/>
    <w:rsid w:val="00076493"/>
    <w:rsid w:val="0007667B"/>
    <w:rsid w:val="000766A8"/>
    <w:rsid w:val="00077156"/>
    <w:rsid w:val="0007747D"/>
    <w:rsid w:val="0007760A"/>
    <w:rsid w:val="00077A28"/>
    <w:rsid w:val="00077FC3"/>
    <w:rsid w:val="00080328"/>
    <w:rsid w:val="000808E7"/>
    <w:rsid w:val="00080C4C"/>
    <w:rsid w:val="00080E81"/>
    <w:rsid w:val="00081B5A"/>
    <w:rsid w:val="00081E4D"/>
    <w:rsid w:val="00082840"/>
    <w:rsid w:val="00082EC0"/>
    <w:rsid w:val="0008357A"/>
    <w:rsid w:val="000835BF"/>
    <w:rsid w:val="0008371B"/>
    <w:rsid w:val="000837AC"/>
    <w:rsid w:val="000838A9"/>
    <w:rsid w:val="00083D26"/>
    <w:rsid w:val="000850FF"/>
    <w:rsid w:val="00085A1E"/>
    <w:rsid w:val="00085E08"/>
    <w:rsid w:val="00085E93"/>
    <w:rsid w:val="00085F98"/>
    <w:rsid w:val="0008602D"/>
    <w:rsid w:val="0008613A"/>
    <w:rsid w:val="000861ED"/>
    <w:rsid w:val="00086CB8"/>
    <w:rsid w:val="0009001F"/>
    <w:rsid w:val="000909F2"/>
    <w:rsid w:val="00090A00"/>
    <w:rsid w:val="00090BAC"/>
    <w:rsid w:val="00090E9E"/>
    <w:rsid w:val="0009163A"/>
    <w:rsid w:val="000916DF"/>
    <w:rsid w:val="000918A3"/>
    <w:rsid w:val="0009281F"/>
    <w:rsid w:val="00093AD3"/>
    <w:rsid w:val="00093BD3"/>
    <w:rsid w:val="00093DAE"/>
    <w:rsid w:val="00094BA5"/>
    <w:rsid w:val="00094C55"/>
    <w:rsid w:val="00094DC2"/>
    <w:rsid w:val="00094FF0"/>
    <w:rsid w:val="000951D9"/>
    <w:rsid w:val="00095537"/>
    <w:rsid w:val="000958D6"/>
    <w:rsid w:val="00095C99"/>
    <w:rsid w:val="00096212"/>
    <w:rsid w:val="00096758"/>
    <w:rsid w:val="00096D06"/>
    <w:rsid w:val="00097A15"/>
    <w:rsid w:val="00097BDE"/>
    <w:rsid w:val="00097C4C"/>
    <w:rsid w:val="00097FA3"/>
    <w:rsid w:val="000A0A1C"/>
    <w:rsid w:val="000A178F"/>
    <w:rsid w:val="000A1B0F"/>
    <w:rsid w:val="000A1C9C"/>
    <w:rsid w:val="000A1D1A"/>
    <w:rsid w:val="000A2056"/>
    <w:rsid w:val="000A2290"/>
    <w:rsid w:val="000A259B"/>
    <w:rsid w:val="000A30DA"/>
    <w:rsid w:val="000A35A9"/>
    <w:rsid w:val="000A36E5"/>
    <w:rsid w:val="000A43BE"/>
    <w:rsid w:val="000A496A"/>
    <w:rsid w:val="000A4B17"/>
    <w:rsid w:val="000A4C5C"/>
    <w:rsid w:val="000A4C78"/>
    <w:rsid w:val="000A57A7"/>
    <w:rsid w:val="000A57AF"/>
    <w:rsid w:val="000A6127"/>
    <w:rsid w:val="000A615B"/>
    <w:rsid w:val="000A644A"/>
    <w:rsid w:val="000A681F"/>
    <w:rsid w:val="000A6918"/>
    <w:rsid w:val="000A6921"/>
    <w:rsid w:val="000A6F6D"/>
    <w:rsid w:val="000A712E"/>
    <w:rsid w:val="000A726E"/>
    <w:rsid w:val="000A76EB"/>
    <w:rsid w:val="000A7A66"/>
    <w:rsid w:val="000A7C70"/>
    <w:rsid w:val="000A7C8F"/>
    <w:rsid w:val="000A7DD3"/>
    <w:rsid w:val="000A7EBA"/>
    <w:rsid w:val="000B02F5"/>
    <w:rsid w:val="000B0F4F"/>
    <w:rsid w:val="000B11F4"/>
    <w:rsid w:val="000B17C8"/>
    <w:rsid w:val="000B23F6"/>
    <w:rsid w:val="000B2429"/>
    <w:rsid w:val="000B2A4C"/>
    <w:rsid w:val="000B306A"/>
    <w:rsid w:val="000B34C6"/>
    <w:rsid w:val="000B350B"/>
    <w:rsid w:val="000B39D9"/>
    <w:rsid w:val="000B463B"/>
    <w:rsid w:val="000B48EF"/>
    <w:rsid w:val="000B49B0"/>
    <w:rsid w:val="000B4CDC"/>
    <w:rsid w:val="000B5117"/>
    <w:rsid w:val="000B5321"/>
    <w:rsid w:val="000B53ED"/>
    <w:rsid w:val="000B560E"/>
    <w:rsid w:val="000B57D1"/>
    <w:rsid w:val="000B5C12"/>
    <w:rsid w:val="000B5D69"/>
    <w:rsid w:val="000B6153"/>
    <w:rsid w:val="000B6475"/>
    <w:rsid w:val="000B6580"/>
    <w:rsid w:val="000B66DE"/>
    <w:rsid w:val="000B6A24"/>
    <w:rsid w:val="000B72FC"/>
    <w:rsid w:val="000B730D"/>
    <w:rsid w:val="000B7536"/>
    <w:rsid w:val="000B761D"/>
    <w:rsid w:val="000B7C91"/>
    <w:rsid w:val="000C010E"/>
    <w:rsid w:val="000C0776"/>
    <w:rsid w:val="000C0F04"/>
    <w:rsid w:val="000C11CD"/>
    <w:rsid w:val="000C1642"/>
    <w:rsid w:val="000C168E"/>
    <w:rsid w:val="000C183B"/>
    <w:rsid w:val="000C187E"/>
    <w:rsid w:val="000C2071"/>
    <w:rsid w:val="000C268B"/>
    <w:rsid w:val="000C2E34"/>
    <w:rsid w:val="000C31AF"/>
    <w:rsid w:val="000C3CCE"/>
    <w:rsid w:val="000C3F03"/>
    <w:rsid w:val="000C413A"/>
    <w:rsid w:val="000C42D5"/>
    <w:rsid w:val="000C46E8"/>
    <w:rsid w:val="000C4D53"/>
    <w:rsid w:val="000C5155"/>
    <w:rsid w:val="000C5313"/>
    <w:rsid w:val="000C54FF"/>
    <w:rsid w:val="000C56BF"/>
    <w:rsid w:val="000C58D2"/>
    <w:rsid w:val="000C5967"/>
    <w:rsid w:val="000C59F4"/>
    <w:rsid w:val="000C6B6B"/>
    <w:rsid w:val="000C71DE"/>
    <w:rsid w:val="000C74CF"/>
    <w:rsid w:val="000C7763"/>
    <w:rsid w:val="000D007B"/>
    <w:rsid w:val="000D034E"/>
    <w:rsid w:val="000D09E7"/>
    <w:rsid w:val="000D0FC9"/>
    <w:rsid w:val="000D149F"/>
    <w:rsid w:val="000D1E88"/>
    <w:rsid w:val="000D1F81"/>
    <w:rsid w:val="000D2137"/>
    <w:rsid w:val="000D2176"/>
    <w:rsid w:val="000D26AA"/>
    <w:rsid w:val="000D2EFA"/>
    <w:rsid w:val="000D3565"/>
    <w:rsid w:val="000D36BD"/>
    <w:rsid w:val="000D3EB3"/>
    <w:rsid w:val="000D4652"/>
    <w:rsid w:val="000D47A8"/>
    <w:rsid w:val="000D48EC"/>
    <w:rsid w:val="000D4DC5"/>
    <w:rsid w:val="000D4F93"/>
    <w:rsid w:val="000D54BB"/>
    <w:rsid w:val="000D5BAB"/>
    <w:rsid w:val="000D5DC1"/>
    <w:rsid w:val="000D62B2"/>
    <w:rsid w:val="000D62C9"/>
    <w:rsid w:val="000D682D"/>
    <w:rsid w:val="000D6B1F"/>
    <w:rsid w:val="000D6E95"/>
    <w:rsid w:val="000D70BF"/>
    <w:rsid w:val="000D7141"/>
    <w:rsid w:val="000D723A"/>
    <w:rsid w:val="000D7409"/>
    <w:rsid w:val="000D79AF"/>
    <w:rsid w:val="000D7DCD"/>
    <w:rsid w:val="000E0023"/>
    <w:rsid w:val="000E0083"/>
    <w:rsid w:val="000E0329"/>
    <w:rsid w:val="000E0465"/>
    <w:rsid w:val="000E04F7"/>
    <w:rsid w:val="000E085D"/>
    <w:rsid w:val="000E0948"/>
    <w:rsid w:val="000E0F33"/>
    <w:rsid w:val="000E1056"/>
    <w:rsid w:val="000E1327"/>
    <w:rsid w:val="000E14C0"/>
    <w:rsid w:val="000E1D1F"/>
    <w:rsid w:val="000E1F86"/>
    <w:rsid w:val="000E2034"/>
    <w:rsid w:val="000E289A"/>
    <w:rsid w:val="000E303A"/>
    <w:rsid w:val="000E3047"/>
    <w:rsid w:val="000E3112"/>
    <w:rsid w:val="000E33E3"/>
    <w:rsid w:val="000E354B"/>
    <w:rsid w:val="000E3593"/>
    <w:rsid w:val="000E3637"/>
    <w:rsid w:val="000E365D"/>
    <w:rsid w:val="000E394F"/>
    <w:rsid w:val="000E3AEA"/>
    <w:rsid w:val="000E3B03"/>
    <w:rsid w:val="000E3DB9"/>
    <w:rsid w:val="000E40AB"/>
    <w:rsid w:val="000E423E"/>
    <w:rsid w:val="000E469C"/>
    <w:rsid w:val="000E4B27"/>
    <w:rsid w:val="000E5DD4"/>
    <w:rsid w:val="000E5F80"/>
    <w:rsid w:val="000E5FA5"/>
    <w:rsid w:val="000E6B61"/>
    <w:rsid w:val="000E7038"/>
    <w:rsid w:val="000E70EE"/>
    <w:rsid w:val="000E7D6C"/>
    <w:rsid w:val="000E7E62"/>
    <w:rsid w:val="000F00D7"/>
    <w:rsid w:val="000F01C9"/>
    <w:rsid w:val="000F03E2"/>
    <w:rsid w:val="000F0696"/>
    <w:rsid w:val="000F10B1"/>
    <w:rsid w:val="000F1121"/>
    <w:rsid w:val="000F22DE"/>
    <w:rsid w:val="000F231F"/>
    <w:rsid w:val="000F26AD"/>
    <w:rsid w:val="000F27BC"/>
    <w:rsid w:val="000F2856"/>
    <w:rsid w:val="000F3099"/>
    <w:rsid w:val="000F309C"/>
    <w:rsid w:val="000F3290"/>
    <w:rsid w:val="000F3640"/>
    <w:rsid w:val="000F4705"/>
    <w:rsid w:val="000F4BB5"/>
    <w:rsid w:val="000F4E61"/>
    <w:rsid w:val="000F5357"/>
    <w:rsid w:val="000F5DF4"/>
    <w:rsid w:val="000F6322"/>
    <w:rsid w:val="000F6542"/>
    <w:rsid w:val="000F6761"/>
    <w:rsid w:val="000F677B"/>
    <w:rsid w:val="000F68A7"/>
    <w:rsid w:val="000F6A15"/>
    <w:rsid w:val="000F6A92"/>
    <w:rsid w:val="000F6F46"/>
    <w:rsid w:val="000F7A7D"/>
    <w:rsid w:val="000F7BF1"/>
    <w:rsid w:val="000F7D66"/>
    <w:rsid w:val="001008E7"/>
    <w:rsid w:val="00100AAD"/>
    <w:rsid w:val="00101037"/>
    <w:rsid w:val="00101736"/>
    <w:rsid w:val="001022EA"/>
    <w:rsid w:val="00102707"/>
    <w:rsid w:val="001034FA"/>
    <w:rsid w:val="00103C68"/>
    <w:rsid w:val="00103F7E"/>
    <w:rsid w:val="001047A3"/>
    <w:rsid w:val="00104B6D"/>
    <w:rsid w:val="001056FD"/>
    <w:rsid w:val="00105702"/>
    <w:rsid w:val="00105A2F"/>
    <w:rsid w:val="00105EA2"/>
    <w:rsid w:val="001060E2"/>
    <w:rsid w:val="0010626F"/>
    <w:rsid w:val="00107253"/>
    <w:rsid w:val="001076EF"/>
    <w:rsid w:val="00107A76"/>
    <w:rsid w:val="00107B9F"/>
    <w:rsid w:val="00110644"/>
    <w:rsid w:val="00110A4E"/>
    <w:rsid w:val="00110C79"/>
    <w:rsid w:val="001110CD"/>
    <w:rsid w:val="001111C7"/>
    <w:rsid w:val="00111270"/>
    <w:rsid w:val="00111C0F"/>
    <w:rsid w:val="00112095"/>
    <w:rsid w:val="001122DF"/>
    <w:rsid w:val="001123C1"/>
    <w:rsid w:val="001124CF"/>
    <w:rsid w:val="00112977"/>
    <w:rsid w:val="00112B24"/>
    <w:rsid w:val="00112B8F"/>
    <w:rsid w:val="001130D7"/>
    <w:rsid w:val="0011317D"/>
    <w:rsid w:val="00113186"/>
    <w:rsid w:val="001136C7"/>
    <w:rsid w:val="0011377B"/>
    <w:rsid w:val="00113D43"/>
    <w:rsid w:val="00113E59"/>
    <w:rsid w:val="00113F30"/>
    <w:rsid w:val="0011410D"/>
    <w:rsid w:val="00114267"/>
    <w:rsid w:val="001143B4"/>
    <w:rsid w:val="00115A39"/>
    <w:rsid w:val="00115C63"/>
    <w:rsid w:val="00115E65"/>
    <w:rsid w:val="00115FAF"/>
    <w:rsid w:val="00115FE3"/>
    <w:rsid w:val="00115FF5"/>
    <w:rsid w:val="00116311"/>
    <w:rsid w:val="00116E35"/>
    <w:rsid w:val="00117A50"/>
    <w:rsid w:val="001200CB"/>
    <w:rsid w:val="001205D6"/>
    <w:rsid w:val="001206A3"/>
    <w:rsid w:val="001216C3"/>
    <w:rsid w:val="0012185D"/>
    <w:rsid w:val="001219E8"/>
    <w:rsid w:val="00121AB0"/>
    <w:rsid w:val="00121FB6"/>
    <w:rsid w:val="00122760"/>
    <w:rsid w:val="00122858"/>
    <w:rsid w:val="0012308B"/>
    <w:rsid w:val="001234AA"/>
    <w:rsid w:val="00123F7E"/>
    <w:rsid w:val="001241BC"/>
    <w:rsid w:val="0012431E"/>
    <w:rsid w:val="0012446D"/>
    <w:rsid w:val="0012490D"/>
    <w:rsid w:val="001249C4"/>
    <w:rsid w:val="00124B2F"/>
    <w:rsid w:val="00125514"/>
    <w:rsid w:val="001256D4"/>
    <w:rsid w:val="001256ED"/>
    <w:rsid w:val="00125971"/>
    <w:rsid w:val="00126307"/>
    <w:rsid w:val="00126341"/>
    <w:rsid w:val="001265BA"/>
    <w:rsid w:val="001269AC"/>
    <w:rsid w:val="00126CB6"/>
    <w:rsid w:val="00126DD0"/>
    <w:rsid w:val="001272D7"/>
    <w:rsid w:val="0012746B"/>
    <w:rsid w:val="0012753D"/>
    <w:rsid w:val="00127655"/>
    <w:rsid w:val="0013005B"/>
    <w:rsid w:val="0013016E"/>
    <w:rsid w:val="00130806"/>
    <w:rsid w:val="00130A18"/>
    <w:rsid w:val="00130BB9"/>
    <w:rsid w:val="00130E10"/>
    <w:rsid w:val="001310DC"/>
    <w:rsid w:val="0013125D"/>
    <w:rsid w:val="001315A5"/>
    <w:rsid w:val="00131A1D"/>
    <w:rsid w:val="00131A22"/>
    <w:rsid w:val="00131E4C"/>
    <w:rsid w:val="001323A9"/>
    <w:rsid w:val="00132758"/>
    <w:rsid w:val="00132820"/>
    <w:rsid w:val="0013294C"/>
    <w:rsid w:val="001329CC"/>
    <w:rsid w:val="00132AEF"/>
    <w:rsid w:val="00132FBE"/>
    <w:rsid w:val="001331C4"/>
    <w:rsid w:val="00133289"/>
    <w:rsid w:val="001336B3"/>
    <w:rsid w:val="00133DCC"/>
    <w:rsid w:val="0013405E"/>
    <w:rsid w:val="00134403"/>
    <w:rsid w:val="001345A6"/>
    <w:rsid w:val="001347F1"/>
    <w:rsid w:val="00134F38"/>
    <w:rsid w:val="00135AC9"/>
    <w:rsid w:val="00136006"/>
    <w:rsid w:val="0013631C"/>
    <w:rsid w:val="0013632D"/>
    <w:rsid w:val="001369F8"/>
    <w:rsid w:val="00136DBB"/>
    <w:rsid w:val="0014018D"/>
    <w:rsid w:val="001406CF"/>
    <w:rsid w:val="0014082F"/>
    <w:rsid w:val="00140DB9"/>
    <w:rsid w:val="001416BE"/>
    <w:rsid w:val="00141DE2"/>
    <w:rsid w:val="0014214C"/>
    <w:rsid w:val="00142288"/>
    <w:rsid w:val="00142916"/>
    <w:rsid w:val="00142A95"/>
    <w:rsid w:val="00142AB1"/>
    <w:rsid w:val="00142F77"/>
    <w:rsid w:val="00143266"/>
    <w:rsid w:val="00143746"/>
    <w:rsid w:val="0014376F"/>
    <w:rsid w:val="0014391F"/>
    <w:rsid w:val="001439A5"/>
    <w:rsid w:val="00143DAD"/>
    <w:rsid w:val="00143F82"/>
    <w:rsid w:val="00144329"/>
    <w:rsid w:val="00144A80"/>
    <w:rsid w:val="001455BA"/>
    <w:rsid w:val="0014575D"/>
    <w:rsid w:val="00145D1D"/>
    <w:rsid w:val="00145EBF"/>
    <w:rsid w:val="00146F84"/>
    <w:rsid w:val="0014719F"/>
    <w:rsid w:val="0014757F"/>
    <w:rsid w:val="0014772A"/>
    <w:rsid w:val="00147961"/>
    <w:rsid w:val="00147C99"/>
    <w:rsid w:val="001500F1"/>
    <w:rsid w:val="00150794"/>
    <w:rsid w:val="00150B83"/>
    <w:rsid w:val="00150D6D"/>
    <w:rsid w:val="0015127E"/>
    <w:rsid w:val="001515B6"/>
    <w:rsid w:val="00151D93"/>
    <w:rsid w:val="0015259B"/>
    <w:rsid w:val="001529C1"/>
    <w:rsid w:val="0015323F"/>
    <w:rsid w:val="00153551"/>
    <w:rsid w:val="0015429E"/>
    <w:rsid w:val="001543A1"/>
    <w:rsid w:val="001543DD"/>
    <w:rsid w:val="0015488F"/>
    <w:rsid w:val="00154FDD"/>
    <w:rsid w:val="00155034"/>
    <w:rsid w:val="00155899"/>
    <w:rsid w:val="00155A80"/>
    <w:rsid w:val="00155A8C"/>
    <w:rsid w:val="00155DBC"/>
    <w:rsid w:val="00155EAD"/>
    <w:rsid w:val="00156429"/>
    <w:rsid w:val="00156A11"/>
    <w:rsid w:val="00156C80"/>
    <w:rsid w:val="00156CC2"/>
    <w:rsid w:val="00157D19"/>
    <w:rsid w:val="001602CA"/>
    <w:rsid w:val="0016040D"/>
    <w:rsid w:val="001608CD"/>
    <w:rsid w:val="00160DF9"/>
    <w:rsid w:val="00160E46"/>
    <w:rsid w:val="00160FE0"/>
    <w:rsid w:val="00161B4A"/>
    <w:rsid w:val="001621E7"/>
    <w:rsid w:val="00162F8E"/>
    <w:rsid w:val="001633FB"/>
    <w:rsid w:val="00163447"/>
    <w:rsid w:val="00163665"/>
    <w:rsid w:val="00163877"/>
    <w:rsid w:val="00163FA9"/>
    <w:rsid w:val="00164229"/>
    <w:rsid w:val="00164817"/>
    <w:rsid w:val="00164B96"/>
    <w:rsid w:val="00164C49"/>
    <w:rsid w:val="00164CDF"/>
    <w:rsid w:val="0016582D"/>
    <w:rsid w:val="001659BB"/>
    <w:rsid w:val="001664BD"/>
    <w:rsid w:val="001669C3"/>
    <w:rsid w:val="00166B16"/>
    <w:rsid w:val="00166BCF"/>
    <w:rsid w:val="00167410"/>
    <w:rsid w:val="00167581"/>
    <w:rsid w:val="00170496"/>
    <w:rsid w:val="001705B7"/>
    <w:rsid w:val="00170684"/>
    <w:rsid w:val="00170777"/>
    <w:rsid w:val="00170B7B"/>
    <w:rsid w:val="00170C76"/>
    <w:rsid w:val="00170E78"/>
    <w:rsid w:val="00170E91"/>
    <w:rsid w:val="001715D6"/>
    <w:rsid w:val="00171958"/>
    <w:rsid w:val="00171B57"/>
    <w:rsid w:val="00171CEB"/>
    <w:rsid w:val="00171DF9"/>
    <w:rsid w:val="0017290F"/>
    <w:rsid w:val="00172A97"/>
    <w:rsid w:val="001735FB"/>
    <w:rsid w:val="001739D9"/>
    <w:rsid w:val="0017437A"/>
    <w:rsid w:val="00174397"/>
    <w:rsid w:val="001743B4"/>
    <w:rsid w:val="001744F0"/>
    <w:rsid w:val="00174D54"/>
    <w:rsid w:val="0017533E"/>
    <w:rsid w:val="00175507"/>
    <w:rsid w:val="00175A9B"/>
    <w:rsid w:val="00176187"/>
    <w:rsid w:val="0017649A"/>
    <w:rsid w:val="0017653A"/>
    <w:rsid w:val="001767EC"/>
    <w:rsid w:val="00176F8A"/>
    <w:rsid w:val="0017723B"/>
    <w:rsid w:val="0017728E"/>
    <w:rsid w:val="00180056"/>
    <w:rsid w:val="001806DF"/>
    <w:rsid w:val="001807A2"/>
    <w:rsid w:val="00180C6E"/>
    <w:rsid w:val="00180F47"/>
    <w:rsid w:val="00181A4A"/>
    <w:rsid w:val="00181C38"/>
    <w:rsid w:val="00181CC7"/>
    <w:rsid w:val="00181D8B"/>
    <w:rsid w:val="00181EC1"/>
    <w:rsid w:val="00182289"/>
    <w:rsid w:val="00182342"/>
    <w:rsid w:val="00182811"/>
    <w:rsid w:val="00182A0E"/>
    <w:rsid w:val="00182CF3"/>
    <w:rsid w:val="001832B3"/>
    <w:rsid w:val="0018375B"/>
    <w:rsid w:val="00184067"/>
    <w:rsid w:val="0018417F"/>
    <w:rsid w:val="00184224"/>
    <w:rsid w:val="001842B3"/>
    <w:rsid w:val="0018451B"/>
    <w:rsid w:val="001847DC"/>
    <w:rsid w:val="00184B06"/>
    <w:rsid w:val="00184F26"/>
    <w:rsid w:val="001850DB"/>
    <w:rsid w:val="00185203"/>
    <w:rsid w:val="00185302"/>
    <w:rsid w:val="0018564D"/>
    <w:rsid w:val="00186261"/>
    <w:rsid w:val="0018687B"/>
    <w:rsid w:val="0018688C"/>
    <w:rsid w:val="00186EA1"/>
    <w:rsid w:val="0018777A"/>
    <w:rsid w:val="00187880"/>
    <w:rsid w:val="00187948"/>
    <w:rsid w:val="00187D56"/>
    <w:rsid w:val="00187DBF"/>
    <w:rsid w:val="0019082C"/>
    <w:rsid w:val="00190EFE"/>
    <w:rsid w:val="00191612"/>
    <w:rsid w:val="0019255F"/>
    <w:rsid w:val="001925AA"/>
    <w:rsid w:val="001929BA"/>
    <w:rsid w:val="00192CBA"/>
    <w:rsid w:val="00193B15"/>
    <w:rsid w:val="0019478B"/>
    <w:rsid w:val="00194DA7"/>
    <w:rsid w:val="00194EF9"/>
    <w:rsid w:val="00195251"/>
    <w:rsid w:val="001952D1"/>
    <w:rsid w:val="00195359"/>
    <w:rsid w:val="001954DC"/>
    <w:rsid w:val="00196521"/>
    <w:rsid w:val="0019657C"/>
    <w:rsid w:val="00196583"/>
    <w:rsid w:val="001966FD"/>
    <w:rsid w:val="001968F0"/>
    <w:rsid w:val="00196B7B"/>
    <w:rsid w:val="00196BE2"/>
    <w:rsid w:val="001972D2"/>
    <w:rsid w:val="001975D6"/>
    <w:rsid w:val="00197C8A"/>
    <w:rsid w:val="00197EA5"/>
    <w:rsid w:val="001A0224"/>
    <w:rsid w:val="001A04B0"/>
    <w:rsid w:val="001A084B"/>
    <w:rsid w:val="001A1156"/>
    <w:rsid w:val="001A142B"/>
    <w:rsid w:val="001A2075"/>
    <w:rsid w:val="001A256F"/>
    <w:rsid w:val="001A25A1"/>
    <w:rsid w:val="001A25A2"/>
    <w:rsid w:val="001A2995"/>
    <w:rsid w:val="001A29EB"/>
    <w:rsid w:val="001A2DBC"/>
    <w:rsid w:val="001A325E"/>
    <w:rsid w:val="001A3617"/>
    <w:rsid w:val="001A362E"/>
    <w:rsid w:val="001A40CF"/>
    <w:rsid w:val="001A4B9C"/>
    <w:rsid w:val="001A4D11"/>
    <w:rsid w:val="001A5784"/>
    <w:rsid w:val="001A5830"/>
    <w:rsid w:val="001A5986"/>
    <w:rsid w:val="001A5BC6"/>
    <w:rsid w:val="001A6041"/>
    <w:rsid w:val="001A6212"/>
    <w:rsid w:val="001A64E7"/>
    <w:rsid w:val="001A667F"/>
    <w:rsid w:val="001A6814"/>
    <w:rsid w:val="001A69C2"/>
    <w:rsid w:val="001A765D"/>
    <w:rsid w:val="001A76B0"/>
    <w:rsid w:val="001A76E7"/>
    <w:rsid w:val="001A7C16"/>
    <w:rsid w:val="001A7D36"/>
    <w:rsid w:val="001B0583"/>
    <w:rsid w:val="001B08AD"/>
    <w:rsid w:val="001B0C6E"/>
    <w:rsid w:val="001B0D2D"/>
    <w:rsid w:val="001B0D87"/>
    <w:rsid w:val="001B1391"/>
    <w:rsid w:val="001B13A3"/>
    <w:rsid w:val="001B149B"/>
    <w:rsid w:val="001B1809"/>
    <w:rsid w:val="001B1AF2"/>
    <w:rsid w:val="001B24A0"/>
    <w:rsid w:val="001B25C8"/>
    <w:rsid w:val="001B25E0"/>
    <w:rsid w:val="001B27E3"/>
    <w:rsid w:val="001B2D50"/>
    <w:rsid w:val="001B2EEF"/>
    <w:rsid w:val="001B2FCB"/>
    <w:rsid w:val="001B342C"/>
    <w:rsid w:val="001B34A6"/>
    <w:rsid w:val="001B3BEE"/>
    <w:rsid w:val="001B3F6C"/>
    <w:rsid w:val="001B3FB6"/>
    <w:rsid w:val="001B421B"/>
    <w:rsid w:val="001B4DF3"/>
    <w:rsid w:val="001B4E08"/>
    <w:rsid w:val="001B4FB9"/>
    <w:rsid w:val="001B5294"/>
    <w:rsid w:val="001B5643"/>
    <w:rsid w:val="001B5AD9"/>
    <w:rsid w:val="001B5B16"/>
    <w:rsid w:val="001B5D24"/>
    <w:rsid w:val="001B6FCB"/>
    <w:rsid w:val="001B7240"/>
    <w:rsid w:val="001B7905"/>
    <w:rsid w:val="001C0ADA"/>
    <w:rsid w:val="001C0E53"/>
    <w:rsid w:val="001C1015"/>
    <w:rsid w:val="001C115E"/>
    <w:rsid w:val="001C132B"/>
    <w:rsid w:val="001C17AF"/>
    <w:rsid w:val="001C181C"/>
    <w:rsid w:val="001C1D95"/>
    <w:rsid w:val="001C22BE"/>
    <w:rsid w:val="001C23EA"/>
    <w:rsid w:val="001C24EA"/>
    <w:rsid w:val="001C27EE"/>
    <w:rsid w:val="001C2A10"/>
    <w:rsid w:val="001C2AA3"/>
    <w:rsid w:val="001C2B88"/>
    <w:rsid w:val="001C2E04"/>
    <w:rsid w:val="001C3A8F"/>
    <w:rsid w:val="001C3B08"/>
    <w:rsid w:val="001C3D43"/>
    <w:rsid w:val="001C3D81"/>
    <w:rsid w:val="001C4B2D"/>
    <w:rsid w:val="001C4CA4"/>
    <w:rsid w:val="001C4F2E"/>
    <w:rsid w:val="001C511C"/>
    <w:rsid w:val="001C5165"/>
    <w:rsid w:val="001C54CA"/>
    <w:rsid w:val="001C5DB3"/>
    <w:rsid w:val="001C5DED"/>
    <w:rsid w:val="001C6148"/>
    <w:rsid w:val="001C6278"/>
    <w:rsid w:val="001C66A0"/>
    <w:rsid w:val="001C6F60"/>
    <w:rsid w:val="001C71D5"/>
    <w:rsid w:val="001C797D"/>
    <w:rsid w:val="001C7C6A"/>
    <w:rsid w:val="001D04CA"/>
    <w:rsid w:val="001D0B8F"/>
    <w:rsid w:val="001D0EC7"/>
    <w:rsid w:val="001D1001"/>
    <w:rsid w:val="001D1474"/>
    <w:rsid w:val="001D1FB5"/>
    <w:rsid w:val="001D2D27"/>
    <w:rsid w:val="001D39DB"/>
    <w:rsid w:val="001D3A69"/>
    <w:rsid w:val="001D3C41"/>
    <w:rsid w:val="001D4729"/>
    <w:rsid w:val="001D4C77"/>
    <w:rsid w:val="001D4DBE"/>
    <w:rsid w:val="001D5206"/>
    <w:rsid w:val="001D5912"/>
    <w:rsid w:val="001D599C"/>
    <w:rsid w:val="001D5C04"/>
    <w:rsid w:val="001D63AC"/>
    <w:rsid w:val="001D6CCB"/>
    <w:rsid w:val="001E0196"/>
    <w:rsid w:val="001E0659"/>
    <w:rsid w:val="001E07A6"/>
    <w:rsid w:val="001E0D6E"/>
    <w:rsid w:val="001E0FA6"/>
    <w:rsid w:val="001E0FCC"/>
    <w:rsid w:val="001E1B6A"/>
    <w:rsid w:val="001E1EA5"/>
    <w:rsid w:val="001E1EDD"/>
    <w:rsid w:val="001E2048"/>
    <w:rsid w:val="001E204A"/>
    <w:rsid w:val="001E2408"/>
    <w:rsid w:val="001E24A6"/>
    <w:rsid w:val="001E2C42"/>
    <w:rsid w:val="001E3144"/>
    <w:rsid w:val="001E34C8"/>
    <w:rsid w:val="001E3594"/>
    <w:rsid w:val="001E40ED"/>
    <w:rsid w:val="001E5B51"/>
    <w:rsid w:val="001E5D21"/>
    <w:rsid w:val="001E60B5"/>
    <w:rsid w:val="001E66D2"/>
    <w:rsid w:val="001E6799"/>
    <w:rsid w:val="001E6AD3"/>
    <w:rsid w:val="001E6CF0"/>
    <w:rsid w:val="001F01E8"/>
    <w:rsid w:val="001F0579"/>
    <w:rsid w:val="001F05FB"/>
    <w:rsid w:val="001F07EA"/>
    <w:rsid w:val="001F0F27"/>
    <w:rsid w:val="001F0F92"/>
    <w:rsid w:val="001F1B95"/>
    <w:rsid w:val="001F1D3A"/>
    <w:rsid w:val="001F227B"/>
    <w:rsid w:val="001F2ABE"/>
    <w:rsid w:val="001F2BC5"/>
    <w:rsid w:val="001F2D0B"/>
    <w:rsid w:val="001F32E5"/>
    <w:rsid w:val="001F36CE"/>
    <w:rsid w:val="001F3C58"/>
    <w:rsid w:val="001F3E09"/>
    <w:rsid w:val="001F40E3"/>
    <w:rsid w:val="001F434A"/>
    <w:rsid w:val="001F482A"/>
    <w:rsid w:val="001F51AA"/>
    <w:rsid w:val="001F55D3"/>
    <w:rsid w:val="001F5638"/>
    <w:rsid w:val="001F5839"/>
    <w:rsid w:val="001F5A38"/>
    <w:rsid w:val="001F61FE"/>
    <w:rsid w:val="001F6AA4"/>
    <w:rsid w:val="0020007E"/>
    <w:rsid w:val="002004A8"/>
    <w:rsid w:val="002004BF"/>
    <w:rsid w:val="00200729"/>
    <w:rsid w:val="00200744"/>
    <w:rsid w:val="002007A5"/>
    <w:rsid w:val="002009AC"/>
    <w:rsid w:val="00200FA6"/>
    <w:rsid w:val="002013E6"/>
    <w:rsid w:val="0020141D"/>
    <w:rsid w:val="00201CB9"/>
    <w:rsid w:val="00201DE4"/>
    <w:rsid w:val="002020D6"/>
    <w:rsid w:val="002021A5"/>
    <w:rsid w:val="00202207"/>
    <w:rsid w:val="00202345"/>
    <w:rsid w:val="002023BF"/>
    <w:rsid w:val="002026AC"/>
    <w:rsid w:val="002027E6"/>
    <w:rsid w:val="00202AB6"/>
    <w:rsid w:val="00202D2E"/>
    <w:rsid w:val="00202F7B"/>
    <w:rsid w:val="0020317E"/>
    <w:rsid w:val="00203525"/>
    <w:rsid w:val="002035D8"/>
    <w:rsid w:val="00203BE0"/>
    <w:rsid w:val="00204467"/>
    <w:rsid w:val="002049A9"/>
    <w:rsid w:val="0020564A"/>
    <w:rsid w:val="002056D9"/>
    <w:rsid w:val="00205847"/>
    <w:rsid w:val="0020585C"/>
    <w:rsid w:val="002058B6"/>
    <w:rsid w:val="00206156"/>
    <w:rsid w:val="002064AF"/>
    <w:rsid w:val="00206F76"/>
    <w:rsid w:val="002070AC"/>
    <w:rsid w:val="002077B3"/>
    <w:rsid w:val="00207A1B"/>
    <w:rsid w:val="00207CC5"/>
    <w:rsid w:val="00210395"/>
    <w:rsid w:val="002104DD"/>
    <w:rsid w:val="002117EE"/>
    <w:rsid w:val="0021265A"/>
    <w:rsid w:val="00212A53"/>
    <w:rsid w:val="00212E4C"/>
    <w:rsid w:val="00213828"/>
    <w:rsid w:val="00213835"/>
    <w:rsid w:val="00213913"/>
    <w:rsid w:val="00213CC2"/>
    <w:rsid w:val="00213D83"/>
    <w:rsid w:val="00214C7B"/>
    <w:rsid w:val="0021599D"/>
    <w:rsid w:val="00215EF8"/>
    <w:rsid w:val="00215F28"/>
    <w:rsid w:val="0021605E"/>
    <w:rsid w:val="00216074"/>
    <w:rsid w:val="00216115"/>
    <w:rsid w:val="00216F45"/>
    <w:rsid w:val="002174AC"/>
    <w:rsid w:val="00217E72"/>
    <w:rsid w:val="002201B1"/>
    <w:rsid w:val="00220200"/>
    <w:rsid w:val="002202CA"/>
    <w:rsid w:val="002202D2"/>
    <w:rsid w:val="00220853"/>
    <w:rsid w:val="00220B3F"/>
    <w:rsid w:val="0022103D"/>
    <w:rsid w:val="002216FD"/>
    <w:rsid w:val="002218C0"/>
    <w:rsid w:val="00221A07"/>
    <w:rsid w:val="00221C40"/>
    <w:rsid w:val="00222576"/>
    <w:rsid w:val="00222637"/>
    <w:rsid w:val="0022280F"/>
    <w:rsid w:val="00222833"/>
    <w:rsid w:val="002229A6"/>
    <w:rsid w:val="0022305D"/>
    <w:rsid w:val="00223DCF"/>
    <w:rsid w:val="00223E57"/>
    <w:rsid w:val="00224860"/>
    <w:rsid w:val="00224C5D"/>
    <w:rsid w:val="00224EC1"/>
    <w:rsid w:val="00224ED6"/>
    <w:rsid w:val="00225B33"/>
    <w:rsid w:val="00227739"/>
    <w:rsid w:val="00227C5C"/>
    <w:rsid w:val="00227E78"/>
    <w:rsid w:val="00227FA2"/>
    <w:rsid w:val="00230B26"/>
    <w:rsid w:val="00230E2D"/>
    <w:rsid w:val="00231219"/>
    <w:rsid w:val="00231F0E"/>
    <w:rsid w:val="0023236D"/>
    <w:rsid w:val="00232A0A"/>
    <w:rsid w:val="00232B49"/>
    <w:rsid w:val="00232BFE"/>
    <w:rsid w:val="00232F4D"/>
    <w:rsid w:val="00233219"/>
    <w:rsid w:val="0023333B"/>
    <w:rsid w:val="00233525"/>
    <w:rsid w:val="00233886"/>
    <w:rsid w:val="002340E7"/>
    <w:rsid w:val="002344FF"/>
    <w:rsid w:val="0023629A"/>
    <w:rsid w:val="00236BC4"/>
    <w:rsid w:val="00236C1E"/>
    <w:rsid w:val="00236EB3"/>
    <w:rsid w:val="00236F29"/>
    <w:rsid w:val="00237EED"/>
    <w:rsid w:val="0024042B"/>
    <w:rsid w:val="00240E9B"/>
    <w:rsid w:val="002412B1"/>
    <w:rsid w:val="00241442"/>
    <w:rsid w:val="00241495"/>
    <w:rsid w:val="0024177C"/>
    <w:rsid w:val="00241CA7"/>
    <w:rsid w:val="00242837"/>
    <w:rsid w:val="00242BC1"/>
    <w:rsid w:val="0024345D"/>
    <w:rsid w:val="00243D44"/>
    <w:rsid w:val="002441E2"/>
    <w:rsid w:val="00244207"/>
    <w:rsid w:val="0024534C"/>
    <w:rsid w:val="00245458"/>
    <w:rsid w:val="002459B4"/>
    <w:rsid w:val="00245C17"/>
    <w:rsid w:val="00246049"/>
    <w:rsid w:val="0024635C"/>
    <w:rsid w:val="002465E5"/>
    <w:rsid w:val="002469FF"/>
    <w:rsid w:val="00246B78"/>
    <w:rsid w:val="00246E59"/>
    <w:rsid w:val="00246F41"/>
    <w:rsid w:val="00246F66"/>
    <w:rsid w:val="0024733A"/>
    <w:rsid w:val="00247379"/>
    <w:rsid w:val="00247828"/>
    <w:rsid w:val="00247A92"/>
    <w:rsid w:val="00247EF2"/>
    <w:rsid w:val="00250006"/>
    <w:rsid w:val="00250965"/>
    <w:rsid w:val="00251074"/>
    <w:rsid w:val="0025148C"/>
    <w:rsid w:val="0025151E"/>
    <w:rsid w:val="002516D7"/>
    <w:rsid w:val="00251A4D"/>
    <w:rsid w:val="00251CD8"/>
    <w:rsid w:val="00251D6E"/>
    <w:rsid w:val="00252839"/>
    <w:rsid w:val="00252D4E"/>
    <w:rsid w:val="00253314"/>
    <w:rsid w:val="002536D3"/>
    <w:rsid w:val="002539DE"/>
    <w:rsid w:val="00253BF3"/>
    <w:rsid w:val="00253DC5"/>
    <w:rsid w:val="00253E0D"/>
    <w:rsid w:val="002547DF"/>
    <w:rsid w:val="00254DAA"/>
    <w:rsid w:val="002551E6"/>
    <w:rsid w:val="00255285"/>
    <w:rsid w:val="00255C5F"/>
    <w:rsid w:val="00255ED2"/>
    <w:rsid w:val="00255ED7"/>
    <w:rsid w:val="002563A0"/>
    <w:rsid w:val="002563DD"/>
    <w:rsid w:val="00256775"/>
    <w:rsid w:val="00257876"/>
    <w:rsid w:val="002579F7"/>
    <w:rsid w:val="00257D37"/>
    <w:rsid w:val="0026051A"/>
    <w:rsid w:val="002605E2"/>
    <w:rsid w:val="00260A87"/>
    <w:rsid w:val="00260AE7"/>
    <w:rsid w:val="00261317"/>
    <w:rsid w:val="0026185C"/>
    <w:rsid w:val="00261E12"/>
    <w:rsid w:val="002626A9"/>
    <w:rsid w:val="00262705"/>
    <w:rsid w:val="00262B75"/>
    <w:rsid w:val="00262C7C"/>
    <w:rsid w:val="0026306A"/>
    <w:rsid w:val="0026309F"/>
    <w:rsid w:val="00263CB6"/>
    <w:rsid w:val="00263F23"/>
    <w:rsid w:val="00264566"/>
    <w:rsid w:val="0026465C"/>
    <w:rsid w:val="0026523F"/>
    <w:rsid w:val="00265306"/>
    <w:rsid w:val="0026585E"/>
    <w:rsid w:val="00265D89"/>
    <w:rsid w:val="00265FD5"/>
    <w:rsid w:val="0026629B"/>
    <w:rsid w:val="00266BFF"/>
    <w:rsid w:val="00267470"/>
    <w:rsid w:val="00267546"/>
    <w:rsid w:val="00267550"/>
    <w:rsid w:val="002677D2"/>
    <w:rsid w:val="002679F7"/>
    <w:rsid w:val="00267C1A"/>
    <w:rsid w:val="002700FA"/>
    <w:rsid w:val="00270354"/>
    <w:rsid w:val="00270C4F"/>
    <w:rsid w:val="00271000"/>
    <w:rsid w:val="00271012"/>
    <w:rsid w:val="002716FC"/>
    <w:rsid w:val="0027197C"/>
    <w:rsid w:val="00271A24"/>
    <w:rsid w:val="00271B76"/>
    <w:rsid w:val="00271D7F"/>
    <w:rsid w:val="00272B8C"/>
    <w:rsid w:val="00272C9C"/>
    <w:rsid w:val="002732BB"/>
    <w:rsid w:val="002738B7"/>
    <w:rsid w:val="00273CC4"/>
    <w:rsid w:val="002744EE"/>
    <w:rsid w:val="00274CC2"/>
    <w:rsid w:val="00274CDE"/>
    <w:rsid w:val="002752D8"/>
    <w:rsid w:val="002753BA"/>
    <w:rsid w:val="0027550D"/>
    <w:rsid w:val="00275662"/>
    <w:rsid w:val="002756BC"/>
    <w:rsid w:val="00276002"/>
    <w:rsid w:val="002760F2"/>
    <w:rsid w:val="002765EB"/>
    <w:rsid w:val="00276BB1"/>
    <w:rsid w:val="00277332"/>
    <w:rsid w:val="002774A5"/>
    <w:rsid w:val="00277654"/>
    <w:rsid w:val="00277FD7"/>
    <w:rsid w:val="00280000"/>
    <w:rsid w:val="00280131"/>
    <w:rsid w:val="00280241"/>
    <w:rsid w:val="002804F4"/>
    <w:rsid w:val="00280888"/>
    <w:rsid w:val="00280C20"/>
    <w:rsid w:val="002811A9"/>
    <w:rsid w:val="002811C4"/>
    <w:rsid w:val="002818BE"/>
    <w:rsid w:val="00281C74"/>
    <w:rsid w:val="00281D7B"/>
    <w:rsid w:val="002821FD"/>
    <w:rsid w:val="00282455"/>
    <w:rsid w:val="002825E8"/>
    <w:rsid w:val="00282804"/>
    <w:rsid w:val="00282912"/>
    <w:rsid w:val="00282A89"/>
    <w:rsid w:val="00282C84"/>
    <w:rsid w:val="00282D25"/>
    <w:rsid w:val="0028356A"/>
    <w:rsid w:val="00283942"/>
    <w:rsid w:val="00283BA3"/>
    <w:rsid w:val="00283C84"/>
    <w:rsid w:val="0028434E"/>
    <w:rsid w:val="002843D5"/>
    <w:rsid w:val="0028455B"/>
    <w:rsid w:val="00284B6D"/>
    <w:rsid w:val="00284E4C"/>
    <w:rsid w:val="002852F5"/>
    <w:rsid w:val="002855D7"/>
    <w:rsid w:val="00285790"/>
    <w:rsid w:val="0028604F"/>
    <w:rsid w:val="0028637B"/>
    <w:rsid w:val="00286406"/>
    <w:rsid w:val="002864AD"/>
    <w:rsid w:val="002869E0"/>
    <w:rsid w:val="0028727A"/>
    <w:rsid w:val="002873CA"/>
    <w:rsid w:val="0028754E"/>
    <w:rsid w:val="00287566"/>
    <w:rsid w:val="002875DD"/>
    <w:rsid w:val="0029003F"/>
    <w:rsid w:val="00290488"/>
    <w:rsid w:val="002912C3"/>
    <w:rsid w:val="002915E4"/>
    <w:rsid w:val="00291F3B"/>
    <w:rsid w:val="00292B51"/>
    <w:rsid w:val="00292DCD"/>
    <w:rsid w:val="002930A5"/>
    <w:rsid w:val="002932A9"/>
    <w:rsid w:val="00293314"/>
    <w:rsid w:val="00293462"/>
    <w:rsid w:val="00293710"/>
    <w:rsid w:val="002937C7"/>
    <w:rsid w:val="0029385E"/>
    <w:rsid w:val="002941D5"/>
    <w:rsid w:val="00294514"/>
    <w:rsid w:val="00294581"/>
    <w:rsid w:val="002949FB"/>
    <w:rsid w:val="00295C4B"/>
    <w:rsid w:val="00295D6B"/>
    <w:rsid w:val="00295E79"/>
    <w:rsid w:val="002962B6"/>
    <w:rsid w:val="00296AD9"/>
    <w:rsid w:val="00296CD7"/>
    <w:rsid w:val="002977B7"/>
    <w:rsid w:val="002978E5"/>
    <w:rsid w:val="00297D46"/>
    <w:rsid w:val="002A0228"/>
    <w:rsid w:val="002A024F"/>
    <w:rsid w:val="002A02D4"/>
    <w:rsid w:val="002A0AC4"/>
    <w:rsid w:val="002A11FB"/>
    <w:rsid w:val="002A15DA"/>
    <w:rsid w:val="002A18DC"/>
    <w:rsid w:val="002A275F"/>
    <w:rsid w:val="002A31C0"/>
    <w:rsid w:val="002A366F"/>
    <w:rsid w:val="002A38C8"/>
    <w:rsid w:val="002A39EA"/>
    <w:rsid w:val="002A3E22"/>
    <w:rsid w:val="002A49DE"/>
    <w:rsid w:val="002A4F35"/>
    <w:rsid w:val="002A50AA"/>
    <w:rsid w:val="002A5AD7"/>
    <w:rsid w:val="002A6536"/>
    <w:rsid w:val="002A6BA8"/>
    <w:rsid w:val="002A6D9E"/>
    <w:rsid w:val="002A7162"/>
    <w:rsid w:val="002A7289"/>
    <w:rsid w:val="002A72BF"/>
    <w:rsid w:val="002A7346"/>
    <w:rsid w:val="002A753F"/>
    <w:rsid w:val="002A7653"/>
    <w:rsid w:val="002B0229"/>
    <w:rsid w:val="002B03CC"/>
    <w:rsid w:val="002B06E9"/>
    <w:rsid w:val="002B07B0"/>
    <w:rsid w:val="002B0F22"/>
    <w:rsid w:val="002B0F4F"/>
    <w:rsid w:val="002B1485"/>
    <w:rsid w:val="002B22B8"/>
    <w:rsid w:val="002B25D0"/>
    <w:rsid w:val="002B28FB"/>
    <w:rsid w:val="002B2CB1"/>
    <w:rsid w:val="002B2CC9"/>
    <w:rsid w:val="002B2EB6"/>
    <w:rsid w:val="002B3231"/>
    <w:rsid w:val="002B35E9"/>
    <w:rsid w:val="002B3731"/>
    <w:rsid w:val="002B37F5"/>
    <w:rsid w:val="002B3950"/>
    <w:rsid w:val="002B3B8B"/>
    <w:rsid w:val="002B3FCC"/>
    <w:rsid w:val="002B4546"/>
    <w:rsid w:val="002B4B03"/>
    <w:rsid w:val="002B52C8"/>
    <w:rsid w:val="002B5334"/>
    <w:rsid w:val="002B5448"/>
    <w:rsid w:val="002B5F43"/>
    <w:rsid w:val="002B633B"/>
    <w:rsid w:val="002B63F0"/>
    <w:rsid w:val="002B64A9"/>
    <w:rsid w:val="002B6713"/>
    <w:rsid w:val="002B6914"/>
    <w:rsid w:val="002B6A0A"/>
    <w:rsid w:val="002B6CCD"/>
    <w:rsid w:val="002B6D99"/>
    <w:rsid w:val="002B7240"/>
    <w:rsid w:val="002B7EC4"/>
    <w:rsid w:val="002B7FE1"/>
    <w:rsid w:val="002C00A3"/>
    <w:rsid w:val="002C0550"/>
    <w:rsid w:val="002C07CA"/>
    <w:rsid w:val="002C0992"/>
    <w:rsid w:val="002C1004"/>
    <w:rsid w:val="002C11EA"/>
    <w:rsid w:val="002C12D7"/>
    <w:rsid w:val="002C13F2"/>
    <w:rsid w:val="002C1DFB"/>
    <w:rsid w:val="002C1EE7"/>
    <w:rsid w:val="002C1FDE"/>
    <w:rsid w:val="002C20A4"/>
    <w:rsid w:val="002C2428"/>
    <w:rsid w:val="002C2A7F"/>
    <w:rsid w:val="002C2DAB"/>
    <w:rsid w:val="002C3083"/>
    <w:rsid w:val="002C33D2"/>
    <w:rsid w:val="002C37E7"/>
    <w:rsid w:val="002C468E"/>
    <w:rsid w:val="002C47A0"/>
    <w:rsid w:val="002C585A"/>
    <w:rsid w:val="002C627A"/>
    <w:rsid w:val="002C64AB"/>
    <w:rsid w:val="002C6548"/>
    <w:rsid w:val="002C6550"/>
    <w:rsid w:val="002C664B"/>
    <w:rsid w:val="002C7355"/>
    <w:rsid w:val="002C7784"/>
    <w:rsid w:val="002C7D25"/>
    <w:rsid w:val="002C7FBC"/>
    <w:rsid w:val="002D0D9C"/>
    <w:rsid w:val="002D0E40"/>
    <w:rsid w:val="002D1119"/>
    <w:rsid w:val="002D138B"/>
    <w:rsid w:val="002D146A"/>
    <w:rsid w:val="002D1608"/>
    <w:rsid w:val="002D1B5E"/>
    <w:rsid w:val="002D1D4D"/>
    <w:rsid w:val="002D2086"/>
    <w:rsid w:val="002D2D75"/>
    <w:rsid w:val="002D36CB"/>
    <w:rsid w:val="002D470E"/>
    <w:rsid w:val="002D4975"/>
    <w:rsid w:val="002D4DD2"/>
    <w:rsid w:val="002D4DFB"/>
    <w:rsid w:val="002D4E09"/>
    <w:rsid w:val="002D4E24"/>
    <w:rsid w:val="002D4F9E"/>
    <w:rsid w:val="002D5652"/>
    <w:rsid w:val="002D58B0"/>
    <w:rsid w:val="002D5A1D"/>
    <w:rsid w:val="002D5C3D"/>
    <w:rsid w:val="002D5DDB"/>
    <w:rsid w:val="002D6373"/>
    <w:rsid w:val="002D63E4"/>
    <w:rsid w:val="002D68C0"/>
    <w:rsid w:val="002D6DE8"/>
    <w:rsid w:val="002D7DAD"/>
    <w:rsid w:val="002E04AE"/>
    <w:rsid w:val="002E0D63"/>
    <w:rsid w:val="002E167E"/>
    <w:rsid w:val="002E1FFA"/>
    <w:rsid w:val="002E2688"/>
    <w:rsid w:val="002E2739"/>
    <w:rsid w:val="002E2833"/>
    <w:rsid w:val="002E2971"/>
    <w:rsid w:val="002E2A74"/>
    <w:rsid w:val="002E2F5A"/>
    <w:rsid w:val="002E3070"/>
    <w:rsid w:val="002E32EF"/>
    <w:rsid w:val="002E3849"/>
    <w:rsid w:val="002E3B13"/>
    <w:rsid w:val="002E4180"/>
    <w:rsid w:val="002E42D1"/>
    <w:rsid w:val="002E4879"/>
    <w:rsid w:val="002E48C6"/>
    <w:rsid w:val="002E4C1B"/>
    <w:rsid w:val="002E528E"/>
    <w:rsid w:val="002E53EB"/>
    <w:rsid w:val="002E54A7"/>
    <w:rsid w:val="002E5ADA"/>
    <w:rsid w:val="002E5C56"/>
    <w:rsid w:val="002E5EBA"/>
    <w:rsid w:val="002E60E2"/>
    <w:rsid w:val="002E738C"/>
    <w:rsid w:val="002E7399"/>
    <w:rsid w:val="002E7532"/>
    <w:rsid w:val="002E7683"/>
    <w:rsid w:val="002E77A3"/>
    <w:rsid w:val="002E7887"/>
    <w:rsid w:val="002E7A59"/>
    <w:rsid w:val="002F08F0"/>
    <w:rsid w:val="002F0EA4"/>
    <w:rsid w:val="002F0EC5"/>
    <w:rsid w:val="002F10D3"/>
    <w:rsid w:val="002F139E"/>
    <w:rsid w:val="002F167B"/>
    <w:rsid w:val="002F1B71"/>
    <w:rsid w:val="002F22D1"/>
    <w:rsid w:val="002F2BD4"/>
    <w:rsid w:val="002F2FA2"/>
    <w:rsid w:val="002F30C6"/>
    <w:rsid w:val="002F3484"/>
    <w:rsid w:val="002F3682"/>
    <w:rsid w:val="002F3B6E"/>
    <w:rsid w:val="002F3E04"/>
    <w:rsid w:val="002F3FF8"/>
    <w:rsid w:val="002F50EC"/>
    <w:rsid w:val="002F5B39"/>
    <w:rsid w:val="002F5ECF"/>
    <w:rsid w:val="002F60A9"/>
    <w:rsid w:val="002F62D7"/>
    <w:rsid w:val="002F6685"/>
    <w:rsid w:val="002F71C1"/>
    <w:rsid w:val="002F749F"/>
    <w:rsid w:val="002F7769"/>
    <w:rsid w:val="002F79D7"/>
    <w:rsid w:val="002F7BC5"/>
    <w:rsid w:val="002F7DED"/>
    <w:rsid w:val="00300156"/>
    <w:rsid w:val="00300BDA"/>
    <w:rsid w:val="00300CEF"/>
    <w:rsid w:val="00300D7C"/>
    <w:rsid w:val="00300E5D"/>
    <w:rsid w:val="0030159C"/>
    <w:rsid w:val="00302036"/>
    <w:rsid w:val="00302B45"/>
    <w:rsid w:val="00302B4F"/>
    <w:rsid w:val="0030349A"/>
    <w:rsid w:val="00303682"/>
    <w:rsid w:val="003037B0"/>
    <w:rsid w:val="003038F2"/>
    <w:rsid w:val="003039B3"/>
    <w:rsid w:val="00303C13"/>
    <w:rsid w:val="00304198"/>
    <w:rsid w:val="00304B34"/>
    <w:rsid w:val="00304CF3"/>
    <w:rsid w:val="0030538E"/>
    <w:rsid w:val="00305507"/>
    <w:rsid w:val="00305928"/>
    <w:rsid w:val="00305DEC"/>
    <w:rsid w:val="00306996"/>
    <w:rsid w:val="00306AC8"/>
    <w:rsid w:val="00306B9C"/>
    <w:rsid w:val="00306CD3"/>
    <w:rsid w:val="00306F6E"/>
    <w:rsid w:val="00307274"/>
    <w:rsid w:val="00307E6E"/>
    <w:rsid w:val="00310D37"/>
    <w:rsid w:val="00311057"/>
    <w:rsid w:val="003114D7"/>
    <w:rsid w:val="0031172D"/>
    <w:rsid w:val="00311812"/>
    <w:rsid w:val="003119A7"/>
    <w:rsid w:val="00311C2E"/>
    <w:rsid w:val="003126AB"/>
    <w:rsid w:val="003129F3"/>
    <w:rsid w:val="00312A62"/>
    <w:rsid w:val="00312AD1"/>
    <w:rsid w:val="00312DA9"/>
    <w:rsid w:val="003130B1"/>
    <w:rsid w:val="00313228"/>
    <w:rsid w:val="00313591"/>
    <w:rsid w:val="003145EB"/>
    <w:rsid w:val="00314777"/>
    <w:rsid w:val="00314FEF"/>
    <w:rsid w:val="00315358"/>
    <w:rsid w:val="00315579"/>
    <w:rsid w:val="003157DE"/>
    <w:rsid w:val="00316BE2"/>
    <w:rsid w:val="00317072"/>
    <w:rsid w:val="003173DA"/>
    <w:rsid w:val="003177F1"/>
    <w:rsid w:val="00317BE7"/>
    <w:rsid w:val="00317CA3"/>
    <w:rsid w:val="00320393"/>
    <w:rsid w:val="00320504"/>
    <w:rsid w:val="00320823"/>
    <w:rsid w:val="0032157C"/>
    <w:rsid w:val="00321717"/>
    <w:rsid w:val="00321B53"/>
    <w:rsid w:val="00321F97"/>
    <w:rsid w:val="00322256"/>
    <w:rsid w:val="0032230D"/>
    <w:rsid w:val="0032259C"/>
    <w:rsid w:val="00322B3C"/>
    <w:rsid w:val="003233F3"/>
    <w:rsid w:val="003237C0"/>
    <w:rsid w:val="003238A2"/>
    <w:rsid w:val="00323D16"/>
    <w:rsid w:val="00323F0E"/>
    <w:rsid w:val="003240A8"/>
    <w:rsid w:val="00324C3F"/>
    <w:rsid w:val="0032502C"/>
    <w:rsid w:val="00325B43"/>
    <w:rsid w:val="00325B49"/>
    <w:rsid w:val="00325E0A"/>
    <w:rsid w:val="0032682A"/>
    <w:rsid w:val="003269EB"/>
    <w:rsid w:val="00326B8C"/>
    <w:rsid w:val="00326C73"/>
    <w:rsid w:val="00326FED"/>
    <w:rsid w:val="003273B4"/>
    <w:rsid w:val="00327420"/>
    <w:rsid w:val="003275EB"/>
    <w:rsid w:val="00327B6D"/>
    <w:rsid w:val="003302D4"/>
    <w:rsid w:val="00330396"/>
    <w:rsid w:val="00330EDE"/>
    <w:rsid w:val="003310B5"/>
    <w:rsid w:val="0033114A"/>
    <w:rsid w:val="003311B5"/>
    <w:rsid w:val="0033146F"/>
    <w:rsid w:val="00331825"/>
    <w:rsid w:val="003329F7"/>
    <w:rsid w:val="00332D10"/>
    <w:rsid w:val="00332D7E"/>
    <w:rsid w:val="00332F38"/>
    <w:rsid w:val="0033310F"/>
    <w:rsid w:val="00333555"/>
    <w:rsid w:val="00334755"/>
    <w:rsid w:val="00334AB2"/>
    <w:rsid w:val="00334AF6"/>
    <w:rsid w:val="00334CEE"/>
    <w:rsid w:val="00334D82"/>
    <w:rsid w:val="0033505E"/>
    <w:rsid w:val="003353C7"/>
    <w:rsid w:val="003358B1"/>
    <w:rsid w:val="00335949"/>
    <w:rsid w:val="00335A13"/>
    <w:rsid w:val="0033601A"/>
    <w:rsid w:val="0033629F"/>
    <w:rsid w:val="003369DA"/>
    <w:rsid w:val="00337050"/>
    <w:rsid w:val="00337776"/>
    <w:rsid w:val="00337B74"/>
    <w:rsid w:val="003401AD"/>
    <w:rsid w:val="00340390"/>
    <w:rsid w:val="003405B8"/>
    <w:rsid w:val="003409B8"/>
    <w:rsid w:val="003410FD"/>
    <w:rsid w:val="00341223"/>
    <w:rsid w:val="003413D8"/>
    <w:rsid w:val="00341868"/>
    <w:rsid w:val="00342223"/>
    <w:rsid w:val="00342302"/>
    <w:rsid w:val="0034233A"/>
    <w:rsid w:val="0034235C"/>
    <w:rsid w:val="003423CB"/>
    <w:rsid w:val="00343DBD"/>
    <w:rsid w:val="00343F7E"/>
    <w:rsid w:val="003449A6"/>
    <w:rsid w:val="00344C71"/>
    <w:rsid w:val="0034511A"/>
    <w:rsid w:val="0034516D"/>
    <w:rsid w:val="003459F4"/>
    <w:rsid w:val="00345CA5"/>
    <w:rsid w:val="00345D21"/>
    <w:rsid w:val="00346510"/>
    <w:rsid w:val="0034699F"/>
    <w:rsid w:val="00346A17"/>
    <w:rsid w:val="0034732B"/>
    <w:rsid w:val="00347469"/>
    <w:rsid w:val="003474E3"/>
    <w:rsid w:val="0034752C"/>
    <w:rsid w:val="003477F5"/>
    <w:rsid w:val="0035025E"/>
    <w:rsid w:val="003507D9"/>
    <w:rsid w:val="00350851"/>
    <w:rsid w:val="003510D2"/>
    <w:rsid w:val="0035122D"/>
    <w:rsid w:val="003518E7"/>
    <w:rsid w:val="00351E28"/>
    <w:rsid w:val="00351FAA"/>
    <w:rsid w:val="0035253F"/>
    <w:rsid w:val="0035271E"/>
    <w:rsid w:val="0035278D"/>
    <w:rsid w:val="0035340C"/>
    <w:rsid w:val="0035413F"/>
    <w:rsid w:val="00354611"/>
    <w:rsid w:val="00354669"/>
    <w:rsid w:val="00354E55"/>
    <w:rsid w:val="0035591F"/>
    <w:rsid w:val="00355B2D"/>
    <w:rsid w:val="00355B46"/>
    <w:rsid w:val="0035622A"/>
    <w:rsid w:val="003564BB"/>
    <w:rsid w:val="0035663F"/>
    <w:rsid w:val="00356C52"/>
    <w:rsid w:val="00356C9A"/>
    <w:rsid w:val="00357022"/>
    <w:rsid w:val="0035738C"/>
    <w:rsid w:val="00357C5A"/>
    <w:rsid w:val="00357D30"/>
    <w:rsid w:val="00357F9F"/>
    <w:rsid w:val="00360118"/>
    <w:rsid w:val="0036031F"/>
    <w:rsid w:val="0036038D"/>
    <w:rsid w:val="003603B1"/>
    <w:rsid w:val="0036051A"/>
    <w:rsid w:val="00360B08"/>
    <w:rsid w:val="00361240"/>
    <w:rsid w:val="003614EE"/>
    <w:rsid w:val="0036156B"/>
    <w:rsid w:val="003617F8"/>
    <w:rsid w:val="00361D80"/>
    <w:rsid w:val="00361F19"/>
    <w:rsid w:val="003620A5"/>
    <w:rsid w:val="003620B8"/>
    <w:rsid w:val="0036215F"/>
    <w:rsid w:val="003623E7"/>
    <w:rsid w:val="0036279A"/>
    <w:rsid w:val="003628CC"/>
    <w:rsid w:val="003629A4"/>
    <w:rsid w:val="00362A7C"/>
    <w:rsid w:val="003631B2"/>
    <w:rsid w:val="003632E1"/>
    <w:rsid w:val="00363AD0"/>
    <w:rsid w:val="00363B44"/>
    <w:rsid w:val="00363B6E"/>
    <w:rsid w:val="00363C83"/>
    <w:rsid w:val="00363DFD"/>
    <w:rsid w:val="00363FC6"/>
    <w:rsid w:val="00364774"/>
    <w:rsid w:val="003649A0"/>
    <w:rsid w:val="00364E02"/>
    <w:rsid w:val="00364E48"/>
    <w:rsid w:val="003652F6"/>
    <w:rsid w:val="00365891"/>
    <w:rsid w:val="003659DB"/>
    <w:rsid w:val="00365A58"/>
    <w:rsid w:val="00365AF9"/>
    <w:rsid w:val="00365D23"/>
    <w:rsid w:val="00365F9B"/>
    <w:rsid w:val="00366032"/>
    <w:rsid w:val="00366033"/>
    <w:rsid w:val="00366998"/>
    <w:rsid w:val="00366D9D"/>
    <w:rsid w:val="00367158"/>
    <w:rsid w:val="003672AB"/>
    <w:rsid w:val="003675A0"/>
    <w:rsid w:val="00367CB8"/>
    <w:rsid w:val="00367DD5"/>
    <w:rsid w:val="003701B5"/>
    <w:rsid w:val="00370499"/>
    <w:rsid w:val="00370627"/>
    <w:rsid w:val="00370F4D"/>
    <w:rsid w:val="0037197D"/>
    <w:rsid w:val="00371B13"/>
    <w:rsid w:val="00371C40"/>
    <w:rsid w:val="00371E77"/>
    <w:rsid w:val="00372845"/>
    <w:rsid w:val="00372975"/>
    <w:rsid w:val="0037394C"/>
    <w:rsid w:val="00373CC4"/>
    <w:rsid w:val="00373CF8"/>
    <w:rsid w:val="003740A9"/>
    <w:rsid w:val="003742EE"/>
    <w:rsid w:val="00374652"/>
    <w:rsid w:val="0037467B"/>
    <w:rsid w:val="0037477C"/>
    <w:rsid w:val="00374D31"/>
    <w:rsid w:val="0037548F"/>
    <w:rsid w:val="003754BB"/>
    <w:rsid w:val="00375626"/>
    <w:rsid w:val="0037574B"/>
    <w:rsid w:val="003757D5"/>
    <w:rsid w:val="00375A4A"/>
    <w:rsid w:val="00375AF1"/>
    <w:rsid w:val="00376159"/>
    <w:rsid w:val="003765C8"/>
    <w:rsid w:val="003767B2"/>
    <w:rsid w:val="00376A59"/>
    <w:rsid w:val="00376C18"/>
    <w:rsid w:val="00376E9B"/>
    <w:rsid w:val="0037780D"/>
    <w:rsid w:val="00377A0F"/>
    <w:rsid w:val="00377E3E"/>
    <w:rsid w:val="003801E8"/>
    <w:rsid w:val="00381158"/>
    <w:rsid w:val="00381F43"/>
    <w:rsid w:val="0038236F"/>
    <w:rsid w:val="00382432"/>
    <w:rsid w:val="00382497"/>
    <w:rsid w:val="0038253C"/>
    <w:rsid w:val="00382586"/>
    <w:rsid w:val="00382D53"/>
    <w:rsid w:val="0038408F"/>
    <w:rsid w:val="00384252"/>
    <w:rsid w:val="0038449E"/>
    <w:rsid w:val="00384511"/>
    <w:rsid w:val="00384FE5"/>
    <w:rsid w:val="003850DF"/>
    <w:rsid w:val="00385287"/>
    <w:rsid w:val="00385482"/>
    <w:rsid w:val="0038578E"/>
    <w:rsid w:val="00385839"/>
    <w:rsid w:val="00385848"/>
    <w:rsid w:val="00386ADF"/>
    <w:rsid w:val="00386BFB"/>
    <w:rsid w:val="00386DF1"/>
    <w:rsid w:val="0038723F"/>
    <w:rsid w:val="00387754"/>
    <w:rsid w:val="003904A3"/>
    <w:rsid w:val="003906F4"/>
    <w:rsid w:val="00390A7D"/>
    <w:rsid w:val="0039101C"/>
    <w:rsid w:val="00391480"/>
    <w:rsid w:val="003921A9"/>
    <w:rsid w:val="0039273F"/>
    <w:rsid w:val="00392F4B"/>
    <w:rsid w:val="00392F9F"/>
    <w:rsid w:val="003933F9"/>
    <w:rsid w:val="00393936"/>
    <w:rsid w:val="00393974"/>
    <w:rsid w:val="003939F9"/>
    <w:rsid w:val="00394445"/>
    <w:rsid w:val="00394807"/>
    <w:rsid w:val="00394A9A"/>
    <w:rsid w:val="00394EF4"/>
    <w:rsid w:val="00395630"/>
    <w:rsid w:val="00395855"/>
    <w:rsid w:val="0039623D"/>
    <w:rsid w:val="00396E34"/>
    <w:rsid w:val="00397173"/>
    <w:rsid w:val="00397293"/>
    <w:rsid w:val="00397CFD"/>
    <w:rsid w:val="00397E1B"/>
    <w:rsid w:val="003A09FA"/>
    <w:rsid w:val="003A0ADC"/>
    <w:rsid w:val="003A0B16"/>
    <w:rsid w:val="003A1174"/>
    <w:rsid w:val="003A16F3"/>
    <w:rsid w:val="003A1934"/>
    <w:rsid w:val="003A1A68"/>
    <w:rsid w:val="003A1EA4"/>
    <w:rsid w:val="003A26CD"/>
    <w:rsid w:val="003A28AB"/>
    <w:rsid w:val="003A299D"/>
    <w:rsid w:val="003A2DB9"/>
    <w:rsid w:val="003A3178"/>
    <w:rsid w:val="003A347B"/>
    <w:rsid w:val="003A3793"/>
    <w:rsid w:val="003A3C6A"/>
    <w:rsid w:val="003A40A1"/>
    <w:rsid w:val="003A4FAA"/>
    <w:rsid w:val="003A514A"/>
    <w:rsid w:val="003A5637"/>
    <w:rsid w:val="003A5638"/>
    <w:rsid w:val="003A58BD"/>
    <w:rsid w:val="003A5AAF"/>
    <w:rsid w:val="003A5B4F"/>
    <w:rsid w:val="003A68ED"/>
    <w:rsid w:val="003A6906"/>
    <w:rsid w:val="003A6908"/>
    <w:rsid w:val="003A6ADD"/>
    <w:rsid w:val="003A6D83"/>
    <w:rsid w:val="003A7003"/>
    <w:rsid w:val="003A716E"/>
    <w:rsid w:val="003A72B5"/>
    <w:rsid w:val="003A7A48"/>
    <w:rsid w:val="003B0713"/>
    <w:rsid w:val="003B08BA"/>
    <w:rsid w:val="003B0CEC"/>
    <w:rsid w:val="003B1839"/>
    <w:rsid w:val="003B1DC2"/>
    <w:rsid w:val="003B2054"/>
    <w:rsid w:val="003B2112"/>
    <w:rsid w:val="003B2114"/>
    <w:rsid w:val="003B218E"/>
    <w:rsid w:val="003B2539"/>
    <w:rsid w:val="003B27F0"/>
    <w:rsid w:val="003B2C69"/>
    <w:rsid w:val="003B3A5E"/>
    <w:rsid w:val="003B40E7"/>
    <w:rsid w:val="003B46D2"/>
    <w:rsid w:val="003B4CE2"/>
    <w:rsid w:val="003B51AB"/>
    <w:rsid w:val="003B51DB"/>
    <w:rsid w:val="003B5944"/>
    <w:rsid w:val="003B5A6F"/>
    <w:rsid w:val="003B6082"/>
    <w:rsid w:val="003B61A0"/>
    <w:rsid w:val="003B7BFA"/>
    <w:rsid w:val="003C0384"/>
    <w:rsid w:val="003C046C"/>
    <w:rsid w:val="003C0DB7"/>
    <w:rsid w:val="003C1087"/>
    <w:rsid w:val="003C1200"/>
    <w:rsid w:val="003C1922"/>
    <w:rsid w:val="003C1B4A"/>
    <w:rsid w:val="003C1E60"/>
    <w:rsid w:val="003C2439"/>
    <w:rsid w:val="003C2458"/>
    <w:rsid w:val="003C261C"/>
    <w:rsid w:val="003C2913"/>
    <w:rsid w:val="003C2C97"/>
    <w:rsid w:val="003C3290"/>
    <w:rsid w:val="003C43D4"/>
    <w:rsid w:val="003C4FD6"/>
    <w:rsid w:val="003C58A3"/>
    <w:rsid w:val="003C6A88"/>
    <w:rsid w:val="003C6AC0"/>
    <w:rsid w:val="003C702E"/>
    <w:rsid w:val="003C73A0"/>
    <w:rsid w:val="003C742E"/>
    <w:rsid w:val="003C743B"/>
    <w:rsid w:val="003C75A7"/>
    <w:rsid w:val="003C77C8"/>
    <w:rsid w:val="003C79A3"/>
    <w:rsid w:val="003C7A71"/>
    <w:rsid w:val="003C7C58"/>
    <w:rsid w:val="003D034B"/>
    <w:rsid w:val="003D04CA"/>
    <w:rsid w:val="003D10F4"/>
    <w:rsid w:val="003D12C5"/>
    <w:rsid w:val="003D2784"/>
    <w:rsid w:val="003D27FB"/>
    <w:rsid w:val="003D2996"/>
    <w:rsid w:val="003D29AE"/>
    <w:rsid w:val="003D3164"/>
    <w:rsid w:val="003D3825"/>
    <w:rsid w:val="003D3A91"/>
    <w:rsid w:val="003D3B36"/>
    <w:rsid w:val="003D3DF1"/>
    <w:rsid w:val="003D3EA6"/>
    <w:rsid w:val="003D3FB3"/>
    <w:rsid w:val="003D4161"/>
    <w:rsid w:val="003D44CC"/>
    <w:rsid w:val="003D4530"/>
    <w:rsid w:val="003D4EF5"/>
    <w:rsid w:val="003D51CC"/>
    <w:rsid w:val="003D537D"/>
    <w:rsid w:val="003D583A"/>
    <w:rsid w:val="003D58B4"/>
    <w:rsid w:val="003D5CE1"/>
    <w:rsid w:val="003D627D"/>
    <w:rsid w:val="003D65A8"/>
    <w:rsid w:val="003D66F9"/>
    <w:rsid w:val="003D6B6C"/>
    <w:rsid w:val="003D6BCD"/>
    <w:rsid w:val="003D6CEE"/>
    <w:rsid w:val="003D72DA"/>
    <w:rsid w:val="003D7532"/>
    <w:rsid w:val="003D7847"/>
    <w:rsid w:val="003D7992"/>
    <w:rsid w:val="003D79A0"/>
    <w:rsid w:val="003E03F4"/>
    <w:rsid w:val="003E0891"/>
    <w:rsid w:val="003E13E9"/>
    <w:rsid w:val="003E193B"/>
    <w:rsid w:val="003E3106"/>
    <w:rsid w:val="003E399B"/>
    <w:rsid w:val="003E3CDE"/>
    <w:rsid w:val="003E3E30"/>
    <w:rsid w:val="003E3EC3"/>
    <w:rsid w:val="003E3F4F"/>
    <w:rsid w:val="003E4696"/>
    <w:rsid w:val="003E4C83"/>
    <w:rsid w:val="003E5189"/>
    <w:rsid w:val="003E5909"/>
    <w:rsid w:val="003E5BAB"/>
    <w:rsid w:val="003E5BDA"/>
    <w:rsid w:val="003E6398"/>
    <w:rsid w:val="003E641A"/>
    <w:rsid w:val="003E6911"/>
    <w:rsid w:val="003E6E4B"/>
    <w:rsid w:val="003E7098"/>
    <w:rsid w:val="003E75AE"/>
    <w:rsid w:val="003F05A1"/>
    <w:rsid w:val="003F0785"/>
    <w:rsid w:val="003F08B0"/>
    <w:rsid w:val="003F129B"/>
    <w:rsid w:val="003F156D"/>
    <w:rsid w:val="003F158A"/>
    <w:rsid w:val="003F15BF"/>
    <w:rsid w:val="003F191D"/>
    <w:rsid w:val="003F1E1C"/>
    <w:rsid w:val="003F200C"/>
    <w:rsid w:val="003F2141"/>
    <w:rsid w:val="003F2226"/>
    <w:rsid w:val="003F22AB"/>
    <w:rsid w:val="003F25C0"/>
    <w:rsid w:val="003F269A"/>
    <w:rsid w:val="003F270E"/>
    <w:rsid w:val="003F2D9C"/>
    <w:rsid w:val="003F3551"/>
    <w:rsid w:val="003F3590"/>
    <w:rsid w:val="003F36FF"/>
    <w:rsid w:val="003F3D48"/>
    <w:rsid w:val="003F3E35"/>
    <w:rsid w:val="003F45AE"/>
    <w:rsid w:val="003F5051"/>
    <w:rsid w:val="003F51C2"/>
    <w:rsid w:val="003F5475"/>
    <w:rsid w:val="003F58A3"/>
    <w:rsid w:val="003F5C30"/>
    <w:rsid w:val="003F60A7"/>
    <w:rsid w:val="003F6839"/>
    <w:rsid w:val="003F6ACB"/>
    <w:rsid w:val="003F6BC7"/>
    <w:rsid w:val="003F6E21"/>
    <w:rsid w:val="003F6E5A"/>
    <w:rsid w:val="003F7086"/>
    <w:rsid w:val="003F7355"/>
    <w:rsid w:val="003F7EA4"/>
    <w:rsid w:val="00400059"/>
    <w:rsid w:val="0040007F"/>
    <w:rsid w:val="0040008B"/>
    <w:rsid w:val="004001DB"/>
    <w:rsid w:val="00400210"/>
    <w:rsid w:val="004004CF"/>
    <w:rsid w:val="0040051E"/>
    <w:rsid w:val="0040090B"/>
    <w:rsid w:val="00400A42"/>
    <w:rsid w:val="004013C8"/>
    <w:rsid w:val="004015DF"/>
    <w:rsid w:val="0040175D"/>
    <w:rsid w:val="00401CED"/>
    <w:rsid w:val="00401D93"/>
    <w:rsid w:val="00401DA7"/>
    <w:rsid w:val="004022E5"/>
    <w:rsid w:val="00402345"/>
    <w:rsid w:val="00402525"/>
    <w:rsid w:val="00402530"/>
    <w:rsid w:val="00402A1A"/>
    <w:rsid w:val="00402B64"/>
    <w:rsid w:val="00402DC1"/>
    <w:rsid w:val="00403047"/>
    <w:rsid w:val="004031C1"/>
    <w:rsid w:val="0040329C"/>
    <w:rsid w:val="00403BBB"/>
    <w:rsid w:val="00403DE0"/>
    <w:rsid w:val="004041FE"/>
    <w:rsid w:val="0040481E"/>
    <w:rsid w:val="00405522"/>
    <w:rsid w:val="0040574D"/>
    <w:rsid w:val="00405B74"/>
    <w:rsid w:val="00405EC8"/>
    <w:rsid w:val="00405F6B"/>
    <w:rsid w:val="0040636C"/>
    <w:rsid w:val="004065AD"/>
    <w:rsid w:val="00406856"/>
    <w:rsid w:val="00407454"/>
    <w:rsid w:val="00407809"/>
    <w:rsid w:val="00407C7D"/>
    <w:rsid w:val="004100DA"/>
    <w:rsid w:val="004106DE"/>
    <w:rsid w:val="0041098F"/>
    <w:rsid w:val="00411658"/>
    <w:rsid w:val="00412188"/>
    <w:rsid w:val="004125DB"/>
    <w:rsid w:val="00412722"/>
    <w:rsid w:val="00412EB0"/>
    <w:rsid w:val="004134AB"/>
    <w:rsid w:val="00413519"/>
    <w:rsid w:val="00413BBF"/>
    <w:rsid w:val="00413F3A"/>
    <w:rsid w:val="0041420A"/>
    <w:rsid w:val="0041453E"/>
    <w:rsid w:val="004146A2"/>
    <w:rsid w:val="004147A5"/>
    <w:rsid w:val="00414B79"/>
    <w:rsid w:val="00414EE4"/>
    <w:rsid w:val="00414F58"/>
    <w:rsid w:val="00414F7C"/>
    <w:rsid w:val="00415093"/>
    <w:rsid w:val="0041575C"/>
    <w:rsid w:val="00415B08"/>
    <w:rsid w:val="00415E75"/>
    <w:rsid w:val="0041603D"/>
    <w:rsid w:val="0041639C"/>
    <w:rsid w:val="00416403"/>
    <w:rsid w:val="00416721"/>
    <w:rsid w:val="00416A28"/>
    <w:rsid w:val="00416AB5"/>
    <w:rsid w:val="004170CA"/>
    <w:rsid w:val="0041711B"/>
    <w:rsid w:val="00417140"/>
    <w:rsid w:val="00417392"/>
    <w:rsid w:val="00417739"/>
    <w:rsid w:val="004200B8"/>
    <w:rsid w:val="0042053B"/>
    <w:rsid w:val="004209A5"/>
    <w:rsid w:val="00420D5E"/>
    <w:rsid w:val="00421C36"/>
    <w:rsid w:val="00421C8B"/>
    <w:rsid w:val="0042207D"/>
    <w:rsid w:val="004221A9"/>
    <w:rsid w:val="004222CC"/>
    <w:rsid w:val="00422303"/>
    <w:rsid w:val="00422427"/>
    <w:rsid w:val="0042245D"/>
    <w:rsid w:val="00422555"/>
    <w:rsid w:val="00422A3A"/>
    <w:rsid w:val="00423421"/>
    <w:rsid w:val="00423616"/>
    <w:rsid w:val="00423FBF"/>
    <w:rsid w:val="004245D0"/>
    <w:rsid w:val="00424779"/>
    <w:rsid w:val="00424892"/>
    <w:rsid w:val="00424C78"/>
    <w:rsid w:val="0042521D"/>
    <w:rsid w:val="00425430"/>
    <w:rsid w:val="0042554F"/>
    <w:rsid w:val="0042564B"/>
    <w:rsid w:val="004260C2"/>
    <w:rsid w:val="00426259"/>
    <w:rsid w:val="0042627F"/>
    <w:rsid w:val="0042636F"/>
    <w:rsid w:val="00426A6F"/>
    <w:rsid w:val="00426AD2"/>
    <w:rsid w:val="00426D6E"/>
    <w:rsid w:val="00426DDF"/>
    <w:rsid w:val="0042707D"/>
    <w:rsid w:val="0042736C"/>
    <w:rsid w:val="00427410"/>
    <w:rsid w:val="004277DB"/>
    <w:rsid w:val="0042786B"/>
    <w:rsid w:val="00427DD4"/>
    <w:rsid w:val="00430F0E"/>
    <w:rsid w:val="004312E3"/>
    <w:rsid w:val="00432021"/>
    <w:rsid w:val="004329AE"/>
    <w:rsid w:val="00432B1B"/>
    <w:rsid w:val="00432B7A"/>
    <w:rsid w:val="004330AB"/>
    <w:rsid w:val="00433668"/>
    <w:rsid w:val="00433B87"/>
    <w:rsid w:val="00433ECE"/>
    <w:rsid w:val="00434066"/>
    <w:rsid w:val="0043439A"/>
    <w:rsid w:val="00434F79"/>
    <w:rsid w:val="00434F9B"/>
    <w:rsid w:val="00435043"/>
    <w:rsid w:val="0043556D"/>
    <w:rsid w:val="004357B0"/>
    <w:rsid w:val="00436398"/>
    <w:rsid w:val="0043664A"/>
    <w:rsid w:val="0043730A"/>
    <w:rsid w:val="00437431"/>
    <w:rsid w:val="00437C98"/>
    <w:rsid w:val="0044017C"/>
    <w:rsid w:val="00440547"/>
    <w:rsid w:val="004409FA"/>
    <w:rsid w:val="00441068"/>
    <w:rsid w:val="0044146B"/>
    <w:rsid w:val="0044193E"/>
    <w:rsid w:val="0044201C"/>
    <w:rsid w:val="0044222A"/>
    <w:rsid w:val="00442261"/>
    <w:rsid w:val="004423E0"/>
    <w:rsid w:val="0044252E"/>
    <w:rsid w:val="00442DAA"/>
    <w:rsid w:val="00443148"/>
    <w:rsid w:val="004435E1"/>
    <w:rsid w:val="0044394F"/>
    <w:rsid w:val="00443B11"/>
    <w:rsid w:val="00443BC2"/>
    <w:rsid w:val="00443C10"/>
    <w:rsid w:val="004447C8"/>
    <w:rsid w:val="00444A95"/>
    <w:rsid w:val="00444CF1"/>
    <w:rsid w:val="004453CC"/>
    <w:rsid w:val="004456D1"/>
    <w:rsid w:val="004458A9"/>
    <w:rsid w:val="00445905"/>
    <w:rsid w:val="0044591C"/>
    <w:rsid w:val="00445A5A"/>
    <w:rsid w:val="00445B5D"/>
    <w:rsid w:val="00445FDD"/>
    <w:rsid w:val="004461DC"/>
    <w:rsid w:val="00446251"/>
    <w:rsid w:val="00446364"/>
    <w:rsid w:val="00446547"/>
    <w:rsid w:val="00446739"/>
    <w:rsid w:val="004467DB"/>
    <w:rsid w:val="00446A09"/>
    <w:rsid w:val="00446A77"/>
    <w:rsid w:val="00446BBC"/>
    <w:rsid w:val="004477A0"/>
    <w:rsid w:val="00447EBA"/>
    <w:rsid w:val="00450AC5"/>
    <w:rsid w:val="00450EC2"/>
    <w:rsid w:val="00451603"/>
    <w:rsid w:val="0045174D"/>
    <w:rsid w:val="00451B07"/>
    <w:rsid w:val="00451EB1"/>
    <w:rsid w:val="004527C3"/>
    <w:rsid w:val="00452805"/>
    <w:rsid w:val="004528F0"/>
    <w:rsid w:val="00452DF9"/>
    <w:rsid w:val="00452E24"/>
    <w:rsid w:val="0045324F"/>
    <w:rsid w:val="00453527"/>
    <w:rsid w:val="0045366A"/>
    <w:rsid w:val="004536D9"/>
    <w:rsid w:val="00453C3D"/>
    <w:rsid w:val="00454496"/>
    <w:rsid w:val="0045463E"/>
    <w:rsid w:val="0045570E"/>
    <w:rsid w:val="0045597F"/>
    <w:rsid w:val="00456715"/>
    <w:rsid w:val="004569EB"/>
    <w:rsid w:val="00456A76"/>
    <w:rsid w:val="004572CA"/>
    <w:rsid w:val="00457535"/>
    <w:rsid w:val="00457B80"/>
    <w:rsid w:val="00457E8F"/>
    <w:rsid w:val="00460274"/>
    <w:rsid w:val="00460D46"/>
    <w:rsid w:val="00460FF5"/>
    <w:rsid w:val="00461150"/>
    <w:rsid w:val="0046135C"/>
    <w:rsid w:val="004613B6"/>
    <w:rsid w:val="00461426"/>
    <w:rsid w:val="00461A6E"/>
    <w:rsid w:val="00462753"/>
    <w:rsid w:val="00462D50"/>
    <w:rsid w:val="00462E40"/>
    <w:rsid w:val="0046306B"/>
    <w:rsid w:val="0046313D"/>
    <w:rsid w:val="00463250"/>
    <w:rsid w:val="00463368"/>
    <w:rsid w:val="004636A4"/>
    <w:rsid w:val="004638C9"/>
    <w:rsid w:val="00463A88"/>
    <w:rsid w:val="00463D28"/>
    <w:rsid w:val="00464284"/>
    <w:rsid w:val="0046455F"/>
    <w:rsid w:val="0046461A"/>
    <w:rsid w:val="00464CB9"/>
    <w:rsid w:val="004656FC"/>
    <w:rsid w:val="004657D3"/>
    <w:rsid w:val="00465C6C"/>
    <w:rsid w:val="004660D8"/>
    <w:rsid w:val="00466101"/>
    <w:rsid w:val="004661F7"/>
    <w:rsid w:val="00466382"/>
    <w:rsid w:val="0046662E"/>
    <w:rsid w:val="00466771"/>
    <w:rsid w:val="00466CD6"/>
    <w:rsid w:val="00467286"/>
    <w:rsid w:val="00467487"/>
    <w:rsid w:val="00467B8C"/>
    <w:rsid w:val="00470298"/>
    <w:rsid w:val="0047038A"/>
    <w:rsid w:val="0047084B"/>
    <w:rsid w:val="00470A16"/>
    <w:rsid w:val="00470C39"/>
    <w:rsid w:val="004720C2"/>
    <w:rsid w:val="004723D2"/>
    <w:rsid w:val="004727F8"/>
    <w:rsid w:val="004728D5"/>
    <w:rsid w:val="00472C00"/>
    <w:rsid w:val="00472F64"/>
    <w:rsid w:val="00473071"/>
    <w:rsid w:val="00473124"/>
    <w:rsid w:val="004737E0"/>
    <w:rsid w:val="00473842"/>
    <w:rsid w:val="00474306"/>
    <w:rsid w:val="004744E1"/>
    <w:rsid w:val="00474F7C"/>
    <w:rsid w:val="0047500D"/>
    <w:rsid w:val="004752F7"/>
    <w:rsid w:val="004754DD"/>
    <w:rsid w:val="00475516"/>
    <w:rsid w:val="0047553A"/>
    <w:rsid w:val="00475540"/>
    <w:rsid w:val="00475927"/>
    <w:rsid w:val="00475A90"/>
    <w:rsid w:val="004768D3"/>
    <w:rsid w:val="00477038"/>
    <w:rsid w:val="004774D7"/>
    <w:rsid w:val="004775C4"/>
    <w:rsid w:val="00477A16"/>
    <w:rsid w:val="00477F35"/>
    <w:rsid w:val="004804C0"/>
    <w:rsid w:val="004804DE"/>
    <w:rsid w:val="004805D3"/>
    <w:rsid w:val="004807F9"/>
    <w:rsid w:val="004808EC"/>
    <w:rsid w:val="00480C57"/>
    <w:rsid w:val="00480D3B"/>
    <w:rsid w:val="00481686"/>
    <w:rsid w:val="004823F8"/>
    <w:rsid w:val="004827B6"/>
    <w:rsid w:val="00482D67"/>
    <w:rsid w:val="00482DB7"/>
    <w:rsid w:val="0048313D"/>
    <w:rsid w:val="004832E9"/>
    <w:rsid w:val="00483377"/>
    <w:rsid w:val="004836BB"/>
    <w:rsid w:val="00483FA6"/>
    <w:rsid w:val="004847AD"/>
    <w:rsid w:val="00484913"/>
    <w:rsid w:val="00484B94"/>
    <w:rsid w:val="00485818"/>
    <w:rsid w:val="00485A58"/>
    <w:rsid w:val="00485AE2"/>
    <w:rsid w:val="00485D97"/>
    <w:rsid w:val="004861CA"/>
    <w:rsid w:val="00486877"/>
    <w:rsid w:val="00486BFD"/>
    <w:rsid w:val="004875CF"/>
    <w:rsid w:val="00487615"/>
    <w:rsid w:val="004876FF"/>
    <w:rsid w:val="00487A68"/>
    <w:rsid w:val="00487C5F"/>
    <w:rsid w:val="004900F0"/>
    <w:rsid w:val="00490509"/>
    <w:rsid w:val="00493264"/>
    <w:rsid w:val="00493375"/>
    <w:rsid w:val="004936F7"/>
    <w:rsid w:val="00494361"/>
    <w:rsid w:val="004949E4"/>
    <w:rsid w:val="00494AFE"/>
    <w:rsid w:val="00494CD8"/>
    <w:rsid w:val="004951DA"/>
    <w:rsid w:val="004955D5"/>
    <w:rsid w:val="0049680F"/>
    <w:rsid w:val="00496DE5"/>
    <w:rsid w:val="00496E90"/>
    <w:rsid w:val="004971FE"/>
    <w:rsid w:val="00497585"/>
    <w:rsid w:val="004975E2"/>
    <w:rsid w:val="0049794B"/>
    <w:rsid w:val="00497C00"/>
    <w:rsid w:val="00497C51"/>
    <w:rsid w:val="00497CD0"/>
    <w:rsid w:val="00497F29"/>
    <w:rsid w:val="004A0563"/>
    <w:rsid w:val="004A06EF"/>
    <w:rsid w:val="004A072A"/>
    <w:rsid w:val="004A07A7"/>
    <w:rsid w:val="004A096C"/>
    <w:rsid w:val="004A09BF"/>
    <w:rsid w:val="004A10AA"/>
    <w:rsid w:val="004A10F5"/>
    <w:rsid w:val="004A13C7"/>
    <w:rsid w:val="004A19E4"/>
    <w:rsid w:val="004A19F9"/>
    <w:rsid w:val="004A2039"/>
    <w:rsid w:val="004A2180"/>
    <w:rsid w:val="004A2266"/>
    <w:rsid w:val="004A25CC"/>
    <w:rsid w:val="004A2BC0"/>
    <w:rsid w:val="004A2CE4"/>
    <w:rsid w:val="004A3247"/>
    <w:rsid w:val="004A33DC"/>
    <w:rsid w:val="004A3B2E"/>
    <w:rsid w:val="004A3BF7"/>
    <w:rsid w:val="004A3FC8"/>
    <w:rsid w:val="004A4F3D"/>
    <w:rsid w:val="004A53F8"/>
    <w:rsid w:val="004A57CA"/>
    <w:rsid w:val="004A5832"/>
    <w:rsid w:val="004A58A2"/>
    <w:rsid w:val="004A6569"/>
    <w:rsid w:val="004A6872"/>
    <w:rsid w:val="004A6F68"/>
    <w:rsid w:val="004A6FC2"/>
    <w:rsid w:val="004A7797"/>
    <w:rsid w:val="004A7B18"/>
    <w:rsid w:val="004A7E2E"/>
    <w:rsid w:val="004B06ED"/>
    <w:rsid w:val="004B083A"/>
    <w:rsid w:val="004B0D03"/>
    <w:rsid w:val="004B0D13"/>
    <w:rsid w:val="004B0E0E"/>
    <w:rsid w:val="004B15B4"/>
    <w:rsid w:val="004B1BDA"/>
    <w:rsid w:val="004B2115"/>
    <w:rsid w:val="004B2510"/>
    <w:rsid w:val="004B25B7"/>
    <w:rsid w:val="004B2955"/>
    <w:rsid w:val="004B2A04"/>
    <w:rsid w:val="004B2D07"/>
    <w:rsid w:val="004B2EE7"/>
    <w:rsid w:val="004B3C02"/>
    <w:rsid w:val="004B451B"/>
    <w:rsid w:val="004B4BF2"/>
    <w:rsid w:val="004B4E89"/>
    <w:rsid w:val="004B4F80"/>
    <w:rsid w:val="004B5474"/>
    <w:rsid w:val="004B5C78"/>
    <w:rsid w:val="004B602D"/>
    <w:rsid w:val="004B6E9A"/>
    <w:rsid w:val="004B7621"/>
    <w:rsid w:val="004B7C4C"/>
    <w:rsid w:val="004B7D3A"/>
    <w:rsid w:val="004B7E71"/>
    <w:rsid w:val="004B7F85"/>
    <w:rsid w:val="004C1105"/>
    <w:rsid w:val="004C12E0"/>
    <w:rsid w:val="004C1334"/>
    <w:rsid w:val="004C1A64"/>
    <w:rsid w:val="004C1CDC"/>
    <w:rsid w:val="004C2347"/>
    <w:rsid w:val="004C2816"/>
    <w:rsid w:val="004C2A0D"/>
    <w:rsid w:val="004C2CA5"/>
    <w:rsid w:val="004C2CB7"/>
    <w:rsid w:val="004C3305"/>
    <w:rsid w:val="004C333B"/>
    <w:rsid w:val="004C359E"/>
    <w:rsid w:val="004C3656"/>
    <w:rsid w:val="004C3F50"/>
    <w:rsid w:val="004C4098"/>
    <w:rsid w:val="004C4E33"/>
    <w:rsid w:val="004C63F9"/>
    <w:rsid w:val="004C6B6F"/>
    <w:rsid w:val="004C6C5A"/>
    <w:rsid w:val="004C735D"/>
    <w:rsid w:val="004C7EC6"/>
    <w:rsid w:val="004C7F40"/>
    <w:rsid w:val="004D03EC"/>
    <w:rsid w:val="004D04F5"/>
    <w:rsid w:val="004D073F"/>
    <w:rsid w:val="004D08FA"/>
    <w:rsid w:val="004D0913"/>
    <w:rsid w:val="004D10DF"/>
    <w:rsid w:val="004D143D"/>
    <w:rsid w:val="004D159D"/>
    <w:rsid w:val="004D1817"/>
    <w:rsid w:val="004D1CF6"/>
    <w:rsid w:val="004D253A"/>
    <w:rsid w:val="004D28CF"/>
    <w:rsid w:val="004D312F"/>
    <w:rsid w:val="004D36D3"/>
    <w:rsid w:val="004D3D27"/>
    <w:rsid w:val="004D3D6A"/>
    <w:rsid w:val="004D4128"/>
    <w:rsid w:val="004D4161"/>
    <w:rsid w:val="004D4D0F"/>
    <w:rsid w:val="004D575B"/>
    <w:rsid w:val="004D58BF"/>
    <w:rsid w:val="004D5ADA"/>
    <w:rsid w:val="004D5C2E"/>
    <w:rsid w:val="004D5CD7"/>
    <w:rsid w:val="004D5D74"/>
    <w:rsid w:val="004D6473"/>
    <w:rsid w:val="004D66D7"/>
    <w:rsid w:val="004D67FA"/>
    <w:rsid w:val="004D691A"/>
    <w:rsid w:val="004D730E"/>
    <w:rsid w:val="004D7426"/>
    <w:rsid w:val="004D7670"/>
    <w:rsid w:val="004D7DFF"/>
    <w:rsid w:val="004D7EB6"/>
    <w:rsid w:val="004E0746"/>
    <w:rsid w:val="004E1070"/>
    <w:rsid w:val="004E183B"/>
    <w:rsid w:val="004E195F"/>
    <w:rsid w:val="004E25E1"/>
    <w:rsid w:val="004E2860"/>
    <w:rsid w:val="004E28BB"/>
    <w:rsid w:val="004E3326"/>
    <w:rsid w:val="004E3896"/>
    <w:rsid w:val="004E3E49"/>
    <w:rsid w:val="004E4010"/>
    <w:rsid w:val="004E4213"/>
    <w:rsid w:val="004E4494"/>
    <w:rsid w:val="004E4711"/>
    <w:rsid w:val="004E499E"/>
    <w:rsid w:val="004E4CDC"/>
    <w:rsid w:val="004E50E3"/>
    <w:rsid w:val="004E5546"/>
    <w:rsid w:val="004E56C8"/>
    <w:rsid w:val="004E5A27"/>
    <w:rsid w:val="004E5AE1"/>
    <w:rsid w:val="004E6283"/>
    <w:rsid w:val="004E6AE8"/>
    <w:rsid w:val="004E6C48"/>
    <w:rsid w:val="004E6C87"/>
    <w:rsid w:val="004E718B"/>
    <w:rsid w:val="004E734C"/>
    <w:rsid w:val="004E7455"/>
    <w:rsid w:val="004E7525"/>
    <w:rsid w:val="004E771E"/>
    <w:rsid w:val="004E7CDD"/>
    <w:rsid w:val="004E7E61"/>
    <w:rsid w:val="004F059B"/>
    <w:rsid w:val="004F086D"/>
    <w:rsid w:val="004F0CD3"/>
    <w:rsid w:val="004F10DA"/>
    <w:rsid w:val="004F11B3"/>
    <w:rsid w:val="004F17D2"/>
    <w:rsid w:val="004F1A23"/>
    <w:rsid w:val="004F1B64"/>
    <w:rsid w:val="004F1C30"/>
    <w:rsid w:val="004F2240"/>
    <w:rsid w:val="004F2410"/>
    <w:rsid w:val="004F24D5"/>
    <w:rsid w:val="004F26DE"/>
    <w:rsid w:val="004F2A44"/>
    <w:rsid w:val="004F3189"/>
    <w:rsid w:val="004F386C"/>
    <w:rsid w:val="004F3927"/>
    <w:rsid w:val="004F3942"/>
    <w:rsid w:val="004F3953"/>
    <w:rsid w:val="004F410B"/>
    <w:rsid w:val="004F4311"/>
    <w:rsid w:val="004F4C95"/>
    <w:rsid w:val="004F556A"/>
    <w:rsid w:val="004F5BF9"/>
    <w:rsid w:val="004F62B1"/>
    <w:rsid w:val="004F6537"/>
    <w:rsid w:val="004F65A6"/>
    <w:rsid w:val="004F68BC"/>
    <w:rsid w:val="004F69C4"/>
    <w:rsid w:val="004F6E72"/>
    <w:rsid w:val="004F6E7B"/>
    <w:rsid w:val="004F6FD3"/>
    <w:rsid w:val="004F716B"/>
    <w:rsid w:val="004F7D70"/>
    <w:rsid w:val="0050022F"/>
    <w:rsid w:val="00500AE6"/>
    <w:rsid w:val="00500C0A"/>
    <w:rsid w:val="005011B8"/>
    <w:rsid w:val="00501241"/>
    <w:rsid w:val="005013DB"/>
    <w:rsid w:val="005014C9"/>
    <w:rsid w:val="00501751"/>
    <w:rsid w:val="00501A04"/>
    <w:rsid w:val="00501AD9"/>
    <w:rsid w:val="00501DC4"/>
    <w:rsid w:val="00502737"/>
    <w:rsid w:val="0050288B"/>
    <w:rsid w:val="00502ACA"/>
    <w:rsid w:val="00502CCF"/>
    <w:rsid w:val="00503D86"/>
    <w:rsid w:val="00503F19"/>
    <w:rsid w:val="00504C63"/>
    <w:rsid w:val="0050514C"/>
    <w:rsid w:val="00505363"/>
    <w:rsid w:val="00505651"/>
    <w:rsid w:val="00505682"/>
    <w:rsid w:val="00505B2B"/>
    <w:rsid w:val="00505B3D"/>
    <w:rsid w:val="00506343"/>
    <w:rsid w:val="005063D6"/>
    <w:rsid w:val="0050732B"/>
    <w:rsid w:val="005074B7"/>
    <w:rsid w:val="005077BF"/>
    <w:rsid w:val="00507AB2"/>
    <w:rsid w:val="00507CCB"/>
    <w:rsid w:val="00510430"/>
    <w:rsid w:val="00510445"/>
    <w:rsid w:val="00510485"/>
    <w:rsid w:val="00510ADF"/>
    <w:rsid w:val="00510CD4"/>
    <w:rsid w:val="00510EAE"/>
    <w:rsid w:val="0051130E"/>
    <w:rsid w:val="0051152D"/>
    <w:rsid w:val="00511D0A"/>
    <w:rsid w:val="0051281B"/>
    <w:rsid w:val="00512BCE"/>
    <w:rsid w:val="00512EE5"/>
    <w:rsid w:val="0051332A"/>
    <w:rsid w:val="00513574"/>
    <w:rsid w:val="00513896"/>
    <w:rsid w:val="00513BB8"/>
    <w:rsid w:val="00513C01"/>
    <w:rsid w:val="0051473B"/>
    <w:rsid w:val="0051486F"/>
    <w:rsid w:val="0051514D"/>
    <w:rsid w:val="005153D9"/>
    <w:rsid w:val="0051547C"/>
    <w:rsid w:val="005154AC"/>
    <w:rsid w:val="00515B16"/>
    <w:rsid w:val="005164A4"/>
    <w:rsid w:val="005164D0"/>
    <w:rsid w:val="00517419"/>
    <w:rsid w:val="005178A6"/>
    <w:rsid w:val="005179FC"/>
    <w:rsid w:val="00517A84"/>
    <w:rsid w:val="00517AF6"/>
    <w:rsid w:val="00517F40"/>
    <w:rsid w:val="00517F95"/>
    <w:rsid w:val="00520256"/>
    <w:rsid w:val="005202EB"/>
    <w:rsid w:val="0052075C"/>
    <w:rsid w:val="005209D0"/>
    <w:rsid w:val="00520DB9"/>
    <w:rsid w:val="005210D0"/>
    <w:rsid w:val="005215CC"/>
    <w:rsid w:val="005216E4"/>
    <w:rsid w:val="00521DB8"/>
    <w:rsid w:val="00521F74"/>
    <w:rsid w:val="005226C5"/>
    <w:rsid w:val="00522A69"/>
    <w:rsid w:val="0052421E"/>
    <w:rsid w:val="0052435F"/>
    <w:rsid w:val="00524698"/>
    <w:rsid w:val="0052485D"/>
    <w:rsid w:val="00524B8B"/>
    <w:rsid w:val="00524F30"/>
    <w:rsid w:val="005250DA"/>
    <w:rsid w:val="005252EF"/>
    <w:rsid w:val="00525314"/>
    <w:rsid w:val="00525420"/>
    <w:rsid w:val="005254F4"/>
    <w:rsid w:val="00525DAA"/>
    <w:rsid w:val="00525F9D"/>
    <w:rsid w:val="0052646B"/>
    <w:rsid w:val="005265D6"/>
    <w:rsid w:val="005268B3"/>
    <w:rsid w:val="005269C2"/>
    <w:rsid w:val="00526F9C"/>
    <w:rsid w:val="00527139"/>
    <w:rsid w:val="00527B5F"/>
    <w:rsid w:val="00527E90"/>
    <w:rsid w:val="00530315"/>
    <w:rsid w:val="00530381"/>
    <w:rsid w:val="00530390"/>
    <w:rsid w:val="005306F7"/>
    <w:rsid w:val="00530A99"/>
    <w:rsid w:val="00530CAE"/>
    <w:rsid w:val="00530D6E"/>
    <w:rsid w:val="00530DF4"/>
    <w:rsid w:val="00530F33"/>
    <w:rsid w:val="00531364"/>
    <w:rsid w:val="00531938"/>
    <w:rsid w:val="005320C2"/>
    <w:rsid w:val="00532489"/>
    <w:rsid w:val="00532994"/>
    <w:rsid w:val="005330B7"/>
    <w:rsid w:val="00533782"/>
    <w:rsid w:val="005338AA"/>
    <w:rsid w:val="00533B17"/>
    <w:rsid w:val="00533B1B"/>
    <w:rsid w:val="00533B64"/>
    <w:rsid w:val="00534026"/>
    <w:rsid w:val="0053570E"/>
    <w:rsid w:val="005358E8"/>
    <w:rsid w:val="00535D40"/>
    <w:rsid w:val="00535F5A"/>
    <w:rsid w:val="0053653F"/>
    <w:rsid w:val="005368A0"/>
    <w:rsid w:val="00536E37"/>
    <w:rsid w:val="00537960"/>
    <w:rsid w:val="00540699"/>
    <w:rsid w:val="005409BB"/>
    <w:rsid w:val="00540FF7"/>
    <w:rsid w:val="0054113A"/>
    <w:rsid w:val="00541383"/>
    <w:rsid w:val="00541454"/>
    <w:rsid w:val="00541A15"/>
    <w:rsid w:val="00541C99"/>
    <w:rsid w:val="00541FAA"/>
    <w:rsid w:val="005420F1"/>
    <w:rsid w:val="0054226E"/>
    <w:rsid w:val="00542708"/>
    <w:rsid w:val="00543060"/>
    <w:rsid w:val="00543448"/>
    <w:rsid w:val="00543B6C"/>
    <w:rsid w:val="00543C65"/>
    <w:rsid w:val="0054410A"/>
    <w:rsid w:val="00544ABD"/>
    <w:rsid w:val="00544FC1"/>
    <w:rsid w:val="00545874"/>
    <w:rsid w:val="00545D50"/>
    <w:rsid w:val="0054679B"/>
    <w:rsid w:val="00546B35"/>
    <w:rsid w:val="00547369"/>
    <w:rsid w:val="005477C9"/>
    <w:rsid w:val="00547B7F"/>
    <w:rsid w:val="00547C27"/>
    <w:rsid w:val="00547C69"/>
    <w:rsid w:val="00547DD8"/>
    <w:rsid w:val="005504C5"/>
    <w:rsid w:val="00550A6E"/>
    <w:rsid w:val="00550B3F"/>
    <w:rsid w:val="00550F06"/>
    <w:rsid w:val="005513B4"/>
    <w:rsid w:val="00551693"/>
    <w:rsid w:val="00551D4F"/>
    <w:rsid w:val="005530D6"/>
    <w:rsid w:val="00553468"/>
    <w:rsid w:val="005534AB"/>
    <w:rsid w:val="00553855"/>
    <w:rsid w:val="00554B31"/>
    <w:rsid w:val="00555252"/>
    <w:rsid w:val="0055545B"/>
    <w:rsid w:val="00555B9D"/>
    <w:rsid w:val="0055636A"/>
    <w:rsid w:val="005563C0"/>
    <w:rsid w:val="0055651D"/>
    <w:rsid w:val="00557007"/>
    <w:rsid w:val="00557134"/>
    <w:rsid w:val="005573B9"/>
    <w:rsid w:val="00557543"/>
    <w:rsid w:val="00557959"/>
    <w:rsid w:val="00557D8C"/>
    <w:rsid w:val="005607F6"/>
    <w:rsid w:val="00560973"/>
    <w:rsid w:val="00560F08"/>
    <w:rsid w:val="005611CF"/>
    <w:rsid w:val="0056193D"/>
    <w:rsid w:val="00562BDA"/>
    <w:rsid w:val="005632C5"/>
    <w:rsid w:val="005632D7"/>
    <w:rsid w:val="0056347D"/>
    <w:rsid w:val="00563BA7"/>
    <w:rsid w:val="00563CA9"/>
    <w:rsid w:val="005644E0"/>
    <w:rsid w:val="0056497F"/>
    <w:rsid w:val="00564BC7"/>
    <w:rsid w:val="00564C03"/>
    <w:rsid w:val="00564F4C"/>
    <w:rsid w:val="0056512F"/>
    <w:rsid w:val="005658EC"/>
    <w:rsid w:val="00565B6E"/>
    <w:rsid w:val="00565D0D"/>
    <w:rsid w:val="00565D5A"/>
    <w:rsid w:val="00565D9B"/>
    <w:rsid w:val="00565E11"/>
    <w:rsid w:val="00566071"/>
    <w:rsid w:val="005667C0"/>
    <w:rsid w:val="00567111"/>
    <w:rsid w:val="005672CC"/>
    <w:rsid w:val="00567491"/>
    <w:rsid w:val="005678BF"/>
    <w:rsid w:val="00567C0E"/>
    <w:rsid w:val="00567D67"/>
    <w:rsid w:val="00567E99"/>
    <w:rsid w:val="0057052F"/>
    <w:rsid w:val="00570584"/>
    <w:rsid w:val="0057075F"/>
    <w:rsid w:val="00570C76"/>
    <w:rsid w:val="00571044"/>
    <w:rsid w:val="00571BC1"/>
    <w:rsid w:val="00571FF0"/>
    <w:rsid w:val="0057215C"/>
    <w:rsid w:val="005721FD"/>
    <w:rsid w:val="0057227A"/>
    <w:rsid w:val="0057229C"/>
    <w:rsid w:val="00572B23"/>
    <w:rsid w:val="0057306B"/>
    <w:rsid w:val="00573F16"/>
    <w:rsid w:val="005740D4"/>
    <w:rsid w:val="0057423E"/>
    <w:rsid w:val="00574D1B"/>
    <w:rsid w:val="005754A5"/>
    <w:rsid w:val="0057575C"/>
    <w:rsid w:val="00576017"/>
    <w:rsid w:val="005760A9"/>
    <w:rsid w:val="00576449"/>
    <w:rsid w:val="005768C3"/>
    <w:rsid w:val="005769AE"/>
    <w:rsid w:val="00576B97"/>
    <w:rsid w:val="00577371"/>
    <w:rsid w:val="00577B2F"/>
    <w:rsid w:val="00577DFE"/>
    <w:rsid w:val="00580617"/>
    <w:rsid w:val="005806D0"/>
    <w:rsid w:val="00581B10"/>
    <w:rsid w:val="005821B4"/>
    <w:rsid w:val="00582A31"/>
    <w:rsid w:val="00582B7E"/>
    <w:rsid w:val="00582BB2"/>
    <w:rsid w:val="00582CBB"/>
    <w:rsid w:val="00583244"/>
    <w:rsid w:val="005838F3"/>
    <w:rsid w:val="005840F6"/>
    <w:rsid w:val="005843A3"/>
    <w:rsid w:val="0058462A"/>
    <w:rsid w:val="00584A4B"/>
    <w:rsid w:val="00584A95"/>
    <w:rsid w:val="00584B66"/>
    <w:rsid w:val="00584FFD"/>
    <w:rsid w:val="005851DC"/>
    <w:rsid w:val="005851F1"/>
    <w:rsid w:val="00585446"/>
    <w:rsid w:val="00585935"/>
    <w:rsid w:val="00585B24"/>
    <w:rsid w:val="00585C2D"/>
    <w:rsid w:val="00585CAE"/>
    <w:rsid w:val="00585D91"/>
    <w:rsid w:val="005865D4"/>
    <w:rsid w:val="00586840"/>
    <w:rsid w:val="0058691A"/>
    <w:rsid w:val="00586B7F"/>
    <w:rsid w:val="00586C9C"/>
    <w:rsid w:val="00586EAE"/>
    <w:rsid w:val="00586F73"/>
    <w:rsid w:val="005874AE"/>
    <w:rsid w:val="0058791F"/>
    <w:rsid w:val="00587939"/>
    <w:rsid w:val="005900A7"/>
    <w:rsid w:val="005901ED"/>
    <w:rsid w:val="005902E3"/>
    <w:rsid w:val="00590AD7"/>
    <w:rsid w:val="00590B63"/>
    <w:rsid w:val="00590EB0"/>
    <w:rsid w:val="00591231"/>
    <w:rsid w:val="0059127C"/>
    <w:rsid w:val="005915AA"/>
    <w:rsid w:val="005916CE"/>
    <w:rsid w:val="00591D38"/>
    <w:rsid w:val="005923F8"/>
    <w:rsid w:val="00592B1E"/>
    <w:rsid w:val="00593E9D"/>
    <w:rsid w:val="00593F12"/>
    <w:rsid w:val="00594F6A"/>
    <w:rsid w:val="0059538B"/>
    <w:rsid w:val="005958C3"/>
    <w:rsid w:val="005961C0"/>
    <w:rsid w:val="00597200"/>
    <w:rsid w:val="00597227"/>
    <w:rsid w:val="00597ABD"/>
    <w:rsid w:val="005A03DA"/>
    <w:rsid w:val="005A0481"/>
    <w:rsid w:val="005A1619"/>
    <w:rsid w:val="005A17BE"/>
    <w:rsid w:val="005A1D16"/>
    <w:rsid w:val="005A1F94"/>
    <w:rsid w:val="005A1F9C"/>
    <w:rsid w:val="005A270E"/>
    <w:rsid w:val="005A2D32"/>
    <w:rsid w:val="005A2EB0"/>
    <w:rsid w:val="005A302C"/>
    <w:rsid w:val="005A3264"/>
    <w:rsid w:val="005A33D3"/>
    <w:rsid w:val="005A47E1"/>
    <w:rsid w:val="005A47FC"/>
    <w:rsid w:val="005A4897"/>
    <w:rsid w:val="005A4FC7"/>
    <w:rsid w:val="005A501F"/>
    <w:rsid w:val="005A5059"/>
    <w:rsid w:val="005A5E86"/>
    <w:rsid w:val="005A6387"/>
    <w:rsid w:val="005A65E7"/>
    <w:rsid w:val="005A6606"/>
    <w:rsid w:val="005A67BE"/>
    <w:rsid w:val="005A67CB"/>
    <w:rsid w:val="005A695B"/>
    <w:rsid w:val="005A69D0"/>
    <w:rsid w:val="005A7432"/>
    <w:rsid w:val="005A7936"/>
    <w:rsid w:val="005A79F2"/>
    <w:rsid w:val="005A7E8D"/>
    <w:rsid w:val="005A7F7C"/>
    <w:rsid w:val="005B02DE"/>
    <w:rsid w:val="005B05D8"/>
    <w:rsid w:val="005B0B4D"/>
    <w:rsid w:val="005B1148"/>
    <w:rsid w:val="005B19AD"/>
    <w:rsid w:val="005B1AB2"/>
    <w:rsid w:val="005B1B5D"/>
    <w:rsid w:val="005B1B8C"/>
    <w:rsid w:val="005B1DF5"/>
    <w:rsid w:val="005B2032"/>
    <w:rsid w:val="005B208A"/>
    <w:rsid w:val="005B2719"/>
    <w:rsid w:val="005B2B11"/>
    <w:rsid w:val="005B3315"/>
    <w:rsid w:val="005B33C7"/>
    <w:rsid w:val="005B341E"/>
    <w:rsid w:val="005B3AEE"/>
    <w:rsid w:val="005B4595"/>
    <w:rsid w:val="005B4770"/>
    <w:rsid w:val="005B477D"/>
    <w:rsid w:val="005B484E"/>
    <w:rsid w:val="005B4A88"/>
    <w:rsid w:val="005B4B06"/>
    <w:rsid w:val="005B4B89"/>
    <w:rsid w:val="005B507B"/>
    <w:rsid w:val="005B50C5"/>
    <w:rsid w:val="005B5288"/>
    <w:rsid w:val="005B558E"/>
    <w:rsid w:val="005B5794"/>
    <w:rsid w:val="005B58F7"/>
    <w:rsid w:val="005B6436"/>
    <w:rsid w:val="005B68A0"/>
    <w:rsid w:val="005B729B"/>
    <w:rsid w:val="005B7677"/>
    <w:rsid w:val="005B7E7E"/>
    <w:rsid w:val="005C0081"/>
    <w:rsid w:val="005C0F3F"/>
    <w:rsid w:val="005C16BE"/>
    <w:rsid w:val="005C1706"/>
    <w:rsid w:val="005C178D"/>
    <w:rsid w:val="005C185A"/>
    <w:rsid w:val="005C1AC9"/>
    <w:rsid w:val="005C1B27"/>
    <w:rsid w:val="005C1C21"/>
    <w:rsid w:val="005C1F41"/>
    <w:rsid w:val="005C2014"/>
    <w:rsid w:val="005C248E"/>
    <w:rsid w:val="005C24CF"/>
    <w:rsid w:val="005C2512"/>
    <w:rsid w:val="005C2D92"/>
    <w:rsid w:val="005C3720"/>
    <w:rsid w:val="005C3CAD"/>
    <w:rsid w:val="005C4194"/>
    <w:rsid w:val="005C46B1"/>
    <w:rsid w:val="005C4D87"/>
    <w:rsid w:val="005C4FA3"/>
    <w:rsid w:val="005C58A3"/>
    <w:rsid w:val="005C58E5"/>
    <w:rsid w:val="005C5B6C"/>
    <w:rsid w:val="005C5E90"/>
    <w:rsid w:val="005C5EFE"/>
    <w:rsid w:val="005C6810"/>
    <w:rsid w:val="005C6B44"/>
    <w:rsid w:val="005C7E3A"/>
    <w:rsid w:val="005D03FA"/>
    <w:rsid w:val="005D08B7"/>
    <w:rsid w:val="005D0CFC"/>
    <w:rsid w:val="005D0F9D"/>
    <w:rsid w:val="005D149A"/>
    <w:rsid w:val="005D2106"/>
    <w:rsid w:val="005D28BA"/>
    <w:rsid w:val="005D2CC8"/>
    <w:rsid w:val="005D322C"/>
    <w:rsid w:val="005D33DD"/>
    <w:rsid w:val="005D358D"/>
    <w:rsid w:val="005D35D7"/>
    <w:rsid w:val="005D397A"/>
    <w:rsid w:val="005D3A4A"/>
    <w:rsid w:val="005D4299"/>
    <w:rsid w:val="005D4334"/>
    <w:rsid w:val="005D43CA"/>
    <w:rsid w:val="005D481E"/>
    <w:rsid w:val="005D499F"/>
    <w:rsid w:val="005D4F79"/>
    <w:rsid w:val="005D53D4"/>
    <w:rsid w:val="005D5FED"/>
    <w:rsid w:val="005D636A"/>
    <w:rsid w:val="005D6652"/>
    <w:rsid w:val="005D6CD8"/>
    <w:rsid w:val="005D7023"/>
    <w:rsid w:val="005D7545"/>
    <w:rsid w:val="005D75F4"/>
    <w:rsid w:val="005D768F"/>
    <w:rsid w:val="005D76F7"/>
    <w:rsid w:val="005D7FC5"/>
    <w:rsid w:val="005D7FDE"/>
    <w:rsid w:val="005E02BE"/>
    <w:rsid w:val="005E0494"/>
    <w:rsid w:val="005E0891"/>
    <w:rsid w:val="005E0982"/>
    <w:rsid w:val="005E0A1D"/>
    <w:rsid w:val="005E0A52"/>
    <w:rsid w:val="005E0B73"/>
    <w:rsid w:val="005E10FD"/>
    <w:rsid w:val="005E16C7"/>
    <w:rsid w:val="005E1724"/>
    <w:rsid w:val="005E1C8C"/>
    <w:rsid w:val="005E1DA0"/>
    <w:rsid w:val="005E28BA"/>
    <w:rsid w:val="005E2ADD"/>
    <w:rsid w:val="005E2CC9"/>
    <w:rsid w:val="005E3C1A"/>
    <w:rsid w:val="005E42E0"/>
    <w:rsid w:val="005E477B"/>
    <w:rsid w:val="005E498E"/>
    <w:rsid w:val="005E572E"/>
    <w:rsid w:val="005E57A3"/>
    <w:rsid w:val="005E5D83"/>
    <w:rsid w:val="005E636E"/>
    <w:rsid w:val="005E6B2C"/>
    <w:rsid w:val="005E73F0"/>
    <w:rsid w:val="005E74CA"/>
    <w:rsid w:val="005E75EC"/>
    <w:rsid w:val="005E77F3"/>
    <w:rsid w:val="005E78AF"/>
    <w:rsid w:val="005E7A4A"/>
    <w:rsid w:val="005E7AB8"/>
    <w:rsid w:val="005E7C78"/>
    <w:rsid w:val="005F0229"/>
    <w:rsid w:val="005F0404"/>
    <w:rsid w:val="005F06F2"/>
    <w:rsid w:val="005F0C29"/>
    <w:rsid w:val="005F1DAE"/>
    <w:rsid w:val="005F2151"/>
    <w:rsid w:val="005F23B8"/>
    <w:rsid w:val="005F28C3"/>
    <w:rsid w:val="005F2F85"/>
    <w:rsid w:val="005F32CF"/>
    <w:rsid w:val="005F34DD"/>
    <w:rsid w:val="005F3FBC"/>
    <w:rsid w:val="005F454A"/>
    <w:rsid w:val="005F49EA"/>
    <w:rsid w:val="005F4B6B"/>
    <w:rsid w:val="005F503D"/>
    <w:rsid w:val="005F53E6"/>
    <w:rsid w:val="005F57F7"/>
    <w:rsid w:val="005F5867"/>
    <w:rsid w:val="005F5BB8"/>
    <w:rsid w:val="005F67CB"/>
    <w:rsid w:val="005F67D1"/>
    <w:rsid w:val="005F738F"/>
    <w:rsid w:val="005F7508"/>
    <w:rsid w:val="005F7E18"/>
    <w:rsid w:val="005F7E6F"/>
    <w:rsid w:val="00600217"/>
    <w:rsid w:val="00600454"/>
    <w:rsid w:val="00600605"/>
    <w:rsid w:val="0060063E"/>
    <w:rsid w:val="00600927"/>
    <w:rsid w:val="0060096C"/>
    <w:rsid w:val="00600F56"/>
    <w:rsid w:val="00600F6D"/>
    <w:rsid w:val="00601513"/>
    <w:rsid w:val="006019C5"/>
    <w:rsid w:val="00601A97"/>
    <w:rsid w:val="00601AA8"/>
    <w:rsid w:val="00601DC2"/>
    <w:rsid w:val="00602036"/>
    <w:rsid w:val="00602CDD"/>
    <w:rsid w:val="00602DAC"/>
    <w:rsid w:val="00602DEF"/>
    <w:rsid w:val="00603E68"/>
    <w:rsid w:val="0060419B"/>
    <w:rsid w:val="0060422E"/>
    <w:rsid w:val="00604262"/>
    <w:rsid w:val="00604C19"/>
    <w:rsid w:val="00604C2E"/>
    <w:rsid w:val="006050AC"/>
    <w:rsid w:val="00605754"/>
    <w:rsid w:val="00605A35"/>
    <w:rsid w:val="00605C26"/>
    <w:rsid w:val="00606145"/>
    <w:rsid w:val="006061D9"/>
    <w:rsid w:val="006063E3"/>
    <w:rsid w:val="00606906"/>
    <w:rsid w:val="00607066"/>
    <w:rsid w:val="006076AB"/>
    <w:rsid w:val="00610004"/>
    <w:rsid w:val="006101C1"/>
    <w:rsid w:val="006105B6"/>
    <w:rsid w:val="00611E49"/>
    <w:rsid w:val="00611F73"/>
    <w:rsid w:val="00612EE4"/>
    <w:rsid w:val="006131DE"/>
    <w:rsid w:val="00613334"/>
    <w:rsid w:val="00613340"/>
    <w:rsid w:val="00613464"/>
    <w:rsid w:val="006137E1"/>
    <w:rsid w:val="006139CC"/>
    <w:rsid w:val="00613FDE"/>
    <w:rsid w:val="006140E0"/>
    <w:rsid w:val="00614733"/>
    <w:rsid w:val="00614883"/>
    <w:rsid w:val="00614B63"/>
    <w:rsid w:val="00614E9A"/>
    <w:rsid w:val="00615602"/>
    <w:rsid w:val="00615915"/>
    <w:rsid w:val="00615E16"/>
    <w:rsid w:val="006162D7"/>
    <w:rsid w:val="006164C2"/>
    <w:rsid w:val="00616B54"/>
    <w:rsid w:val="00616BC7"/>
    <w:rsid w:val="00616D45"/>
    <w:rsid w:val="00616F97"/>
    <w:rsid w:val="00617722"/>
    <w:rsid w:val="00617C5C"/>
    <w:rsid w:val="00620050"/>
    <w:rsid w:val="0062008E"/>
    <w:rsid w:val="00620650"/>
    <w:rsid w:val="00620DD3"/>
    <w:rsid w:val="00621803"/>
    <w:rsid w:val="0062196F"/>
    <w:rsid w:val="00621B33"/>
    <w:rsid w:val="00621FB9"/>
    <w:rsid w:val="006220AB"/>
    <w:rsid w:val="006220B4"/>
    <w:rsid w:val="00622377"/>
    <w:rsid w:val="00622645"/>
    <w:rsid w:val="00623573"/>
    <w:rsid w:val="00623B0F"/>
    <w:rsid w:val="00624687"/>
    <w:rsid w:val="00624E4C"/>
    <w:rsid w:val="006250EC"/>
    <w:rsid w:val="006252C4"/>
    <w:rsid w:val="00625690"/>
    <w:rsid w:val="0062571B"/>
    <w:rsid w:val="00625B24"/>
    <w:rsid w:val="00625B89"/>
    <w:rsid w:val="006268FC"/>
    <w:rsid w:val="0062690C"/>
    <w:rsid w:val="00626A0C"/>
    <w:rsid w:val="00626AB4"/>
    <w:rsid w:val="00627243"/>
    <w:rsid w:val="0062775C"/>
    <w:rsid w:val="00627778"/>
    <w:rsid w:val="006279C5"/>
    <w:rsid w:val="006306BA"/>
    <w:rsid w:val="00630903"/>
    <w:rsid w:val="006309B7"/>
    <w:rsid w:val="00630E87"/>
    <w:rsid w:val="006311E7"/>
    <w:rsid w:val="006312EF"/>
    <w:rsid w:val="006313EB"/>
    <w:rsid w:val="00631A2C"/>
    <w:rsid w:val="00631B05"/>
    <w:rsid w:val="00631E62"/>
    <w:rsid w:val="00633411"/>
    <w:rsid w:val="006336F7"/>
    <w:rsid w:val="00633825"/>
    <w:rsid w:val="006339DE"/>
    <w:rsid w:val="00633FBC"/>
    <w:rsid w:val="0063467D"/>
    <w:rsid w:val="0063660F"/>
    <w:rsid w:val="0063667E"/>
    <w:rsid w:val="006367A0"/>
    <w:rsid w:val="006376C0"/>
    <w:rsid w:val="00637E93"/>
    <w:rsid w:val="006404E3"/>
    <w:rsid w:val="00640B02"/>
    <w:rsid w:val="00641B40"/>
    <w:rsid w:val="00642919"/>
    <w:rsid w:val="006430B7"/>
    <w:rsid w:val="00643711"/>
    <w:rsid w:val="0064394E"/>
    <w:rsid w:val="00643A0B"/>
    <w:rsid w:val="0064434F"/>
    <w:rsid w:val="006444A9"/>
    <w:rsid w:val="00644585"/>
    <w:rsid w:val="00644D40"/>
    <w:rsid w:val="00644DC2"/>
    <w:rsid w:val="0064516D"/>
    <w:rsid w:val="00646200"/>
    <w:rsid w:val="006464D9"/>
    <w:rsid w:val="00646C43"/>
    <w:rsid w:val="00646E14"/>
    <w:rsid w:val="00646F7B"/>
    <w:rsid w:val="006478E0"/>
    <w:rsid w:val="00647D49"/>
    <w:rsid w:val="00647EDE"/>
    <w:rsid w:val="0065061F"/>
    <w:rsid w:val="006508C1"/>
    <w:rsid w:val="00650A72"/>
    <w:rsid w:val="00650E80"/>
    <w:rsid w:val="00651398"/>
    <w:rsid w:val="00651A7F"/>
    <w:rsid w:val="00651C44"/>
    <w:rsid w:val="00652383"/>
    <w:rsid w:val="006524A4"/>
    <w:rsid w:val="006525DE"/>
    <w:rsid w:val="00652A7A"/>
    <w:rsid w:val="00652C2F"/>
    <w:rsid w:val="00652D16"/>
    <w:rsid w:val="00653178"/>
    <w:rsid w:val="0065329F"/>
    <w:rsid w:val="0065335F"/>
    <w:rsid w:val="00653671"/>
    <w:rsid w:val="006537E2"/>
    <w:rsid w:val="00653A97"/>
    <w:rsid w:val="00653BEA"/>
    <w:rsid w:val="00653D52"/>
    <w:rsid w:val="00654A54"/>
    <w:rsid w:val="00655424"/>
    <w:rsid w:val="00655582"/>
    <w:rsid w:val="006557F5"/>
    <w:rsid w:val="00655F45"/>
    <w:rsid w:val="00656327"/>
    <w:rsid w:val="006568EA"/>
    <w:rsid w:val="00656AF1"/>
    <w:rsid w:val="00656B44"/>
    <w:rsid w:val="00656D59"/>
    <w:rsid w:val="00657039"/>
    <w:rsid w:val="00657BFF"/>
    <w:rsid w:val="00660611"/>
    <w:rsid w:val="00660854"/>
    <w:rsid w:val="00660CA0"/>
    <w:rsid w:val="00661028"/>
    <w:rsid w:val="00661196"/>
    <w:rsid w:val="006612E3"/>
    <w:rsid w:val="00661307"/>
    <w:rsid w:val="006615C5"/>
    <w:rsid w:val="006616B6"/>
    <w:rsid w:val="00661992"/>
    <w:rsid w:val="00661F06"/>
    <w:rsid w:val="00661F78"/>
    <w:rsid w:val="00662323"/>
    <w:rsid w:val="0066267C"/>
    <w:rsid w:val="006626DD"/>
    <w:rsid w:val="0066270D"/>
    <w:rsid w:val="0066308C"/>
    <w:rsid w:val="0066342D"/>
    <w:rsid w:val="006636A4"/>
    <w:rsid w:val="00663892"/>
    <w:rsid w:val="0066398A"/>
    <w:rsid w:val="00663A5B"/>
    <w:rsid w:val="00663B5D"/>
    <w:rsid w:val="006640CB"/>
    <w:rsid w:val="0066477C"/>
    <w:rsid w:val="00664B47"/>
    <w:rsid w:val="00664DD0"/>
    <w:rsid w:val="00664FDD"/>
    <w:rsid w:val="00666868"/>
    <w:rsid w:val="00667138"/>
    <w:rsid w:val="0066724C"/>
    <w:rsid w:val="00667632"/>
    <w:rsid w:val="00667913"/>
    <w:rsid w:val="00667C27"/>
    <w:rsid w:val="00667C85"/>
    <w:rsid w:val="006708AD"/>
    <w:rsid w:val="00670CA5"/>
    <w:rsid w:val="00670CEC"/>
    <w:rsid w:val="00670E67"/>
    <w:rsid w:val="00670F11"/>
    <w:rsid w:val="00671102"/>
    <w:rsid w:val="00671843"/>
    <w:rsid w:val="00671C7F"/>
    <w:rsid w:val="006726F0"/>
    <w:rsid w:val="00672C64"/>
    <w:rsid w:val="00673204"/>
    <w:rsid w:val="006733FC"/>
    <w:rsid w:val="006735F0"/>
    <w:rsid w:val="00673DA0"/>
    <w:rsid w:val="00673DC1"/>
    <w:rsid w:val="00674339"/>
    <w:rsid w:val="0067489F"/>
    <w:rsid w:val="00674B81"/>
    <w:rsid w:val="0067517E"/>
    <w:rsid w:val="00676D2F"/>
    <w:rsid w:val="006773D9"/>
    <w:rsid w:val="00677F4C"/>
    <w:rsid w:val="006804A7"/>
    <w:rsid w:val="006805B4"/>
    <w:rsid w:val="00680D56"/>
    <w:rsid w:val="00681051"/>
    <w:rsid w:val="0068135F"/>
    <w:rsid w:val="00681914"/>
    <w:rsid w:val="006819DC"/>
    <w:rsid w:val="00681C60"/>
    <w:rsid w:val="00681EC7"/>
    <w:rsid w:val="0068226A"/>
    <w:rsid w:val="006823EB"/>
    <w:rsid w:val="00682785"/>
    <w:rsid w:val="006829A5"/>
    <w:rsid w:val="00682C9B"/>
    <w:rsid w:val="00682EF8"/>
    <w:rsid w:val="00683487"/>
    <w:rsid w:val="006835DF"/>
    <w:rsid w:val="00683750"/>
    <w:rsid w:val="006838BA"/>
    <w:rsid w:val="00683A15"/>
    <w:rsid w:val="00683ADB"/>
    <w:rsid w:val="00683B77"/>
    <w:rsid w:val="00683C23"/>
    <w:rsid w:val="00683D56"/>
    <w:rsid w:val="00683E8E"/>
    <w:rsid w:val="0068429D"/>
    <w:rsid w:val="00684326"/>
    <w:rsid w:val="0068455C"/>
    <w:rsid w:val="006847F6"/>
    <w:rsid w:val="00684BA3"/>
    <w:rsid w:val="0068552D"/>
    <w:rsid w:val="00685BD5"/>
    <w:rsid w:val="006861DC"/>
    <w:rsid w:val="00686252"/>
    <w:rsid w:val="00686335"/>
    <w:rsid w:val="006869FD"/>
    <w:rsid w:val="00686BEB"/>
    <w:rsid w:val="00686C83"/>
    <w:rsid w:val="006874D2"/>
    <w:rsid w:val="00687798"/>
    <w:rsid w:val="00687F36"/>
    <w:rsid w:val="0069038D"/>
    <w:rsid w:val="00690A54"/>
    <w:rsid w:val="00690AF4"/>
    <w:rsid w:val="006913A9"/>
    <w:rsid w:val="006918F0"/>
    <w:rsid w:val="00691DDA"/>
    <w:rsid w:val="00691F3F"/>
    <w:rsid w:val="006920BA"/>
    <w:rsid w:val="0069232B"/>
    <w:rsid w:val="0069264F"/>
    <w:rsid w:val="006931B0"/>
    <w:rsid w:val="00693544"/>
    <w:rsid w:val="00693606"/>
    <w:rsid w:val="006939D9"/>
    <w:rsid w:val="00694835"/>
    <w:rsid w:val="00694C20"/>
    <w:rsid w:val="006953D3"/>
    <w:rsid w:val="00696030"/>
    <w:rsid w:val="006964DC"/>
    <w:rsid w:val="00696B88"/>
    <w:rsid w:val="00696C0A"/>
    <w:rsid w:val="00696E19"/>
    <w:rsid w:val="0069740A"/>
    <w:rsid w:val="006979A7"/>
    <w:rsid w:val="006A0DA5"/>
    <w:rsid w:val="006A0EE1"/>
    <w:rsid w:val="006A18C7"/>
    <w:rsid w:val="006A2706"/>
    <w:rsid w:val="006A2864"/>
    <w:rsid w:val="006A29C2"/>
    <w:rsid w:val="006A311F"/>
    <w:rsid w:val="006A315D"/>
    <w:rsid w:val="006A31C8"/>
    <w:rsid w:val="006A3371"/>
    <w:rsid w:val="006A39FA"/>
    <w:rsid w:val="006A46D8"/>
    <w:rsid w:val="006A4BDD"/>
    <w:rsid w:val="006A4C99"/>
    <w:rsid w:val="006A4F12"/>
    <w:rsid w:val="006A52B3"/>
    <w:rsid w:val="006A5BE6"/>
    <w:rsid w:val="006A68ED"/>
    <w:rsid w:val="006A68F5"/>
    <w:rsid w:val="006A6A4B"/>
    <w:rsid w:val="006A6C67"/>
    <w:rsid w:val="006A6FB1"/>
    <w:rsid w:val="006A6FB2"/>
    <w:rsid w:val="006A73CA"/>
    <w:rsid w:val="006B01C8"/>
    <w:rsid w:val="006B025A"/>
    <w:rsid w:val="006B0830"/>
    <w:rsid w:val="006B0E86"/>
    <w:rsid w:val="006B0F2B"/>
    <w:rsid w:val="006B1066"/>
    <w:rsid w:val="006B113F"/>
    <w:rsid w:val="006B13F5"/>
    <w:rsid w:val="006B162D"/>
    <w:rsid w:val="006B1812"/>
    <w:rsid w:val="006B1B18"/>
    <w:rsid w:val="006B1BE4"/>
    <w:rsid w:val="006B1C2A"/>
    <w:rsid w:val="006B2293"/>
    <w:rsid w:val="006B263A"/>
    <w:rsid w:val="006B2B36"/>
    <w:rsid w:val="006B2BA8"/>
    <w:rsid w:val="006B2D3D"/>
    <w:rsid w:val="006B31D8"/>
    <w:rsid w:val="006B34DC"/>
    <w:rsid w:val="006B38BE"/>
    <w:rsid w:val="006B39D0"/>
    <w:rsid w:val="006B3A86"/>
    <w:rsid w:val="006B3C3F"/>
    <w:rsid w:val="006B3D03"/>
    <w:rsid w:val="006B4304"/>
    <w:rsid w:val="006B440E"/>
    <w:rsid w:val="006B5214"/>
    <w:rsid w:val="006B55B2"/>
    <w:rsid w:val="006B578F"/>
    <w:rsid w:val="006B5C39"/>
    <w:rsid w:val="006B662F"/>
    <w:rsid w:val="006B6815"/>
    <w:rsid w:val="006B6B55"/>
    <w:rsid w:val="006B6CA3"/>
    <w:rsid w:val="006B76BA"/>
    <w:rsid w:val="006B7B04"/>
    <w:rsid w:val="006B7C05"/>
    <w:rsid w:val="006B7D48"/>
    <w:rsid w:val="006C0116"/>
    <w:rsid w:val="006C1246"/>
    <w:rsid w:val="006C1B41"/>
    <w:rsid w:val="006C1D3B"/>
    <w:rsid w:val="006C234C"/>
    <w:rsid w:val="006C2351"/>
    <w:rsid w:val="006C2456"/>
    <w:rsid w:val="006C24F3"/>
    <w:rsid w:val="006C31BE"/>
    <w:rsid w:val="006C3297"/>
    <w:rsid w:val="006C3425"/>
    <w:rsid w:val="006C399C"/>
    <w:rsid w:val="006C401A"/>
    <w:rsid w:val="006C44A8"/>
    <w:rsid w:val="006C472F"/>
    <w:rsid w:val="006C4B6C"/>
    <w:rsid w:val="006C5592"/>
    <w:rsid w:val="006C57DE"/>
    <w:rsid w:val="006C586C"/>
    <w:rsid w:val="006C5FC5"/>
    <w:rsid w:val="006C6088"/>
    <w:rsid w:val="006C611A"/>
    <w:rsid w:val="006C6382"/>
    <w:rsid w:val="006C6529"/>
    <w:rsid w:val="006C66C0"/>
    <w:rsid w:val="006C6745"/>
    <w:rsid w:val="006C68A4"/>
    <w:rsid w:val="006C6B9E"/>
    <w:rsid w:val="006C6DEA"/>
    <w:rsid w:val="006C739E"/>
    <w:rsid w:val="006C740D"/>
    <w:rsid w:val="006C79AA"/>
    <w:rsid w:val="006D00FB"/>
    <w:rsid w:val="006D030B"/>
    <w:rsid w:val="006D053D"/>
    <w:rsid w:val="006D0C3E"/>
    <w:rsid w:val="006D0C88"/>
    <w:rsid w:val="006D0E33"/>
    <w:rsid w:val="006D13A3"/>
    <w:rsid w:val="006D1552"/>
    <w:rsid w:val="006D1EBA"/>
    <w:rsid w:val="006D23E6"/>
    <w:rsid w:val="006D26E7"/>
    <w:rsid w:val="006D2A4B"/>
    <w:rsid w:val="006D2B68"/>
    <w:rsid w:val="006D2BDA"/>
    <w:rsid w:val="006D2ED3"/>
    <w:rsid w:val="006D3564"/>
    <w:rsid w:val="006D35D8"/>
    <w:rsid w:val="006D3860"/>
    <w:rsid w:val="006D38A9"/>
    <w:rsid w:val="006D3C26"/>
    <w:rsid w:val="006D403E"/>
    <w:rsid w:val="006D438B"/>
    <w:rsid w:val="006D4705"/>
    <w:rsid w:val="006D4A3A"/>
    <w:rsid w:val="006D4B78"/>
    <w:rsid w:val="006D4BA8"/>
    <w:rsid w:val="006D5698"/>
    <w:rsid w:val="006D5BC3"/>
    <w:rsid w:val="006D5DB2"/>
    <w:rsid w:val="006D5E54"/>
    <w:rsid w:val="006D6022"/>
    <w:rsid w:val="006D65D6"/>
    <w:rsid w:val="006D6B95"/>
    <w:rsid w:val="006D6F9D"/>
    <w:rsid w:val="006D7F01"/>
    <w:rsid w:val="006E10BA"/>
    <w:rsid w:val="006E1703"/>
    <w:rsid w:val="006E173E"/>
    <w:rsid w:val="006E1B12"/>
    <w:rsid w:val="006E25D5"/>
    <w:rsid w:val="006E2B90"/>
    <w:rsid w:val="006E2D31"/>
    <w:rsid w:val="006E311A"/>
    <w:rsid w:val="006E31B6"/>
    <w:rsid w:val="006E32D9"/>
    <w:rsid w:val="006E345A"/>
    <w:rsid w:val="006E3875"/>
    <w:rsid w:val="006E3A66"/>
    <w:rsid w:val="006E3CC4"/>
    <w:rsid w:val="006E4A0F"/>
    <w:rsid w:val="006E4ED4"/>
    <w:rsid w:val="006E508F"/>
    <w:rsid w:val="006E5A28"/>
    <w:rsid w:val="006E623F"/>
    <w:rsid w:val="006E6355"/>
    <w:rsid w:val="006E645B"/>
    <w:rsid w:val="006E6475"/>
    <w:rsid w:val="006E6540"/>
    <w:rsid w:val="006E6A49"/>
    <w:rsid w:val="006E6FAD"/>
    <w:rsid w:val="006E7308"/>
    <w:rsid w:val="006E736A"/>
    <w:rsid w:val="006E749E"/>
    <w:rsid w:val="006E7753"/>
    <w:rsid w:val="006E7D76"/>
    <w:rsid w:val="006F02D7"/>
    <w:rsid w:val="006F0798"/>
    <w:rsid w:val="006F0870"/>
    <w:rsid w:val="006F0F95"/>
    <w:rsid w:val="006F12EC"/>
    <w:rsid w:val="006F1B92"/>
    <w:rsid w:val="006F1BB9"/>
    <w:rsid w:val="006F1C29"/>
    <w:rsid w:val="006F23B2"/>
    <w:rsid w:val="006F2B41"/>
    <w:rsid w:val="006F36AB"/>
    <w:rsid w:val="006F3B09"/>
    <w:rsid w:val="006F3F1C"/>
    <w:rsid w:val="006F41AD"/>
    <w:rsid w:val="006F423E"/>
    <w:rsid w:val="006F444E"/>
    <w:rsid w:val="006F44C5"/>
    <w:rsid w:val="006F482A"/>
    <w:rsid w:val="006F4A0F"/>
    <w:rsid w:val="006F4C14"/>
    <w:rsid w:val="006F4DCF"/>
    <w:rsid w:val="006F5266"/>
    <w:rsid w:val="006F5F1F"/>
    <w:rsid w:val="006F5F69"/>
    <w:rsid w:val="006F6183"/>
    <w:rsid w:val="006F66A6"/>
    <w:rsid w:val="006F688B"/>
    <w:rsid w:val="006F68A9"/>
    <w:rsid w:val="006F6A4B"/>
    <w:rsid w:val="006F737A"/>
    <w:rsid w:val="006F773D"/>
    <w:rsid w:val="006F7A01"/>
    <w:rsid w:val="006F7B84"/>
    <w:rsid w:val="007008A4"/>
    <w:rsid w:val="00700CD9"/>
    <w:rsid w:val="00701B9C"/>
    <w:rsid w:val="007021A6"/>
    <w:rsid w:val="007022D5"/>
    <w:rsid w:val="00702467"/>
    <w:rsid w:val="00702629"/>
    <w:rsid w:val="0070283E"/>
    <w:rsid w:val="00702C4D"/>
    <w:rsid w:val="00702C8A"/>
    <w:rsid w:val="00702E0F"/>
    <w:rsid w:val="0070347C"/>
    <w:rsid w:val="007038C3"/>
    <w:rsid w:val="00703A6F"/>
    <w:rsid w:val="00703EAE"/>
    <w:rsid w:val="00703F13"/>
    <w:rsid w:val="00705AC5"/>
    <w:rsid w:val="00705E76"/>
    <w:rsid w:val="00705E92"/>
    <w:rsid w:val="00705FFE"/>
    <w:rsid w:val="00706471"/>
    <w:rsid w:val="00706884"/>
    <w:rsid w:val="00706D65"/>
    <w:rsid w:val="00706ECA"/>
    <w:rsid w:val="00706FCF"/>
    <w:rsid w:val="007073F2"/>
    <w:rsid w:val="007074EF"/>
    <w:rsid w:val="007074F8"/>
    <w:rsid w:val="00707E4F"/>
    <w:rsid w:val="00710250"/>
    <w:rsid w:val="007105D9"/>
    <w:rsid w:val="007114D6"/>
    <w:rsid w:val="007117F1"/>
    <w:rsid w:val="00711B7D"/>
    <w:rsid w:val="00711CDA"/>
    <w:rsid w:val="007124A0"/>
    <w:rsid w:val="007127FC"/>
    <w:rsid w:val="007128EB"/>
    <w:rsid w:val="00712993"/>
    <w:rsid w:val="00712D97"/>
    <w:rsid w:val="00712DEA"/>
    <w:rsid w:val="00712FB9"/>
    <w:rsid w:val="00713116"/>
    <w:rsid w:val="0071332E"/>
    <w:rsid w:val="00713513"/>
    <w:rsid w:val="007136E2"/>
    <w:rsid w:val="0071394B"/>
    <w:rsid w:val="007139FC"/>
    <w:rsid w:val="00713C9A"/>
    <w:rsid w:val="00714912"/>
    <w:rsid w:val="007158D5"/>
    <w:rsid w:val="0071591E"/>
    <w:rsid w:val="00715ABF"/>
    <w:rsid w:val="00715F40"/>
    <w:rsid w:val="00715F7B"/>
    <w:rsid w:val="00715F96"/>
    <w:rsid w:val="007164EA"/>
    <w:rsid w:val="00716B69"/>
    <w:rsid w:val="00716CC9"/>
    <w:rsid w:val="007170A7"/>
    <w:rsid w:val="0071725D"/>
    <w:rsid w:val="0071726F"/>
    <w:rsid w:val="007173BD"/>
    <w:rsid w:val="00717571"/>
    <w:rsid w:val="00717FDB"/>
    <w:rsid w:val="00720226"/>
    <w:rsid w:val="007203FA"/>
    <w:rsid w:val="00720A23"/>
    <w:rsid w:val="00720B3E"/>
    <w:rsid w:val="007211DD"/>
    <w:rsid w:val="00721786"/>
    <w:rsid w:val="007218A1"/>
    <w:rsid w:val="00721BEA"/>
    <w:rsid w:val="00721FF3"/>
    <w:rsid w:val="007222BB"/>
    <w:rsid w:val="007224F9"/>
    <w:rsid w:val="00722723"/>
    <w:rsid w:val="007232F8"/>
    <w:rsid w:val="00723B57"/>
    <w:rsid w:val="00723DAF"/>
    <w:rsid w:val="00723F64"/>
    <w:rsid w:val="007244C8"/>
    <w:rsid w:val="00724BA0"/>
    <w:rsid w:val="007252FF"/>
    <w:rsid w:val="00725C0C"/>
    <w:rsid w:val="0072624C"/>
    <w:rsid w:val="007264E4"/>
    <w:rsid w:val="00726776"/>
    <w:rsid w:val="00726A46"/>
    <w:rsid w:val="00726AF8"/>
    <w:rsid w:val="00726CA5"/>
    <w:rsid w:val="00726E08"/>
    <w:rsid w:val="00726E8F"/>
    <w:rsid w:val="00727007"/>
    <w:rsid w:val="00727901"/>
    <w:rsid w:val="00727956"/>
    <w:rsid w:val="00727BFB"/>
    <w:rsid w:val="0073014C"/>
    <w:rsid w:val="00730253"/>
    <w:rsid w:val="00730B9F"/>
    <w:rsid w:val="00730EFE"/>
    <w:rsid w:val="00730F6B"/>
    <w:rsid w:val="007318D1"/>
    <w:rsid w:val="00731A51"/>
    <w:rsid w:val="00731BF3"/>
    <w:rsid w:val="00731C02"/>
    <w:rsid w:val="00731F68"/>
    <w:rsid w:val="007320A1"/>
    <w:rsid w:val="0073213C"/>
    <w:rsid w:val="007327CC"/>
    <w:rsid w:val="00732AD0"/>
    <w:rsid w:val="00732D0C"/>
    <w:rsid w:val="00733A15"/>
    <w:rsid w:val="00733AF6"/>
    <w:rsid w:val="007342D7"/>
    <w:rsid w:val="00734D22"/>
    <w:rsid w:val="007352F8"/>
    <w:rsid w:val="0073542D"/>
    <w:rsid w:val="007354DA"/>
    <w:rsid w:val="00735919"/>
    <w:rsid w:val="00735AE6"/>
    <w:rsid w:val="00735F8B"/>
    <w:rsid w:val="00736487"/>
    <w:rsid w:val="00736C31"/>
    <w:rsid w:val="00736CF8"/>
    <w:rsid w:val="007372F3"/>
    <w:rsid w:val="007373A5"/>
    <w:rsid w:val="007375F8"/>
    <w:rsid w:val="0073761B"/>
    <w:rsid w:val="00737633"/>
    <w:rsid w:val="00737A5A"/>
    <w:rsid w:val="00737E29"/>
    <w:rsid w:val="007400EA"/>
    <w:rsid w:val="00740D5F"/>
    <w:rsid w:val="00740DE9"/>
    <w:rsid w:val="007414AD"/>
    <w:rsid w:val="00742171"/>
    <w:rsid w:val="007431E7"/>
    <w:rsid w:val="00743A98"/>
    <w:rsid w:val="00743BED"/>
    <w:rsid w:val="00743FB7"/>
    <w:rsid w:val="0074427B"/>
    <w:rsid w:val="007442A8"/>
    <w:rsid w:val="00744303"/>
    <w:rsid w:val="0074474D"/>
    <w:rsid w:val="00744A33"/>
    <w:rsid w:val="007451DA"/>
    <w:rsid w:val="00745A49"/>
    <w:rsid w:val="00745D7A"/>
    <w:rsid w:val="00746022"/>
    <w:rsid w:val="00746AA8"/>
    <w:rsid w:val="00746B74"/>
    <w:rsid w:val="00747101"/>
    <w:rsid w:val="007477CF"/>
    <w:rsid w:val="00747894"/>
    <w:rsid w:val="00747965"/>
    <w:rsid w:val="00747AFC"/>
    <w:rsid w:val="00747BA8"/>
    <w:rsid w:val="00747D88"/>
    <w:rsid w:val="00747E25"/>
    <w:rsid w:val="0075012E"/>
    <w:rsid w:val="00750312"/>
    <w:rsid w:val="00750554"/>
    <w:rsid w:val="00750F53"/>
    <w:rsid w:val="00751149"/>
    <w:rsid w:val="0075136C"/>
    <w:rsid w:val="00751495"/>
    <w:rsid w:val="0075182D"/>
    <w:rsid w:val="00751EAC"/>
    <w:rsid w:val="00751F44"/>
    <w:rsid w:val="00752B95"/>
    <w:rsid w:val="00753088"/>
    <w:rsid w:val="00753403"/>
    <w:rsid w:val="00753506"/>
    <w:rsid w:val="007538ED"/>
    <w:rsid w:val="00753D4A"/>
    <w:rsid w:val="00753D7E"/>
    <w:rsid w:val="00754515"/>
    <w:rsid w:val="0075451B"/>
    <w:rsid w:val="0075475F"/>
    <w:rsid w:val="007550D4"/>
    <w:rsid w:val="0075510E"/>
    <w:rsid w:val="00755212"/>
    <w:rsid w:val="00755449"/>
    <w:rsid w:val="00755E44"/>
    <w:rsid w:val="007564FA"/>
    <w:rsid w:val="00756D53"/>
    <w:rsid w:val="00756E25"/>
    <w:rsid w:val="00756E5A"/>
    <w:rsid w:val="00756FFC"/>
    <w:rsid w:val="007572F7"/>
    <w:rsid w:val="00757354"/>
    <w:rsid w:val="007579A7"/>
    <w:rsid w:val="00757CB7"/>
    <w:rsid w:val="007602CB"/>
    <w:rsid w:val="00760C92"/>
    <w:rsid w:val="00760CA2"/>
    <w:rsid w:val="00760EE5"/>
    <w:rsid w:val="0076116E"/>
    <w:rsid w:val="007612AA"/>
    <w:rsid w:val="007617AF"/>
    <w:rsid w:val="007617CE"/>
    <w:rsid w:val="00762561"/>
    <w:rsid w:val="00762EDD"/>
    <w:rsid w:val="007635B4"/>
    <w:rsid w:val="0076393B"/>
    <w:rsid w:val="00763A9E"/>
    <w:rsid w:val="00763B59"/>
    <w:rsid w:val="00763D26"/>
    <w:rsid w:val="00763DA5"/>
    <w:rsid w:val="00764497"/>
    <w:rsid w:val="00764849"/>
    <w:rsid w:val="00764D03"/>
    <w:rsid w:val="00765527"/>
    <w:rsid w:val="00765AEF"/>
    <w:rsid w:val="00765FDF"/>
    <w:rsid w:val="007664E6"/>
    <w:rsid w:val="007665CF"/>
    <w:rsid w:val="00766FD1"/>
    <w:rsid w:val="0076767B"/>
    <w:rsid w:val="00767EA0"/>
    <w:rsid w:val="007701CC"/>
    <w:rsid w:val="007707BE"/>
    <w:rsid w:val="00770A2E"/>
    <w:rsid w:val="00771455"/>
    <w:rsid w:val="007715E7"/>
    <w:rsid w:val="0077160A"/>
    <w:rsid w:val="007718FB"/>
    <w:rsid w:val="007729B0"/>
    <w:rsid w:val="00773161"/>
    <w:rsid w:val="0077392E"/>
    <w:rsid w:val="00773B6E"/>
    <w:rsid w:val="00773B85"/>
    <w:rsid w:val="007743A9"/>
    <w:rsid w:val="00774D55"/>
    <w:rsid w:val="00774F2D"/>
    <w:rsid w:val="00774F40"/>
    <w:rsid w:val="007753C4"/>
    <w:rsid w:val="00775861"/>
    <w:rsid w:val="007758F5"/>
    <w:rsid w:val="00775BE7"/>
    <w:rsid w:val="00775F3F"/>
    <w:rsid w:val="00775F57"/>
    <w:rsid w:val="00776118"/>
    <w:rsid w:val="007766F0"/>
    <w:rsid w:val="0077679A"/>
    <w:rsid w:val="007770B5"/>
    <w:rsid w:val="00777556"/>
    <w:rsid w:val="00777620"/>
    <w:rsid w:val="007778F3"/>
    <w:rsid w:val="007802A9"/>
    <w:rsid w:val="00780339"/>
    <w:rsid w:val="00781086"/>
    <w:rsid w:val="00781647"/>
    <w:rsid w:val="00781F61"/>
    <w:rsid w:val="00782A12"/>
    <w:rsid w:val="00782B68"/>
    <w:rsid w:val="00782EA5"/>
    <w:rsid w:val="007839D1"/>
    <w:rsid w:val="00783A75"/>
    <w:rsid w:val="00783D71"/>
    <w:rsid w:val="0078411B"/>
    <w:rsid w:val="007843A9"/>
    <w:rsid w:val="00784876"/>
    <w:rsid w:val="0078491E"/>
    <w:rsid w:val="0078559F"/>
    <w:rsid w:val="007855D7"/>
    <w:rsid w:val="00785906"/>
    <w:rsid w:val="0078591E"/>
    <w:rsid w:val="00786198"/>
    <w:rsid w:val="007864B4"/>
    <w:rsid w:val="0078674B"/>
    <w:rsid w:val="00786BF6"/>
    <w:rsid w:val="00786C43"/>
    <w:rsid w:val="00787084"/>
    <w:rsid w:val="0078741D"/>
    <w:rsid w:val="007874E0"/>
    <w:rsid w:val="007876E4"/>
    <w:rsid w:val="00787847"/>
    <w:rsid w:val="00787D02"/>
    <w:rsid w:val="00787D20"/>
    <w:rsid w:val="00787D39"/>
    <w:rsid w:val="00787D94"/>
    <w:rsid w:val="00787FE6"/>
    <w:rsid w:val="007902D8"/>
    <w:rsid w:val="00790A31"/>
    <w:rsid w:val="00790AC2"/>
    <w:rsid w:val="007913A9"/>
    <w:rsid w:val="007914DD"/>
    <w:rsid w:val="00791CA7"/>
    <w:rsid w:val="00791E80"/>
    <w:rsid w:val="0079201B"/>
    <w:rsid w:val="007920FC"/>
    <w:rsid w:val="00792345"/>
    <w:rsid w:val="00792982"/>
    <w:rsid w:val="00792AC8"/>
    <w:rsid w:val="007930A4"/>
    <w:rsid w:val="00794483"/>
    <w:rsid w:val="00794CE7"/>
    <w:rsid w:val="00794F02"/>
    <w:rsid w:val="00795002"/>
    <w:rsid w:val="0079512A"/>
    <w:rsid w:val="007953B1"/>
    <w:rsid w:val="007953BD"/>
    <w:rsid w:val="007957BD"/>
    <w:rsid w:val="0079582E"/>
    <w:rsid w:val="007960B7"/>
    <w:rsid w:val="00796A34"/>
    <w:rsid w:val="007976AA"/>
    <w:rsid w:val="0079789A"/>
    <w:rsid w:val="00797F0F"/>
    <w:rsid w:val="007A05C1"/>
    <w:rsid w:val="007A0884"/>
    <w:rsid w:val="007A1151"/>
    <w:rsid w:val="007A16EF"/>
    <w:rsid w:val="007A1973"/>
    <w:rsid w:val="007A1FDD"/>
    <w:rsid w:val="007A2519"/>
    <w:rsid w:val="007A2961"/>
    <w:rsid w:val="007A2CC8"/>
    <w:rsid w:val="007A2F2B"/>
    <w:rsid w:val="007A340F"/>
    <w:rsid w:val="007A3758"/>
    <w:rsid w:val="007A3C2E"/>
    <w:rsid w:val="007A3DAF"/>
    <w:rsid w:val="007A42E1"/>
    <w:rsid w:val="007A4872"/>
    <w:rsid w:val="007A4ABB"/>
    <w:rsid w:val="007A4ACF"/>
    <w:rsid w:val="007A4C19"/>
    <w:rsid w:val="007A50C8"/>
    <w:rsid w:val="007A56B0"/>
    <w:rsid w:val="007A57BD"/>
    <w:rsid w:val="007A5A72"/>
    <w:rsid w:val="007A5C89"/>
    <w:rsid w:val="007A5E37"/>
    <w:rsid w:val="007A5FA8"/>
    <w:rsid w:val="007A62DD"/>
    <w:rsid w:val="007A6437"/>
    <w:rsid w:val="007A6A6F"/>
    <w:rsid w:val="007A6B87"/>
    <w:rsid w:val="007A6D99"/>
    <w:rsid w:val="007A758A"/>
    <w:rsid w:val="007A7897"/>
    <w:rsid w:val="007A78E5"/>
    <w:rsid w:val="007A7D69"/>
    <w:rsid w:val="007B0895"/>
    <w:rsid w:val="007B0BD5"/>
    <w:rsid w:val="007B0F30"/>
    <w:rsid w:val="007B1359"/>
    <w:rsid w:val="007B1766"/>
    <w:rsid w:val="007B195F"/>
    <w:rsid w:val="007B19D1"/>
    <w:rsid w:val="007B29F0"/>
    <w:rsid w:val="007B2B59"/>
    <w:rsid w:val="007B2C23"/>
    <w:rsid w:val="007B31E4"/>
    <w:rsid w:val="007B3A72"/>
    <w:rsid w:val="007B3AB6"/>
    <w:rsid w:val="007B3E37"/>
    <w:rsid w:val="007B4474"/>
    <w:rsid w:val="007B4835"/>
    <w:rsid w:val="007B492E"/>
    <w:rsid w:val="007B4ADC"/>
    <w:rsid w:val="007B5428"/>
    <w:rsid w:val="007B55BC"/>
    <w:rsid w:val="007B5657"/>
    <w:rsid w:val="007B6115"/>
    <w:rsid w:val="007B6864"/>
    <w:rsid w:val="007B6B0D"/>
    <w:rsid w:val="007B6FAE"/>
    <w:rsid w:val="007B717A"/>
    <w:rsid w:val="007B738F"/>
    <w:rsid w:val="007B7424"/>
    <w:rsid w:val="007B7679"/>
    <w:rsid w:val="007B7F55"/>
    <w:rsid w:val="007C058E"/>
    <w:rsid w:val="007C05E3"/>
    <w:rsid w:val="007C0B7F"/>
    <w:rsid w:val="007C1004"/>
    <w:rsid w:val="007C135C"/>
    <w:rsid w:val="007C13DF"/>
    <w:rsid w:val="007C1401"/>
    <w:rsid w:val="007C1857"/>
    <w:rsid w:val="007C237B"/>
    <w:rsid w:val="007C24C1"/>
    <w:rsid w:val="007C28EB"/>
    <w:rsid w:val="007C2971"/>
    <w:rsid w:val="007C2BD4"/>
    <w:rsid w:val="007C31F6"/>
    <w:rsid w:val="007C334B"/>
    <w:rsid w:val="007C341C"/>
    <w:rsid w:val="007C3DE8"/>
    <w:rsid w:val="007C40E5"/>
    <w:rsid w:val="007C4843"/>
    <w:rsid w:val="007C54DA"/>
    <w:rsid w:val="007C56B3"/>
    <w:rsid w:val="007C5C93"/>
    <w:rsid w:val="007C5DB9"/>
    <w:rsid w:val="007C6088"/>
    <w:rsid w:val="007C6393"/>
    <w:rsid w:val="007C65FF"/>
    <w:rsid w:val="007C68F9"/>
    <w:rsid w:val="007C6BBD"/>
    <w:rsid w:val="007C7650"/>
    <w:rsid w:val="007C7E0C"/>
    <w:rsid w:val="007C7E87"/>
    <w:rsid w:val="007C7FDB"/>
    <w:rsid w:val="007D0091"/>
    <w:rsid w:val="007D0236"/>
    <w:rsid w:val="007D0637"/>
    <w:rsid w:val="007D0AF9"/>
    <w:rsid w:val="007D1531"/>
    <w:rsid w:val="007D1893"/>
    <w:rsid w:val="007D18A2"/>
    <w:rsid w:val="007D1E33"/>
    <w:rsid w:val="007D2004"/>
    <w:rsid w:val="007D29DB"/>
    <w:rsid w:val="007D2A2B"/>
    <w:rsid w:val="007D3111"/>
    <w:rsid w:val="007D3634"/>
    <w:rsid w:val="007D37F9"/>
    <w:rsid w:val="007D3C66"/>
    <w:rsid w:val="007D3E04"/>
    <w:rsid w:val="007D3F29"/>
    <w:rsid w:val="007D4B4E"/>
    <w:rsid w:val="007D4C07"/>
    <w:rsid w:val="007D4D45"/>
    <w:rsid w:val="007D4D89"/>
    <w:rsid w:val="007D564C"/>
    <w:rsid w:val="007D614A"/>
    <w:rsid w:val="007D69C1"/>
    <w:rsid w:val="007D6B03"/>
    <w:rsid w:val="007D6EDF"/>
    <w:rsid w:val="007D7CF3"/>
    <w:rsid w:val="007E0034"/>
    <w:rsid w:val="007E045D"/>
    <w:rsid w:val="007E0D58"/>
    <w:rsid w:val="007E136C"/>
    <w:rsid w:val="007E18BD"/>
    <w:rsid w:val="007E1F49"/>
    <w:rsid w:val="007E1FF4"/>
    <w:rsid w:val="007E2534"/>
    <w:rsid w:val="007E2A38"/>
    <w:rsid w:val="007E309A"/>
    <w:rsid w:val="007E30F6"/>
    <w:rsid w:val="007E341D"/>
    <w:rsid w:val="007E362D"/>
    <w:rsid w:val="007E3688"/>
    <w:rsid w:val="007E3969"/>
    <w:rsid w:val="007E3B7C"/>
    <w:rsid w:val="007E41FA"/>
    <w:rsid w:val="007E46B4"/>
    <w:rsid w:val="007E532C"/>
    <w:rsid w:val="007E53A5"/>
    <w:rsid w:val="007E5EED"/>
    <w:rsid w:val="007E60B8"/>
    <w:rsid w:val="007E612A"/>
    <w:rsid w:val="007E61A2"/>
    <w:rsid w:val="007E6347"/>
    <w:rsid w:val="007E6AA4"/>
    <w:rsid w:val="007E6FC0"/>
    <w:rsid w:val="007E6FE5"/>
    <w:rsid w:val="007E706B"/>
    <w:rsid w:val="007E722F"/>
    <w:rsid w:val="007E74EE"/>
    <w:rsid w:val="007E7693"/>
    <w:rsid w:val="007E7696"/>
    <w:rsid w:val="007E7BF3"/>
    <w:rsid w:val="007F0957"/>
    <w:rsid w:val="007F0A8D"/>
    <w:rsid w:val="007F0AC5"/>
    <w:rsid w:val="007F0B2C"/>
    <w:rsid w:val="007F0C4D"/>
    <w:rsid w:val="007F0DC9"/>
    <w:rsid w:val="007F0F9C"/>
    <w:rsid w:val="007F1621"/>
    <w:rsid w:val="007F17C6"/>
    <w:rsid w:val="007F180B"/>
    <w:rsid w:val="007F1C02"/>
    <w:rsid w:val="007F255E"/>
    <w:rsid w:val="007F271D"/>
    <w:rsid w:val="007F2844"/>
    <w:rsid w:val="007F28F6"/>
    <w:rsid w:val="007F2B4F"/>
    <w:rsid w:val="007F3175"/>
    <w:rsid w:val="007F379C"/>
    <w:rsid w:val="007F384F"/>
    <w:rsid w:val="007F3E12"/>
    <w:rsid w:val="007F4184"/>
    <w:rsid w:val="007F43C7"/>
    <w:rsid w:val="007F4796"/>
    <w:rsid w:val="007F4D2C"/>
    <w:rsid w:val="007F4EA7"/>
    <w:rsid w:val="007F4EE2"/>
    <w:rsid w:val="007F525E"/>
    <w:rsid w:val="007F5679"/>
    <w:rsid w:val="007F56D9"/>
    <w:rsid w:val="007F609C"/>
    <w:rsid w:val="007F65A6"/>
    <w:rsid w:val="007F660A"/>
    <w:rsid w:val="007F695A"/>
    <w:rsid w:val="007F6B57"/>
    <w:rsid w:val="007F6BA3"/>
    <w:rsid w:val="007F74A3"/>
    <w:rsid w:val="007F763C"/>
    <w:rsid w:val="007F7866"/>
    <w:rsid w:val="007F7ABD"/>
    <w:rsid w:val="007F7FFD"/>
    <w:rsid w:val="008003F5"/>
    <w:rsid w:val="0080078B"/>
    <w:rsid w:val="0080095A"/>
    <w:rsid w:val="00800C8A"/>
    <w:rsid w:val="00800FFB"/>
    <w:rsid w:val="00801823"/>
    <w:rsid w:val="00801CF7"/>
    <w:rsid w:val="008024CA"/>
    <w:rsid w:val="00802560"/>
    <w:rsid w:val="00802D70"/>
    <w:rsid w:val="00803056"/>
    <w:rsid w:val="008035A0"/>
    <w:rsid w:val="0080364E"/>
    <w:rsid w:val="00803E1D"/>
    <w:rsid w:val="00803FCF"/>
    <w:rsid w:val="00804605"/>
    <w:rsid w:val="008049CB"/>
    <w:rsid w:val="00804CCB"/>
    <w:rsid w:val="00804E9D"/>
    <w:rsid w:val="0080541D"/>
    <w:rsid w:val="008056AD"/>
    <w:rsid w:val="00805823"/>
    <w:rsid w:val="00805852"/>
    <w:rsid w:val="00805887"/>
    <w:rsid w:val="008059DC"/>
    <w:rsid w:val="00805C02"/>
    <w:rsid w:val="00806961"/>
    <w:rsid w:val="00806B8E"/>
    <w:rsid w:val="00806BB9"/>
    <w:rsid w:val="00806FDE"/>
    <w:rsid w:val="0080706A"/>
    <w:rsid w:val="0080737E"/>
    <w:rsid w:val="00807B51"/>
    <w:rsid w:val="00807E60"/>
    <w:rsid w:val="008107DE"/>
    <w:rsid w:val="00810B04"/>
    <w:rsid w:val="00811E75"/>
    <w:rsid w:val="008126A3"/>
    <w:rsid w:val="00812873"/>
    <w:rsid w:val="00812A24"/>
    <w:rsid w:val="00812C1D"/>
    <w:rsid w:val="00812CF1"/>
    <w:rsid w:val="0081335C"/>
    <w:rsid w:val="008137FB"/>
    <w:rsid w:val="008139C4"/>
    <w:rsid w:val="00813C45"/>
    <w:rsid w:val="00813C4E"/>
    <w:rsid w:val="00813EC1"/>
    <w:rsid w:val="00814081"/>
    <w:rsid w:val="008140F9"/>
    <w:rsid w:val="00814821"/>
    <w:rsid w:val="00814C5D"/>
    <w:rsid w:val="00815109"/>
    <w:rsid w:val="008152E2"/>
    <w:rsid w:val="0081571F"/>
    <w:rsid w:val="008157E7"/>
    <w:rsid w:val="00815AA9"/>
    <w:rsid w:val="008164DF"/>
    <w:rsid w:val="00816643"/>
    <w:rsid w:val="00816811"/>
    <w:rsid w:val="00816A3B"/>
    <w:rsid w:val="00817C1C"/>
    <w:rsid w:val="00817F9B"/>
    <w:rsid w:val="00820650"/>
    <w:rsid w:val="0082072F"/>
    <w:rsid w:val="00820848"/>
    <w:rsid w:val="00821333"/>
    <w:rsid w:val="008221EF"/>
    <w:rsid w:val="008226FD"/>
    <w:rsid w:val="00822E2F"/>
    <w:rsid w:val="008232AA"/>
    <w:rsid w:val="008236F9"/>
    <w:rsid w:val="00823908"/>
    <w:rsid w:val="00823C38"/>
    <w:rsid w:val="00823D58"/>
    <w:rsid w:val="00823EFC"/>
    <w:rsid w:val="00823FBF"/>
    <w:rsid w:val="0082453E"/>
    <w:rsid w:val="00824A60"/>
    <w:rsid w:val="00824C45"/>
    <w:rsid w:val="0082508B"/>
    <w:rsid w:val="008253B6"/>
    <w:rsid w:val="00826215"/>
    <w:rsid w:val="0082631D"/>
    <w:rsid w:val="00826779"/>
    <w:rsid w:val="00826BC4"/>
    <w:rsid w:val="00826D3F"/>
    <w:rsid w:val="00826D5A"/>
    <w:rsid w:val="00827730"/>
    <w:rsid w:val="00827AF0"/>
    <w:rsid w:val="00830169"/>
    <w:rsid w:val="0083051F"/>
    <w:rsid w:val="0083062D"/>
    <w:rsid w:val="00830F36"/>
    <w:rsid w:val="00831025"/>
    <w:rsid w:val="0083140C"/>
    <w:rsid w:val="00831A16"/>
    <w:rsid w:val="00831A74"/>
    <w:rsid w:val="00831D33"/>
    <w:rsid w:val="0083248E"/>
    <w:rsid w:val="00833246"/>
    <w:rsid w:val="00833825"/>
    <w:rsid w:val="00833E9F"/>
    <w:rsid w:val="00834193"/>
    <w:rsid w:val="008343DA"/>
    <w:rsid w:val="008345CA"/>
    <w:rsid w:val="008348A9"/>
    <w:rsid w:val="00834ABF"/>
    <w:rsid w:val="0083528C"/>
    <w:rsid w:val="008353DC"/>
    <w:rsid w:val="0083561D"/>
    <w:rsid w:val="00836279"/>
    <w:rsid w:val="008362A4"/>
    <w:rsid w:val="008365F2"/>
    <w:rsid w:val="008366F8"/>
    <w:rsid w:val="008368E1"/>
    <w:rsid w:val="00836AFE"/>
    <w:rsid w:val="00836E68"/>
    <w:rsid w:val="008370D8"/>
    <w:rsid w:val="00837735"/>
    <w:rsid w:val="00837B7D"/>
    <w:rsid w:val="00840182"/>
    <w:rsid w:val="00840410"/>
    <w:rsid w:val="00840A4E"/>
    <w:rsid w:val="00840AD9"/>
    <w:rsid w:val="00840F02"/>
    <w:rsid w:val="0084133C"/>
    <w:rsid w:val="008416D2"/>
    <w:rsid w:val="00841E83"/>
    <w:rsid w:val="00842089"/>
    <w:rsid w:val="00842965"/>
    <w:rsid w:val="00842ED6"/>
    <w:rsid w:val="008431C6"/>
    <w:rsid w:val="00843205"/>
    <w:rsid w:val="00843667"/>
    <w:rsid w:val="00843EBC"/>
    <w:rsid w:val="00843FF8"/>
    <w:rsid w:val="008443CB"/>
    <w:rsid w:val="00844C2B"/>
    <w:rsid w:val="00844E5D"/>
    <w:rsid w:val="0084574D"/>
    <w:rsid w:val="00845978"/>
    <w:rsid w:val="0084626E"/>
    <w:rsid w:val="00846497"/>
    <w:rsid w:val="008464BD"/>
    <w:rsid w:val="0084675A"/>
    <w:rsid w:val="008467FB"/>
    <w:rsid w:val="0084698D"/>
    <w:rsid w:val="00847105"/>
    <w:rsid w:val="00847BE0"/>
    <w:rsid w:val="0085005A"/>
    <w:rsid w:val="00850D3D"/>
    <w:rsid w:val="0085111D"/>
    <w:rsid w:val="0085125C"/>
    <w:rsid w:val="008517E2"/>
    <w:rsid w:val="00851815"/>
    <w:rsid w:val="00851ADC"/>
    <w:rsid w:val="008520E7"/>
    <w:rsid w:val="00852242"/>
    <w:rsid w:val="0085233F"/>
    <w:rsid w:val="008526B0"/>
    <w:rsid w:val="00852729"/>
    <w:rsid w:val="008527EB"/>
    <w:rsid w:val="00852BBB"/>
    <w:rsid w:val="00852F96"/>
    <w:rsid w:val="00853441"/>
    <w:rsid w:val="0085381D"/>
    <w:rsid w:val="008538AE"/>
    <w:rsid w:val="00853948"/>
    <w:rsid w:val="00853A32"/>
    <w:rsid w:val="00853AC2"/>
    <w:rsid w:val="00854431"/>
    <w:rsid w:val="00854970"/>
    <w:rsid w:val="00855ED1"/>
    <w:rsid w:val="00856711"/>
    <w:rsid w:val="0085673A"/>
    <w:rsid w:val="00856D8E"/>
    <w:rsid w:val="0085723D"/>
    <w:rsid w:val="008577D8"/>
    <w:rsid w:val="00857898"/>
    <w:rsid w:val="0086054A"/>
    <w:rsid w:val="00860671"/>
    <w:rsid w:val="008607A1"/>
    <w:rsid w:val="00860E4F"/>
    <w:rsid w:val="00860F69"/>
    <w:rsid w:val="008610E0"/>
    <w:rsid w:val="00862138"/>
    <w:rsid w:val="008625BD"/>
    <w:rsid w:val="00862762"/>
    <w:rsid w:val="00862968"/>
    <w:rsid w:val="008632B5"/>
    <w:rsid w:val="00863390"/>
    <w:rsid w:val="00863544"/>
    <w:rsid w:val="00863668"/>
    <w:rsid w:val="00864213"/>
    <w:rsid w:val="0086431F"/>
    <w:rsid w:val="00864569"/>
    <w:rsid w:val="00864CCC"/>
    <w:rsid w:val="00864CF3"/>
    <w:rsid w:val="00864F26"/>
    <w:rsid w:val="00865889"/>
    <w:rsid w:val="00866461"/>
    <w:rsid w:val="00866AA9"/>
    <w:rsid w:val="0086700D"/>
    <w:rsid w:val="008671D5"/>
    <w:rsid w:val="008675C6"/>
    <w:rsid w:val="00867A9B"/>
    <w:rsid w:val="00867CFC"/>
    <w:rsid w:val="008702D1"/>
    <w:rsid w:val="008704A8"/>
    <w:rsid w:val="00870B74"/>
    <w:rsid w:val="00870CEE"/>
    <w:rsid w:val="00870D0F"/>
    <w:rsid w:val="00871268"/>
    <w:rsid w:val="0087164D"/>
    <w:rsid w:val="0087193E"/>
    <w:rsid w:val="00871E09"/>
    <w:rsid w:val="00872B60"/>
    <w:rsid w:val="00872BA3"/>
    <w:rsid w:val="00872D7E"/>
    <w:rsid w:val="008735E7"/>
    <w:rsid w:val="00873883"/>
    <w:rsid w:val="00873A12"/>
    <w:rsid w:val="00873C07"/>
    <w:rsid w:val="00875463"/>
    <w:rsid w:val="00875CD1"/>
    <w:rsid w:val="00875F18"/>
    <w:rsid w:val="008761D1"/>
    <w:rsid w:val="00876908"/>
    <w:rsid w:val="00876CA2"/>
    <w:rsid w:val="00876D42"/>
    <w:rsid w:val="00877073"/>
    <w:rsid w:val="00877858"/>
    <w:rsid w:val="008778C8"/>
    <w:rsid w:val="0088021B"/>
    <w:rsid w:val="008802F0"/>
    <w:rsid w:val="008807ED"/>
    <w:rsid w:val="00880B29"/>
    <w:rsid w:val="00880B45"/>
    <w:rsid w:val="00880E27"/>
    <w:rsid w:val="00881A7C"/>
    <w:rsid w:val="00881BF4"/>
    <w:rsid w:val="00881C49"/>
    <w:rsid w:val="00882CDC"/>
    <w:rsid w:val="00882F17"/>
    <w:rsid w:val="00882F82"/>
    <w:rsid w:val="00883003"/>
    <w:rsid w:val="008831A8"/>
    <w:rsid w:val="008837BA"/>
    <w:rsid w:val="00883931"/>
    <w:rsid w:val="00883ADA"/>
    <w:rsid w:val="00883BD5"/>
    <w:rsid w:val="00884193"/>
    <w:rsid w:val="008853CF"/>
    <w:rsid w:val="0088579C"/>
    <w:rsid w:val="00885F1B"/>
    <w:rsid w:val="0088616A"/>
    <w:rsid w:val="00886328"/>
    <w:rsid w:val="00886428"/>
    <w:rsid w:val="00886576"/>
    <w:rsid w:val="00886DFB"/>
    <w:rsid w:val="008877B3"/>
    <w:rsid w:val="008904E2"/>
    <w:rsid w:val="008905A7"/>
    <w:rsid w:val="008905F5"/>
    <w:rsid w:val="00890957"/>
    <w:rsid w:val="00890A95"/>
    <w:rsid w:val="00890F6A"/>
    <w:rsid w:val="008921F9"/>
    <w:rsid w:val="008924E9"/>
    <w:rsid w:val="00892688"/>
    <w:rsid w:val="00892A67"/>
    <w:rsid w:val="00893E68"/>
    <w:rsid w:val="00893F7D"/>
    <w:rsid w:val="0089442C"/>
    <w:rsid w:val="0089494A"/>
    <w:rsid w:val="008958E5"/>
    <w:rsid w:val="00896650"/>
    <w:rsid w:val="00896958"/>
    <w:rsid w:val="00896D47"/>
    <w:rsid w:val="00896DDE"/>
    <w:rsid w:val="00897163"/>
    <w:rsid w:val="0089717F"/>
    <w:rsid w:val="00897979"/>
    <w:rsid w:val="00897EEF"/>
    <w:rsid w:val="00897EF6"/>
    <w:rsid w:val="00897F49"/>
    <w:rsid w:val="008A095C"/>
    <w:rsid w:val="008A0EC5"/>
    <w:rsid w:val="008A1047"/>
    <w:rsid w:val="008A1134"/>
    <w:rsid w:val="008A1D0B"/>
    <w:rsid w:val="008A1F4F"/>
    <w:rsid w:val="008A2547"/>
    <w:rsid w:val="008A255B"/>
    <w:rsid w:val="008A275E"/>
    <w:rsid w:val="008A2E08"/>
    <w:rsid w:val="008A311C"/>
    <w:rsid w:val="008A3218"/>
    <w:rsid w:val="008A343B"/>
    <w:rsid w:val="008A384E"/>
    <w:rsid w:val="008A3B11"/>
    <w:rsid w:val="008A44AE"/>
    <w:rsid w:val="008A44EB"/>
    <w:rsid w:val="008A4BB2"/>
    <w:rsid w:val="008A515B"/>
    <w:rsid w:val="008A556D"/>
    <w:rsid w:val="008A579C"/>
    <w:rsid w:val="008A58CE"/>
    <w:rsid w:val="008A62EF"/>
    <w:rsid w:val="008A6D44"/>
    <w:rsid w:val="008A6D82"/>
    <w:rsid w:val="008A7357"/>
    <w:rsid w:val="008A75EB"/>
    <w:rsid w:val="008A788F"/>
    <w:rsid w:val="008A7A34"/>
    <w:rsid w:val="008A7AAD"/>
    <w:rsid w:val="008B031E"/>
    <w:rsid w:val="008B068D"/>
    <w:rsid w:val="008B0881"/>
    <w:rsid w:val="008B0DF8"/>
    <w:rsid w:val="008B0E4A"/>
    <w:rsid w:val="008B130E"/>
    <w:rsid w:val="008B134D"/>
    <w:rsid w:val="008B193F"/>
    <w:rsid w:val="008B1E86"/>
    <w:rsid w:val="008B288A"/>
    <w:rsid w:val="008B372C"/>
    <w:rsid w:val="008B40C6"/>
    <w:rsid w:val="008B40DF"/>
    <w:rsid w:val="008B4193"/>
    <w:rsid w:val="008B4309"/>
    <w:rsid w:val="008B431D"/>
    <w:rsid w:val="008B51BE"/>
    <w:rsid w:val="008B541A"/>
    <w:rsid w:val="008B5B91"/>
    <w:rsid w:val="008B6DD7"/>
    <w:rsid w:val="008B73AD"/>
    <w:rsid w:val="008B7C89"/>
    <w:rsid w:val="008B7D41"/>
    <w:rsid w:val="008C00DF"/>
    <w:rsid w:val="008C00EE"/>
    <w:rsid w:val="008C033A"/>
    <w:rsid w:val="008C0854"/>
    <w:rsid w:val="008C0D5C"/>
    <w:rsid w:val="008C1513"/>
    <w:rsid w:val="008C1AF1"/>
    <w:rsid w:val="008C1BE7"/>
    <w:rsid w:val="008C1EF5"/>
    <w:rsid w:val="008C1F87"/>
    <w:rsid w:val="008C28F8"/>
    <w:rsid w:val="008C2BEF"/>
    <w:rsid w:val="008C383D"/>
    <w:rsid w:val="008C3D9B"/>
    <w:rsid w:val="008C401B"/>
    <w:rsid w:val="008C500F"/>
    <w:rsid w:val="008C50FC"/>
    <w:rsid w:val="008C5417"/>
    <w:rsid w:val="008C5628"/>
    <w:rsid w:val="008C5893"/>
    <w:rsid w:val="008C5EC9"/>
    <w:rsid w:val="008C5F4E"/>
    <w:rsid w:val="008C63BB"/>
    <w:rsid w:val="008C67B2"/>
    <w:rsid w:val="008C6B54"/>
    <w:rsid w:val="008C795A"/>
    <w:rsid w:val="008C7E7F"/>
    <w:rsid w:val="008C7FDC"/>
    <w:rsid w:val="008D017B"/>
    <w:rsid w:val="008D023A"/>
    <w:rsid w:val="008D0300"/>
    <w:rsid w:val="008D042C"/>
    <w:rsid w:val="008D07FE"/>
    <w:rsid w:val="008D0856"/>
    <w:rsid w:val="008D09DB"/>
    <w:rsid w:val="008D0F27"/>
    <w:rsid w:val="008D0F7D"/>
    <w:rsid w:val="008D0FBF"/>
    <w:rsid w:val="008D1009"/>
    <w:rsid w:val="008D11FA"/>
    <w:rsid w:val="008D1B1A"/>
    <w:rsid w:val="008D1FF4"/>
    <w:rsid w:val="008D23C7"/>
    <w:rsid w:val="008D253E"/>
    <w:rsid w:val="008D279F"/>
    <w:rsid w:val="008D2D48"/>
    <w:rsid w:val="008D4072"/>
    <w:rsid w:val="008D4E3C"/>
    <w:rsid w:val="008D5E09"/>
    <w:rsid w:val="008D634D"/>
    <w:rsid w:val="008D6577"/>
    <w:rsid w:val="008D6E6B"/>
    <w:rsid w:val="008D6FCE"/>
    <w:rsid w:val="008D7461"/>
    <w:rsid w:val="008D75DE"/>
    <w:rsid w:val="008D7770"/>
    <w:rsid w:val="008D7779"/>
    <w:rsid w:val="008D78AB"/>
    <w:rsid w:val="008D796C"/>
    <w:rsid w:val="008D7C40"/>
    <w:rsid w:val="008D7FB0"/>
    <w:rsid w:val="008E0259"/>
    <w:rsid w:val="008E03DB"/>
    <w:rsid w:val="008E0559"/>
    <w:rsid w:val="008E0AA7"/>
    <w:rsid w:val="008E134F"/>
    <w:rsid w:val="008E16F9"/>
    <w:rsid w:val="008E1922"/>
    <w:rsid w:val="008E1B52"/>
    <w:rsid w:val="008E1DDB"/>
    <w:rsid w:val="008E1E35"/>
    <w:rsid w:val="008E1E44"/>
    <w:rsid w:val="008E26CE"/>
    <w:rsid w:val="008E302A"/>
    <w:rsid w:val="008E319E"/>
    <w:rsid w:val="008E3D02"/>
    <w:rsid w:val="008E3F72"/>
    <w:rsid w:val="008E429C"/>
    <w:rsid w:val="008E4BEB"/>
    <w:rsid w:val="008E4DA9"/>
    <w:rsid w:val="008E4DE6"/>
    <w:rsid w:val="008E5010"/>
    <w:rsid w:val="008E550B"/>
    <w:rsid w:val="008E5DD1"/>
    <w:rsid w:val="008E60E2"/>
    <w:rsid w:val="008E63B9"/>
    <w:rsid w:val="008E6E8B"/>
    <w:rsid w:val="008E6ED8"/>
    <w:rsid w:val="008E7043"/>
    <w:rsid w:val="008E73EE"/>
    <w:rsid w:val="008E756B"/>
    <w:rsid w:val="008E7850"/>
    <w:rsid w:val="008E7BCB"/>
    <w:rsid w:val="008E7E9D"/>
    <w:rsid w:val="008F01C1"/>
    <w:rsid w:val="008F07E5"/>
    <w:rsid w:val="008F092F"/>
    <w:rsid w:val="008F0B11"/>
    <w:rsid w:val="008F0C7B"/>
    <w:rsid w:val="008F0E4C"/>
    <w:rsid w:val="008F0F7B"/>
    <w:rsid w:val="008F1805"/>
    <w:rsid w:val="008F1969"/>
    <w:rsid w:val="008F1B89"/>
    <w:rsid w:val="008F1BE0"/>
    <w:rsid w:val="008F2466"/>
    <w:rsid w:val="008F28D0"/>
    <w:rsid w:val="008F2ABF"/>
    <w:rsid w:val="008F2D3F"/>
    <w:rsid w:val="008F2E39"/>
    <w:rsid w:val="008F2F72"/>
    <w:rsid w:val="008F3611"/>
    <w:rsid w:val="008F39E9"/>
    <w:rsid w:val="008F410B"/>
    <w:rsid w:val="008F4E1F"/>
    <w:rsid w:val="008F58EF"/>
    <w:rsid w:val="008F5B10"/>
    <w:rsid w:val="008F60C4"/>
    <w:rsid w:val="008F675F"/>
    <w:rsid w:val="008F67C9"/>
    <w:rsid w:val="008F6852"/>
    <w:rsid w:val="008F6C78"/>
    <w:rsid w:val="008F6F35"/>
    <w:rsid w:val="008F7070"/>
    <w:rsid w:val="008F7105"/>
    <w:rsid w:val="008F712D"/>
    <w:rsid w:val="008F71C7"/>
    <w:rsid w:val="008F770C"/>
    <w:rsid w:val="008F798E"/>
    <w:rsid w:val="008F7A6F"/>
    <w:rsid w:val="008F7B23"/>
    <w:rsid w:val="008F7B60"/>
    <w:rsid w:val="008F7B9B"/>
    <w:rsid w:val="008F7C6C"/>
    <w:rsid w:val="0090087C"/>
    <w:rsid w:val="00900BA4"/>
    <w:rsid w:val="00900DD0"/>
    <w:rsid w:val="00900FB1"/>
    <w:rsid w:val="009016D3"/>
    <w:rsid w:val="00901822"/>
    <w:rsid w:val="00902294"/>
    <w:rsid w:val="009027A3"/>
    <w:rsid w:val="0090298D"/>
    <w:rsid w:val="00902B7D"/>
    <w:rsid w:val="00902C15"/>
    <w:rsid w:val="00902FC8"/>
    <w:rsid w:val="0090387D"/>
    <w:rsid w:val="009040A6"/>
    <w:rsid w:val="009045AF"/>
    <w:rsid w:val="0090484F"/>
    <w:rsid w:val="00904975"/>
    <w:rsid w:val="00904D72"/>
    <w:rsid w:val="009050B9"/>
    <w:rsid w:val="009052C0"/>
    <w:rsid w:val="00905946"/>
    <w:rsid w:val="00905D31"/>
    <w:rsid w:val="00906608"/>
    <w:rsid w:val="00906B1D"/>
    <w:rsid w:val="00906E08"/>
    <w:rsid w:val="0090714C"/>
    <w:rsid w:val="00907979"/>
    <w:rsid w:val="00907BE0"/>
    <w:rsid w:val="00910025"/>
    <w:rsid w:val="00910B22"/>
    <w:rsid w:val="00910C9E"/>
    <w:rsid w:val="00911318"/>
    <w:rsid w:val="0091137B"/>
    <w:rsid w:val="00911592"/>
    <w:rsid w:val="00911885"/>
    <w:rsid w:val="00912332"/>
    <w:rsid w:val="00912A05"/>
    <w:rsid w:val="00912CFC"/>
    <w:rsid w:val="009131E5"/>
    <w:rsid w:val="00913D3E"/>
    <w:rsid w:val="009151B1"/>
    <w:rsid w:val="00915918"/>
    <w:rsid w:val="00915A75"/>
    <w:rsid w:val="00915E3D"/>
    <w:rsid w:val="00916017"/>
    <w:rsid w:val="00916164"/>
    <w:rsid w:val="0091634B"/>
    <w:rsid w:val="0091640E"/>
    <w:rsid w:val="00916455"/>
    <w:rsid w:val="00916D4B"/>
    <w:rsid w:val="0091732B"/>
    <w:rsid w:val="00917337"/>
    <w:rsid w:val="009173B1"/>
    <w:rsid w:val="00920055"/>
    <w:rsid w:val="0092106A"/>
    <w:rsid w:val="0092140E"/>
    <w:rsid w:val="00921C90"/>
    <w:rsid w:val="00921F9F"/>
    <w:rsid w:val="0092227D"/>
    <w:rsid w:val="009233AA"/>
    <w:rsid w:val="009235C9"/>
    <w:rsid w:val="00923B4E"/>
    <w:rsid w:val="00923BCA"/>
    <w:rsid w:val="00924089"/>
    <w:rsid w:val="00924323"/>
    <w:rsid w:val="009245BB"/>
    <w:rsid w:val="00924750"/>
    <w:rsid w:val="00924F2A"/>
    <w:rsid w:val="00924F38"/>
    <w:rsid w:val="00925298"/>
    <w:rsid w:val="009253B4"/>
    <w:rsid w:val="0092548E"/>
    <w:rsid w:val="009254EF"/>
    <w:rsid w:val="00925990"/>
    <w:rsid w:val="00925C0E"/>
    <w:rsid w:val="00926744"/>
    <w:rsid w:val="00926889"/>
    <w:rsid w:val="0092714B"/>
    <w:rsid w:val="00927348"/>
    <w:rsid w:val="009273F5"/>
    <w:rsid w:val="00927B2D"/>
    <w:rsid w:val="00927B5B"/>
    <w:rsid w:val="00927E19"/>
    <w:rsid w:val="00930733"/>
    <w:rsid w:val="00930B58"/>
    <w:rsid w:val="00930B8A"/>
    <w:rsid w:val="00931B17"/>
    <w:rsid w:val="0093269F"/>
    <w:rsid w:val="009326CF"/>
    <w:rsid w:val="00932919"/>
    <w:rsid w:val="00932C15"/>
    <w:rsid w:val="00932E3D"/>
    <w:rsid w:val="0093345B"/>
    <w:rsid w:val="0093370B"/>
    <w:rsid w:val="00933D99"/>
    <w:rsid w:val="00933EE3"/>
    <w:rsid w:val="00933F78"/>
    <w:rsid w:val="00934015"/>
    <w:rsid w:val="009342F4"/>
    <w:rsid w:val="00934421"/>
    <w:rsid w:val="0093450D"/>
    <w:rsid w:val="009345D1"/>
    <w:rsid w:val="00934651"/>
    <w:rsid w:val="00934C56"/>
    <w:rsid w:val="009355FB"/>
    <w:rsid w:val="00935CB8"/>
    <w:rsid w:val="00935E32"/>
    <w:rsid w:val="00935F44"/>
    <w:rsid w:val="0093665E"/>
    <w:rsid w:val="009366C4"/>
    <w:rsid w:val="009368D1"/>
    <w:rsid w:val="00937551"/>
    <w:rsid w:val="00937A90"/>
    <w:rsid w:val="00937AB4"/>
    <w:rsid w:val="00937F80"/>
    <w:rsid w:val="00940A67"/>
    <w:rsid w:val="00940BB3"/>
    <w:rsid w:val="00940D97"/>
    <w:rsid w:val="009413BC"/>
    <w:rsid w:val="0094172E"/>
    <w:rsid w:val="00941798"/>
    <w:rsid w:val="00941BB0"/>
    <w:rsid w:val="00942369"/>
    <w:rsid w:val="009427BD"/>
    <w:rsid w:val="00942C3C"/>
    <w:rsid w:val="00942E2C"/>
    <w:rsid w:val="00943057"/>
    <w:rsid w:val="009430BA"/>
    <w:rsid w:val="009431F0"/>
    <w:rsid w:val="00943514"/>
    <w:rsid w:val="00943584"/>
    <w:rsid w:val="0094381F"/>
    <w:rsid w:val="00943B82"/>
    <w:rsid w:val="00943C07"/>
    <w:rsid w:val="00944040"/>
    <w:rsid w:val="009448F0"/>
    <w:rsid w:val="00944B1F"/>
    <w:rsid w:val="00944E5D"/>
    <w:rsid w:val="009456E6"/>
    <w:rsid w:val="00945830"/>
    <w:rsid w:val="00945843"/>
    <w:rsid w:val="00945B62"/>
    <w:rsid w:val="00945FB7"/>
    <w:rsid w:val="00946F26"/>
    <w:rsid w:val="00947272"/>
    <w:rsid w:val="00947CD3"/>
    <w:rsid w:val="00947EE1"/>
    <w:rsid w:val="0095052F"/>
    <w:rsid w:val="00950AE7"/>
    <w:rsid w:val="00950FB9"/>
    <w:rsid w:val="0095157F"/>
    <w:rsid w:val="00951C48"/>
    <w:rsid w:val="00951EE1"/>
    <w:rsid w:val="00951EF7"/>
    <w:rsid w:val="0095242E"/>
    <w:rsid w:val="00952B45"/>
    <w:rsid w:val="00953304"/>
    <w:rsid w:val="00953956"/>
    <w:rsid w:val="00953A77"/>
    <w:rsid w:val="00954183"/>
    <w:rsid w:val="00954235"/>
    <w:rsid w:val="0095457C"/>
    <w:rsid w:val="00955074"/>
    <w:rsid w:val="009551E5"/>
    <w:rsid w:val="00956012"/>
    <w:rsid w:val="009564A2"/>
    <w:rsid w:val="009567B7"/>
    <w:rsid w:val="0095684D"/>
    <w:rsid w:val="00956E3B"/>
    <w:rsid w:val="00956E3F"/>
    <w:rsid w:val="00956F91"/>
    <w:rsid w:val="00957A79"/>
    <w:rsid w:val="00957BDC"/>
    <w:rsid w:val="00957C72"/>
    <w:rsid w:val="00957CAB"/>
    <w:rsid w:val="00960066"/>
    <w:rsid w:val="009604A8"/>
    <w:rsid w:val="00961428"/>
    <w:rsid w:val="00962167"/>
    <w:rsid w:val="009622E9"/>
    <w:rsid w:val="00962561"/>
    <w:rsid w:val="00963BAD"/>
    <w:rsid w:val="00963EB0"/>
    <w:rsid w:val="00963FC9"/>
    <w:rsid w:val="009641CD"/>
    <w:rsid w:val="0096427C"/>
    <w:rsid w:val="00964B5B"/>
    <w:rsid w:val="00964D1A"/>
    <w:rsid w:val="00964D9E"/>
    <w:rsid w:val="00964F90"/>
    <w:rsid w:val="00965635"/>
    <w:rsid w:val="009658AC"/>
    <w:rsid w:val="00965A6E"/>
    <w:rsid w:val="0096600B"/>
    <w:rsid w:val="00966148"/>
    <w:rsid w:val="009677BB"/>
    <w:rsid w:val="0096797B"/>
    <w:rsid w:val="00967CD2"/>
    <w:rsid w:val="00967D7D"/>
    <w:rsid w:val="00967DDE"/>
    <w:rsid w:val="00970187"/>
    <w:rsid w:val="00970A86"/>
    <w:rsid w:val="00970CDE"/>
    <w:rsid w:val="00970D2B"/>
    <w:rsid w:val="00970F6D"/>
    <w:rsid w:val="009710BC"/>
    <w:rsid w:val="009719CD"/>
    <w:rsid w:val="00971A10"/>
    <w:rsid w:val="009720AD"/>
    <w:rsid w:val="00972256"/>
    <w:rsid w:val="0097276D"/>
    <w:rsid w:val="00972A0D"/>
    <w:rsid w:val="00972BED"/>
    <w:rsid w:val="009732FD"/>
    <w:rsid w:val="00973685"/>
    <w:rsid w:val="00973EF6"/>
    <w:rsid w:val="009740D1"/>
    <w:rsid w:val="009740ED"/>
    <w:rsid w:val="00974284"/>
    <w:rsid w:val="0097429E"/>
    <w:rsid w:val="0097534B"/>
    <w:rsid w:val="009755D8"/>
    <w:rsid w:val="0097569C"/>
    <w:rsid w:val="00975861"/>
    <w:rsid w:val="009759AF"/>
    <w:rsid w:val="009759CC"/>
    <w:rsid w:val="00975C51"/>
    <w:rsid w:val="00975FB0"/>
    <w:rsid w:val="00976758"/>
    <w:rsid w:val="009767A5"/>
    <w:rsid w:val="00976A77"/>
    <w:rsid w:val="009773AB"/>
    <w:rsid w:val="009778A5"/>
    <w:rsid w:val="00977D31"/>
    <w:rsid w:val="00977EE0"/>
    <w:rsid w:val="00980227"/>
    <w:rsid w:val="009809D5"/>
    <w:rsid w:val="009812D8"/>
    <w:rsid w:val="00981781"/>
    <w:rsid w:val="009819C9"/>
    <w:rsid w:val="00981BF2"/>
    <w:rsid w:val="00982607"/>
    <w:rsid w:val="0098284F"/>
    <w:rsid w:val="00982AFD"/>
    <w:rsid w:val="00982EF4"/>
    <w:rsid w:val="00983B6B"/>
    <w:rsid w:val="009843DA"/>
    <w:rsid w:val="00984490"/>
    <w:rsid w:val="0098482D"/>
    <w:rsid w:val="00984A3F"/>
    <w:rsid w:val="00985538"/>
    <w:rsid w:val="00985C87"/>
    <w:rsid w:val="00985CB4"/>
    <w:rsid w:val="009861B2"/>
    <w:rsid w:val="009864CB"/>
    <w:rsid w:val="009864E3"/>
    <w:rsid w:val="0098653E"/>
    <w:rsid w:val="009867B7"/>
    <w:rsid w:val="009872F6"/>
    <w:rsid w:val="00987A3D"/>
    <w:rsid w:val="00987B67"/>
    <w:rsid w:val="00990205"/>
    <w:rsid w:val="00991335"/>
    <w:rsid w:val="009913F7"/>
    <w:rsid w:val="00991408"/>
    <w:rsid w:val="00991589"/>
    <w:rsid w:val="0099162C"/>
    <w:rsid w:val="009918A4"/>
    <w:rsid w:val="00992184"/>
    <w:rsid w:val="00992228"/>
    <w:rsid w:val="0099253D"/>
    <w:rsid w:val="0099287F"/>
    <w:rsid w:val="00992B4A"/>
    <w:rsid w:val="00993480"/>
    <w:rsid w:val="009937D3"/>
    <w:rsid w:val="00993D07"/>
    <w:rsid w:val="00993D1B"/>
    <w:rsid w:val="00993E29"/>
    <w:rsid w:val="00993F7C"/>
    <w:rsid w:val="0099461C"/>
    <w:rsid w:val="00994F84"/>
    <w:rsid w:val="00994FB5"/>
    <w:rsid w:val="009956AC"/>
    <w:rsid w:val="0099628C"/>
    <w:rsid w:val="0099651F"/>
    <w:rsid w:val="00996582"/>
    <w:rsid w:val="009966AF"/>
    <w:rsid w:val="00996727"/>
    <w:rsid w:val="00996C1D"/>
    <w:rsid w:val="00996C51"/>
    <w:rsid w:val="00996FAC"/>
    <w:rsid w:val="00997422"/>
    <w:rsid w:val="00997651"/>
    <w:rsid w:val="00997B94"/>
    <w:rsid w:val="00997D16"/>
    <w:rsid w:val="00997FBF"/>
    <w:rsid w:val="009A0150"/>
    <w:rsid w:val="009A04D1"/>
    <w:rsid w:val="009A050B"/>
    <w:rsid w:val="009A0635"/>
    <w:rsid w:val="009A08F4"/>
    <w:rsid w:val="009A095C"/>
    <w:rsid w:val="009A0997"/>
    <w:rsid w:val="009A0D52"/>
    <w:rsid w:val="009A24B0"/>
    <w:rsid w:val="009A26C0"/>
    <w:rsid w:val="009A2774"/>
    <w:rsid w:val="009A3CE3"/>
    <w:rsid w:val="009A3E13"/>
    <w:rsid w:val="009A4BA6"/>
    <w:rsid w:val="009A4C51"/>
    <w:rsid w:val="009A55C2"/>
    <w:rsid w:val="009A5A27"/>
    <w:rsid w:val="009A6613"/>
    <w:rsid w:val="009A6799"/>
    <w:rsid w:val="009A7D5E"/>
    <w:rsid w:val="009A7F19"/>
    <w:rsid w:val="009B03B8"/>
    <w:rsid w:val="009B03EF"/>
    <w:rsid w:val="009B0411"/>
    <w:rsid w:val="009B0658"/>
    <w:rsid w:val="009B0799"/>
    <w:rsid w:val="009B108C"/>
    <w:rsid w:val="009B1254"/>
    <w:rsid w:val="009B1794"/>
    <w:rsid w:val="009B1CEF"/>
    <w:rsid w:val="009B22D5"/>
    <w:rsid w:val="009B268E"/>
    <w:rsid w:val="009B2898"/>
    <w:rsid w:val="009B2C79"/>
    <w:rsid w:val="009B377E"/>
    <w:rsid w:val="009B3C27"/>
    <w:rsid w:val="009B3D49"/>
    <w:rsid w:val="009B3ED0"/>
    <w:rsid w:val="009B4148"/>
    <w:rsid w:val="009B4229"/>
    <w:rsid w:val="009B47D7"/>
    <w:rsid w:val="009B4B3D"/>
    <w:rsid w:val="009B4C82"/>
    <w:rsid w:val="009B4D64"/>
    <w:rsid w:val="009B5035"/>
    <w:rsid w:val="009B505E"/>
    <w:rsid w:val="009B5621"/>
    <w:rsid w:val="009B57B5"/>
    <w:rsid w:val="009B5876"/>
    <w:rsid w:val="009B58B3"/>
    <w:rsid w:val="009B58BE"/>
    <w:rsid w:val="009B64FC"/>
    <w:rsid w:val="009B6734"/>
    <w:rsid w:val="009B7166"/>
    <w:rsid w:val="009B719F"/>
    <w:rsid w:val="009B73E4"/>
    <w:rsid w:val="009B7CA7"/>
    <w:rsid w:val="009B7DC1"/>
    <w:rsid w:val="009B7F6E"/>
    <w:rsid w:val="009C06A7"/>
    <w:rsid w:val="009C0829"/>
    <w:rsid w:val="009C09B2"/>
    <w:rsid w:val="009C0AF9"/>
    <w:rsid w:val="009C11CE"/>
    <w:rsid w:val="009C1548"/>
    <w:rsid w:val="009C154E"/>
    <w:rsid w:val="009C194B"/>
    <w:rsid w:val="009C1DF6"/>
    <w:rsid w:val="009C2DD4"/>
    <w:rsid w:val="009C2FC9"/>
    <w:rsid w:val="009C3411"/>
    <w:rsid w:val="009C3BF8"/>
    <w:rsid w:val="009C4E87"/>
    <w:rsid w:val="009C5394"/>
    <w:rsid w:val="009C573D"/>
    <w:rsid w:val="009C5A1D"/>
    <w:rsid w:val="009C600B"/>
    <w:rsid w:val="009C60B2"/>
    <w:rsid w:val="009C62D7"/>
    <w:rsid w:val="009C638C"/>
    <w:rsid w:val="009C7192"/>
    <w:rsid w:val="009C7460"/>
    <w:rsid w:val="009C7489"/>
    <w:rsid w:val="009C7517"/>
    <w:rsid w:val="009C761D"/>
    <w:rsid w:val="009C79B9"/>
    <w:rsid w:val="009C7A68"/>
    <w:rsid w:val="009C7A93"/>
    <w:rsid w:val="009C7E8B"/>
    <w:rsid w:val="009D077E"/>
    <w:rsid w:val="009D0A96"/>
    <w:rsid w:val="009D0CC0"/>
    <w:rsid w:val="009D0FC0"/>
    <w:rsid w:val="009D1052"/>
    <w:rsid w:val="009D136F"/>
    <w:rsid w:val="009D15CD"/>
    <w:rsid w:val="009D1D28"/>
    <w:rsid w:val="009D1DC5"/>
    <w:rsid w:val="009D20AD"/>
    <w:rsid w:val="009D2482"/>
    <w:rsid w:val="009D2488"/>
    <w:rsid w:val="009D24A8"/>
    <w:rsid w:val="009D2752"/>
    <w:rsid w:val="009D3453"/>
    <w:rsid w:val="009D34F9"/>
    <w:rsid w:val="009D46CC"/>
    <w:rsid w:val="009D46D9"/>
    <w:rsid w:val="009D4B22"/>
    <w:rsid w:val="009D4F44"/>
    <w:rsid w:val="009D4FCC"/>
    <w:rsid w:val="009D50A8"/>
    <w:rsid w:val="009D5842"/>
    <w:rsid w:val="009D5CA9"/>
    <w:rsid w:val="009D5D48"/>
    <w:rsid w:val="009D61C4"/>
    <w:rsid w:val="009D63D1"/>
    <w:rsid w:val="009D77B3"/>
    <w:rsid w:val="009D78A2"/>
    <w:rsid w:val="009D7A35"/>
    <w:rsid w:val="009D7AE8"/>
    <w:rsid w:val="009E00A2"/>
    <w:rsid w:val="009E1033"/>
    <w:rsid w:val="009E1414"/>
    <w:rsid w:val="009E2127"/>
    <w:rsid w:val="009E2644"/>
    <w:rsid w:val="009E2C4D"/>
    <w:rsid w:val="009E2DFA"/>
    <w:rsid w:val="009E2EC3"/>
    <w:rsid w:val="009E3157"/>
    <w:rsid w:val="009E33A6"/>
    <w:rsid w:val="009E3F53"/>
    <w:rsid w:val="009E3F9B"/>
    <w:rsid w:val="009E45C4"/>
    <w:rsid w:val="009E4621"/>
    <w:rsid w:val="009E46D9"/>
    <w:rsid w:val="009E4D9E"/>
    <w:rsid w:val="009E5157"/>
    <w:rsid w:val="009E5795"/>
    <w:rsid w:val="009E5CCC"/>
    <w:rsid w:val="009E6001"/>
    <w:rsid w:val="009E6858"/>
    <w:rsid w:val="009E6862"/>
    <w:rsid w:val="009E73A3"/>
    <w:rsid w:val="009E73A7"/>
    <w:rsid w:val="009E77CD"/>
    <w:rsid w:val="009E7BB2"/>
    <w:rsid w:val="009E7C29"/>
    <w:rsid w:val="009F047D"/>
    <w:rsid w:val="009F06D0"/>
    <w:rsid w:val="009F07FD"/>
    <w:rsid w:val="009F0A2A"/>
    <w:rsid w:val="009F0C90"/>
    <w:rsid w:val="009F0CB9"/>
    <w:rsid w:val="009F0D00"/>
    <w:rsid w:val="009F14CF"/>
    <w:rsid w:val="009F1E34"/>
    <w:rsid w:val="009F211F"/>
    <w:rsid w:val="009F22CD"/>
    <w:rsid w:val="009F2CEE"/>
    <w:rsid w:val="009F2F4A"/>
    <w:rsid w:val="009F32BC"/>
    <w:rsid w:val="009F32CB"/>
    <w:rsid w:val="009F3375"/>
    <w:rsid w:val="009F3B3D"/>
    <w:rsid w:val="009F4316"/>
    <w:rsid w:val="009F4C63"/>
    <w:rsid w:val="009F59CF"/>
    <w:rsid w:val="009F5A5C"/>
    <w:rsid w:val="009F5DE3"/>
    <w:rsid w:val="009F63D6"/>
    <w:rsid w:val="009F6B6F"/>
    <w:rsid w:val="009F6C56"/>
    <w:rsid w:val="009F6CD5"/>
    <w:rsid w:val="009F6D88"/>
    <w:rsid w:val="009F7B65"/>
    <w:rsid w:val="009F7CD1"/>
    <w:rsid w:val="009F7E90"/>
    <w:rsid w:val="00A002D7"/>
    <w:rsid w:val="00A005FC"/>
    <w:rsid w:val="00A00A48"/>
    <w:rsid w:val="00A00A84"/>
    <w:rsid w:val="00A00FC9"/>
    <w:rsid w:val="00A01BAD"/>
    <w:rsid w:val="00A020E6"/>
    <w:rsid w:val="00A02910"/>
    <w:rsid w:val="00A02B30"/>
    <w:rsid w:val="00A02E1D"/>
    <w:rsid w:val="00A02E95"/>
    <w:rsid w:val="00A02FD9"/>
    <w:rsid w:val="00A02FEB"/>
    <w:rsid w:val="00A03111"/>
    <w:rsid w:val="00A0339B"/>
    <w:rsid w:val="00A0390F"/>
    <w:rsid w:val="00A03C63"/>
    <w:rsid w:val="00A03EE2"/>
    <w:rsid w:val="00A04554"/>
    <w:rsid w:val="00A04CF5"/>
    <w:rsid w:val="00A05063"/>
    <w:rsid w:val="00A053FA"/>
    <w:rsid w:val="00A05A5B"/>
    <w:rsid w:val="00A05AB9"/>
    <w:rsid w:val="00A05ED2"/>
    <w:rsid w:val="00A060C4"/>
    <w:rsid w:val="00A06BD6"/>
    <w:rsid w:val="00A06F2F"/>
    <w:rsid w:val="00A07273"/>
    <w:rsid w:val="00A077A5"/>
    <w:rsid w:val="00A100B6"/>
    <w:rsid w:val="00A1065A"/>
    <w:rsid w:val="00A10A13"/>
    <w:rsid w:val="00A10B61"/>
    <w:rsid w:val="00A10EB2"/>
    <w:rsid w:val="00A110AA"/>
    <w:rsid w:val="00A1146F"/>
    <w:rsid w:val="00A11963"/>
    <w:rsid w:val="00A12754"/>
    <w:rsid w:val="00A12BB9"/>
    <w:rsid w:val="00A12D73"/>
    <w:rsid w:val="00A12DB2"/>
    <w:rsid w:val="00A131FB"/>
    <w:rsid w:val="00A13DE9"/>
    <w:rsid w:val="00A141F4"/>
    <w:rsid w:val="00A14867"/>
    <w:rsid w:val="00A14975"/>
    <w:rsid w:val="00A14B19"/>
    <w:rsid w:val="00A14E6A"/>
    <w:rsid w:val="00A15DA8"/>
    <w:rsid w:val="00A16407"/>
    <w:rsid w:val="00A166A8"/>
    <w:rsid w:val="00A16E33"/>
    <w:rsid w:val="00A173FF"/>
    <w:rsid w:val="00A17C7D"/>
    <w:rsid w:val="00A2045E"/>
    <w:rsid w:val="00A20D0B"/>
    <w:rsid w:val="00A216B0"/>
    <w:rsid w:val="00A21998"/>
    <w:rsid w:val="00A2199D"/>
    <w:rsid w:val="00A21BFD"/>
    <w:rsid w:val="00A21D43"/>
    <w:rsid w:val="00A2208E"/>
    <w:rsid w:val="00A224F4"/>
    <w:rsid w:val="00A23248"/>
    <w:rsid w:val="00A233C5"/>
    <w:rsid w:val="00A233E8"/>
    <w:rsid w:val="00A23C47"/>
    <w:rsid w:val="00A23ED3"/>
    <w:rsid w:val="00A2411A"/>
    <w:rsid w:val="00A24838"/>
    <w:rsid w:val="00A2485F"/>
    <w:rsid w:val="00A2496F"/>
    <w:rsid w:val="00A25197"/>
    <w:rsid w:val="00A25404"/>
    <w:rsid w:val="00A25ACF"/>
    <w:rsid w:val="00A25D32"/>
    <w:rsid w:val="00A25E4E"/>
    <w:rsid w:val="00A25F17"/>
    <w:rsid w:val="00A25FF2"/>
    <w:rsid w:val="00A26558"/>
    <w:rsid w:val="00A267C5"/>
    <w:rsid w:val="00A268B7"/>
    <w:rsid w:val="00A26C8A"/>
    <w:rsid w:val="00A27141"/>
    <w:rsid w:val="00A273AA"/>
    <w:rsid w:val="00A27435"/>
    <w:rsid w:val="00A27A8E"/>
    <w:rsid w:val="00A27C98"/>
    <w:rsid w:val="00A27EE9"/>
    <w:rsid w:val="00A30170"/>
    <w:rsid w:val="00A3041E"/>
    <w:rsid w:val="00A30697"/>
    <w:rsid w:val="00A30914"/>
    <w:rsid w:val="00A31310"/>
    <w:rsid w:val="00A3187D"/>
    <w:rsid w:val="00A31EF1"/>
    <w:rsid w:val="00A32215"/>
    <w:rsid w:val="00A3251B"/>
    <w:rsid w:val="00A32C2E"/>
    <w:rsid w:val="00A32F42"/>
    <w:rsid w:val="00A3374E"/>
    <w:rsid w:val="00A33BB6"/>
    <w:rsid w:val="00A33C50"/>
    <w:rsid w:val="00A33EA7"/>
    <w:rsid w:val="00A34C46"/>
    <w:rsid w:val="00A35483"/>
    <w:rsid w:val="00A3590F"/>
    <w:rsid w:val="00A359FD"/>
    <w:rsid w:val="00A35A27"/>
    <w:rsid w:val="00A35CA2"/>
    <w:rsid w:val="00A366EC"/>
    <w:rsid w:val="00A3736C"/>
    <w:rsid w:val="00A37505"/>
    <w:rsid w:val="00A37888"/>
    <w:rsid w:val="00A401D8"/>
    <w:rsid w:val="00A40257"/>
    <w:rsid w:val="00A402E9"/>
    <w:rsid w:val="00A4098A"/>
    <w:rsid w:val="00A419D3"/>
    <w:rsid w:val="00A41B7D"/>
    <w:rsid w:val="00A422CC"/>
    <w:rsid w:val="00A424F3"/>
    <w:rsid w:val="00A42C8F"/>
    <w:rsid w:val="00A42ED2"/>
    <w:rsid w:val="00A4339E"/>
    <w:rsid w:val="00A433C7"/>
    <w:rsid w:val="00A43576"/>
    <w:rsid w:val="00A43673"/>
    <w:rsid w:val="00A43B83"/>
    <w:rsid w:val="00A43C55"/>
    <w:rsid w:val="00A444E2"/>
    <w:rsid w:val="00A44558"/>
    <w:rsid w:val="00A4534E"/>
    <w:rsid w:val="00A45406"/>
    <w:rsid w:val="00A45A7D"/>
    <w:rsid w:val="00A45CF8"/>
    <w:rsid w:val="00A45F94"/>
    <w:rsid w:val="00A45FE3"/>
    <w:rsid w:val="00A4633B"/>
    <w:rsid w:val="00A465E6"/>
    <w:rsid w:val="00A469F5"/>
    <w:rsid w:val="00A476B0"/>
    <w:rsid w:val="00A4788B"/>
    <w:rsid w:val="00A47AD5"/>
    <w:rsid w:val="00A47F97"/>
    <w:rsid w:val="00A50683"/>
    <w:rsid w:val="00A50B07"/>
    <w:rsid w:val="00A50B5C"/>
    <w:rsid w:val="00A50D1E"/>
    <w:rsid w:val="00A515DE"/>
    <w:rsid w:val="00A51688"/>
    <w:rsid w:val="00A517A0"/>
    <w:rsid w:val="00A5187E"/>
    <w:rsid w:val="00A51A32"/>
    <w:rsid w:val="00A51A46"/>
    <w:rsid w:val="00A51D8E"/>
    <w:rsid w:val="00A527FE"/>
    <w:rsid w:val="00A53100"/>
    <w:rsid w:val="00A532FD"/>
    <w:rsid w:val="00A53B7A"/>
    <w:rsid w:val="00A54187"/>
    <w:rsid w:val="00A552EC"/>
    <w:rsid w:val="00A55B38"/>
    <w:rsid w:val="00A55BE2"/>
    <w:rsid w:val="00A5604B"/>
    <w:rsid w:val="00A56092"/>
    <w:rsid w:val="00A560AD"/>
    <w:rsid w:val="00A564B9"/>
    <w:rsid w:val="00A565CF"/>
    <w:rsid w:val="00A56A6A"/>
    <w:rsid w:val="00A56F07"/>
    <w:rsid w:val="00A57203"/>
    <w:rsid w:val="00A57969"/>
    <w:rsid w:val="00A57F27"/>
    <w:rsid w:val="00A57F2B"/>
    <w:rsid w:val="00A60250"/>
    <w:rsid w:val="00A60253"/>
    <w:rsid w:val="00A60796"/>
    <w:rsid w:val="00A60F47"/>
    <w:rsid w:val="00A6121A"/>
    <w:rsid w:val="00A619B8"/>
    <w:rsid w:val="00A61C89"/>
    <w:rsid w:val="00A622DC"/>
    <w:rsid w:val="00A62484"/>
    <w:rsid w:val="00A624A2"/>
    <w:rsid w:val="00A62602"/>
    <w:rsid w:val="00A6386A"/>
    <w:rsid w:val="00A63C5F"/>
    <w:rsid w:val="00A640AF"/>
    <w:rsid w:val="00A6412D"/>
    <w:rsid w:val="00A64AE0"/>
    <w:rsid w:val="00A64FF4"/>
    <w:rsid w:val="00A6522F"/>
    <w:rsid w:val="00A6523B"/>
    <w:rsid w:val="00A6558F"/>
    <w:rsid w:val="00A65901"/>
    <w:rsid w:val="00A65A96"/>
    <w:rsid w:val="00A65D2F"/>
    <w:rsid w:val="00A66377"/>
    <w:rsid w:val="00A665FD"/>
    <w:rsid w:val="00A667B5"/>
    <w:rsid w:val="00A669E0"/>
    <w:rsid w:val="00A66A27"/>
    <w:rsid w:val="00A66B02"/>
    <w:rsid w:val="00A671B5"/>
    <w:rsid w:val="00A67482"/>
    <w:rsid w:val="00A6774A"/>
    <w:rsid w:val="00A6780E"/>
    <w:rsid w:val="00A67993"/>
    <w:rsid w:val="00A7038F"/>
    <w:rsid w:val="00A7074E"/>
    <w:rsid w:val="00A70797"/>
    <w:rsid w:val="00A708F3"/>
    <w:rsid w:val="00A71B1A"/>
    <w:rsid w:val="00A723C8"/>
    <w:rsid w:val="00A72589"/>
    <w:rsid w:val="00A73812"/>
    <w:rsid w:val="00A73B1F"/>
    <w:rsid w:val="00A73BE1"/>
    <w:rsid w:val="00A73D3C"/>
    <w:rsid w:val="00A73D7F"/>
    <w:rsid w:val="00A73EDF"/>
    <w:rsid w:val="00A74154"/>
    <w:rsid w:val="00A750C0"/>
    <w:rsid w:val="00A757D3"/>
    <w:rsid w:val="00A75804"/>
    <w:rsid w:val="00A75BB4"/>
    <w:rsid w:val="00A761CD"/>
    <w:rsid w:val="00A767F8"/>
    <w:rsid w:val="00A76873"/>
    <w:rsid w:val="00A769DC"/>
    <w:rsid w:val="00A76D85"/>
    <w:rsid w:val="00A77320"/>
    <w:rsid w:val="00A77B24"/>
    <w:rsid w:val="00A77C68"/>
    <w:rsid w:val="00A77D1A"/>
    <w:rsid w:val="00A77D5B"/>
    <w:rsid w:val="00A77EE1"/>
    <w:rsid w:val="00A803DA"/>
    <w:rsid w:val="00A803E2"/>
    <w:rsid w:val="00A807F2"/>
    <w:rsid w:val="00A80B1A"/>
    <w:rsid w:val="00A81BAA"/>
    <w:rsid w:val="00A8379B"/>
    <w:rsid w:val="00A83DD3"/>
    <w:rsid w:val="00A83ECE"/>
    <w:rsid w:val="00A8422B"/>
    <w:rsid w:val="00A84361"/>
    <w:rsid w:val="00A845CD"/>
    <w:rsid w:val="00A846A7"/>
    <w:rsid w:val="00A8470B"/>
    <w:rsid w:val="00A84CD5"/>
    <w:rsid w:val="00A85540"/>
    <w:rsid w:val="00A85721"/>
    <w:rsid w:val="00A85BEA"/>
    <w:rsid w:val="00A85C1D"/>
    <w:rsid w:val="00A85F4A"/>
    <w:rsid w:val="00A8611C"/>
    <w:rsid w:val="00A861D1"/>
    <w:rsid w:val="00A86311"/>
    <w:rsid w:val="00A86462"/>
    <w:rsid w:val="00A866BD"/>
    <w:rsid w:val="00A8687A"/>
    <w:rsid w:val="00A86A8A"/>
    <w:rsid w:val="00A86D71"/>
    <w:rsid w:val="00A86E5B"/>
    <w:rsid w:val="00A8743E"/>
    <w:rsid w:val="00A87530"/>
    <w:rsid w:val="00A87AA6"/>
    <w:rsid w:val="00A87C09"/>
    <w:rsid w:val="00A9010F"/>
    <w:rsid w:val="00A9084F"/>
    <w:rsid w:val="00A9152A"/>
    <w:rsid w:val="00A916B5"/>
    <w:rsid w:val="00A91B5C"/>
    <w:rsid w:val="00A91FF6"/>
    <w:rsid w:val="00A921D9"/>
    <w:rsid w:val="00A927B4"/>
    <w:rsid w:val="00A92998"/>
    <w:rsid w:val="00A92E1A"/>
    <w:rsid w:val="00A94263"/>
    <w:rsid w:val="00A945CF"/>
    <w:rsid w:val="00A946A8"/>
    <w:rsid w:val="00A94841"/>
    <w:rsid w:val="00A94D2C"/>
    <w:rsid w:val="00A94EE8"/>
    <w:rsid w:val="00A95362"/>
    <w:rsid w:val="00A95489"/>
    <w:rsid w:val="00A956AF"/>
    <w:rsid w:val="00A95820"/>
    <w:rsid w:val="00A95DA0"/>
    <w:rsid w:val="00A95FE3"/>
    <w:rsid w:val="00A95FF9"/>
    <w:rsid w:val="00A96591"/>
    <w:rsid w:val="00A9681B"/>
    <w:rsid w:val="00A96A50"/>
    <w:rsid w:val="00A96BF2"/>
    <w:rsid w:val="00A979B9"/>
    <w:rsid w:val="00A97AA4"/>
    <w:rsid w:val="00AA02D2"/>
    <w:rsid w:val="00AA0423"/>
    <w:rsid w:val="00AA04E3"/>
    <w:rsid w:val="00AA06B5"/>
    <w:rsid w:val="00AA0B81"/>
    <w:rsid w:val="00AA1432"/>
    <w:rsid w:val="00AA1477"/>
    <w:rsid w:val="00AA1B29"/>
    <w:rsid w:val="00AA1B80"/>
    <w:rsid w:val="00AA1F31"/>
    <w:rsid w:val="00AA2098"/>
    <w:rsid w:val="00AA2154"/>
    <w:rsid w:val="00AA2BC1"/>
    <w:rsid w:val="00AA2E85"/>
    <w:rsid w:val="00AA32B4"/>
    <w:rsid w:val="00AA3676"/>
    <w:rsid w:val="00AA3859"/>
    <w:rsid w:val="00AA3B88"/>
    <w:rsid w:val="00AA3E48"/>
    <w:rsid w:val="00AA440F"/>
    <w:rsid w:val="00AA449E"/>
    <w:rsid w:val="00AA455E"/>
    <w:rsid w:val="00AA4611"/>
    <w:rsid w:val="00AA4C7B"/>
    <w:rsid w:val="00AA4D13"/>
    <w:rsid w:val="00AA5196"/>
    <w:rsid w:val="00AA51A6"/>
    <w:rsid w:val="00AA51A8"/>
    <w:rsid w:val="00AA618C"/>
    <w:rsid w:val="00AA6A07"/>
    <w:rsid w:val="00AA6F85"/>
    <w:rsid w:val="00AA7329"/>
    <w:rsid w:val="00AA79A2"/>
    <w:rsid w:val="00AA7E7A"/>
    <w:rsid w:val="00AB03A5"/>
    <w:rsid w:val="00AB0414"/>
    <w:rsid w:val="00AB0966"/>
    <w:rsid w:val="00AB0D99"/>
    <w:rsid w:val="00AB10E4"/>
    <w:rsid w:val="00AB11AD"/>
    <w:rsid w:val="00AB1382"/>
    <w:rsid w:val="00AB17EB"/>
    <w:rsid w:val="00AB1CCD"/>
    <w:rsid w:val="00AB227D"/>
    <w:rsid w:val="00AB2554"/>
    <w:rsid w:val="00AB27FF"/>
    <w:rsid w:val="00AB306F"/>
    <w:rsid w:val="00AB3855"/>
    <w:rsid w:val="00AB3870"/>
    <w:rsid w:val="00AB4716"/>
    <w:rsid w:val="00AB4BA5"/>
    <w:rsid w:val="00AB5129"/>
    <w:rsid w:val="00AB5483"/>
    <w:rsid w:val="00AB57CE"/>
    <w:rsid w:val="00AB594F"/>
    <w:rsid w:val="00AB5BFE"/>
    <w:rsid w:val="00AB65E8"/>
    <w:rsid w:val="00AB69C6"/>
    <w:rsid w:val="00AB6DB2"/>
    <w:rsid w:val="00AB70BF"/>
    <w:rsid w:val="00AB70DD"/>
    <w:rsid w:val="00AB71E9"/>
    <w:rsid w:val="00AB7338"/>
    <w:rsid w:val="00AB75C8"/>
    <w:rsid w:val="00AB7B61"/>
    <w:rsid w:val="00AB7D8C"/>
    <w:rsid w:val="00AC0247"/>
    <w:rsid w:val="00AC0592"/>
    <w:rsid w:val="00AC0653"/>
    <w:rsid w:val="00AC084D"/>
    <w:rsid w:val="00AC0BF8"/>
    <w:rsid w:val="00AC160F"/>
    <w:rsid w:val="00AC197C"/>
    <w:rsid w:val="00AC1EFB"/>
    <w:rsid w:val="00AC24BD"/>
    <w:rsid w:val="00AC2697"/>
    <w:rsid w:val="00AC2748"/>
    <w:rsid w:val="00AC2D0B"/>
    <w:rsid w:val="00AC2F37"/>
    <w:rsid w:val="00AC462F"/>
    <w:rsid w:val="00AC4695"/>
    <w:rsid w:val="00AC4711"/>
    <w:rsid w:val="00AC4EDB"/>
    <w:rsid w:val="00AC51E4"/>
    <w:rsid w:val="00AC5338"/>
    <w:rsid w:val="00AC552F"/>
    <w:rsid w:val="00AC5A31"/>
    <w:rsid w:val="00AC5BD2"/>
    <w:rsid w:val="00AC6884"/>
    <w:rsid w:val="00AC7198"/>
    <w:rsid w:val="00AC7252"/>
    <w:rsid w:val="00AC72A1"/>
    <w:rsid w:val="00AC78C5"/>
    <w:rsid w:val="00AC7E38"/>
    <w:rsid w:val="00AD01ED"/>
    <w:rsid w:val="00AD04FB"/>
    <w:rsid w:val="00AD058B"/>
    <w:rsid w:val="00AD0730"/>
    <w:rsid w:val="00AD08AF"/>
    <w:rsid w:val="00AD0979"/>
    <w:rsid w:val="00AD0A77"/>
    <w:rsid w:val="00AD0CF3"/>
    <w:rsid w:val="00AD160F"/>
    <w:rsid w:val="00AD19B3"/>
    <w:rsid w:val="00AD2075"/>
    <w:rsid w:val="00AD20D3"/>
    <w:rsid w:val="00AD2432"/>
    <w:rsid w:val="00AD2820"/>
    <w:rsid w:val="00AD339D"/>
    <w:rsid w:val="00AD3847"/>
    <w:rsid w:val="00AD3971"/>
    <w:rsid w:val="00AD3A90"/>
    <w:rsid w:val="00AD3BD6"/>
    <w:rsid w:val="00AD3FE4"/>
    <w:rsid w:val="00AD495E"/>
    <w:rsid w:val="00AD4D84"/>
    <w:rsid w:val="00AD50EC"/>
    <w:rsid w:val="00AD5968"/>
    <w:rsid w:val="00AD5CB5"/>
    <w:rsid w:val="00AD613B"/>
    <w:rsid w:val="00AD683A"/>
    <w:rsid w:val="00AD6E61"/>
    <w:rsid w:val="00AD6E7F"/>
    <w:rsid w:val="00AD6F43"/>
    <w:rsid w:val="00AD7684"/>
    <w:rsid w:val="00AD7856"/>
    <w:rsid w:val="00AD798C"/>
    <w:rsid w:val="00AE0836"/>
    <w:rsid w:val="00AE0BDE"/>
    <w:rsid w:val="00AE1500"/>
    <w:rsid w:val="00AE16CB"/>
    <w:rsid w:val="00AE1D4D"/>
    <w:rsid w:val="00AE1E56"/>
    <w:rsid w:val="00AE223D"/>
    <w:rsid w:val="00AE25AD"/>
    <w:rsid w:val="00AE2731"/>
    <w:rsid w:val="00AE2EDC"/>
    <w:rsid w:val="00AE31FE"/>
    <w:rsid w:val="00AE3248"/>
    <w:rsid w:val="00AE3907"/>
    <w:rsid w:val="00AE3BE8"/>
    <w:rsid w:val="00AE3E50"/>
    <w:rsid w:val="00AE3E58"/>
    <w:rsid w:val="00AE4825"/>
    <w:rsid w:val="00AE4A41"/>
    <w:rsid w:val="00AE4B3A"/>
    <w:rsid w:val="00AE4DA5"/>
    <w:rsid w:val="00AE54F1"/>
    <w:rsid w:val="00AE5866"/>
    <w:rsid w:val="00AE62F8"/>
    <w:rsid w:val="00AE673D"/>
    <w:rsid w:val="00AE69C5"/>
    <w:rsid w:val="00AE6CE0"/>
    <w:rsid w:val="00AE7263"/>
    <w:rsid w:val="00AE7602"/>
    <w:rsid w:val="00AE765D"/>
    <w:rsid w:val="00AF0574"/>
    <w:rsid w:val="00AF0A03"/>
    <w:rsid w:val="00AF0BA5"/>
    <w:rsid w:val="00AF1082"/>
    <w:rsid w:val="00AF15F3"/>
    <w:rsid w:val="00AF1853"/>
    <w:rsid w:val="00AF1B12"/>
    <w:rsid w:val="00AF25A7"/>
    <w:rsid w:val="00AF2735"/>
    <w:rsid w:val="00AF2A1B"/>
    <w:rsid w:val="00AF2AF6"/>
    <w:rsid w:val="00AF3338"/>
    <w:rsid w:val="00AF33DA"/>
    <w:rsid w:val="00AF50AC"/>
    <w:rsid w:val="00AF5521"/>
    <w:rsid w:val="00AF56E7"/>
    <w:rsid w:val="00AF5731"/>
    <w:rsid w:val="00AF5FFB"/>
    <w:rsid w:val="00AF672B"/>
    <w:rsid w:val="00AF68B3"/>
    <w:rsid w:val="00AF6BCD"/>
    <w:rsid w:val="00AF7872"/>
    <w:rsid w:val="00AF78CD"/>
    <w:rsid w:val="00AF7C79"/>
    <w:rsid w:val="00AF7DA3"/>
    <w:rsid w:val="00B00108"/>
    <w:rsid w:val="00B00617"/>
    <w:rsid w:val="00B00A41"/>
    <w:rsid w:val="00B00B96"/>
    <w:rsid w:val="00B00DEB"/>
    <w:rsid w:val="00B0115D"/>
    <w:rsid w:val="00B01842"/>
    <w:rsid w:val="00B0279E"/>
    <w:rsid w:val="00B02853"/>
    <w:rsid w:val="00B02962"/>
    <w:rsid w:val="00B0326F"/>
    <w:rsid w:val="00B0385D"/>
    <w:rsid w:val="00B03C4B"/>
    <w:rsid w:val="00B03CAE"/>
    <w:rsid w:val="00B03ECC"/>
    <w:rsid w:val="00B03FAF"/>
    <w:rsid w:val="00B04418"/>
    <w:rsid w:val="00B04427"/>
    <w:rsid w:val="00B0446C"/>
    <w:rsid w:val="00B04A2B"/>
    <w:rsid w:val="00B053F9"/>
    <w:rsid w:val="00B055C7"/>
    <w:rsid w:val="00B06913"/>
    <w:rsid w:val="00B06A09"/>
    <w:rsid w:val="00B06A4D"/>
    <w:rsid w:val="00B06FE9"/>
    <w:rsid w:val="00B0711F"/>
    <w:rsid w:val="00B07906"/>
    <w:rsid w:val="00B079D2"/>
    <w:rsid w:val="00B103DA"/>
    <w:rsid w:val="00B10517"/>
    <w:rsid w:val="00B1112E"/>
    <w:rsid w:val="00B111CB"/>
    <w:rsid w:val="00B1191C"/>
    <w:rsid w:val="00B1197C"/>
    <w:rsid w:val="00B11C35"/>
    <w:rsid w:val="00B11E5C"/>
    <w:rsid w:val="00B11FD3"/>
    <w:rsid w:val="00B128A7"/>
    <w:rsid w:val="00B128C5"/>
    <w:rsid w:val="00B12FEE"/>
    <w:rsid w:val="00B13777"/>
    <w:rsid w:val="00B13895"/>
    <w:rsid w:val="00B13BE2"/>
    <w:rsid w:val="00B13D36"/>
    <w:rsid w:val="00B1421A"/>
    <w:rsid w:val="00B1452C"/>
    <w:rsid w:val="00B14536"/>
    <w:rsid w:val="00B1463F"/>
    <w:rsid w:val="00B14727"/>
    <w:rsid w:val="00B14DE3"/>
    <w:rsid w:val="00B14F10"/>
    <w:rsid w:val="00B15087"/>
    <w:rsid w:val="00B15158"/>
    <w:rsid w:val="00B1522B"/>
    <w:rsid w:val="00B15231"/>
    <w:rsid w:val="00B154CD"/>
    <w:rsid w:val="00B1577F"/>
    <w:rsid w:val="00B15AF7"/>
    <w:rsid w:val="00B15E2F"/>
    <w:rsid w:val="00B16725"/>
    <w:rsid w:val="00B168AA"/>
    <w:rsid w:val="00B1694A"/>
    <w:rsid w:val="00B169DD"/>
    <w:rsid w:val="00B173A1"/>
    <w:rsid w:val="00B1768C"/>
    <w:rsid w:val="00B1770E"/>
    <w:rsid w:val="00B17FD7"/>
    <w:rsid w:val="00B204F7"/>
    <w:rsid w:val="00B20630"/>
    <w:rsid w:val="00B20885"/>
    <w:rsid w:val="00B20C35"/>
    <w:rsid w:val="00B20D75"/>
    <w:rsid w:val="00B21560"/>
    <w:rsid w:val="00B218BE"/>
    <w:rsid w:val="00B21DF0"/>
    <w:rsid w:val="00B21FD5"/>
    <w:rsid w:val="00B22B7D"/>
    <w:rsid w:val="00B22F71"/>
    <w:rsid w:val="00B23102"/>
    <w:rsid w:val="00B23369"/>
    <w:rsid w:val="00B23486"/>
    <w:rsid w:val="00B236B6"/>
    <w:rsid w:val="00B236BF"/>
    <w:rsid w:val="00B236F9"/>
    <w:rsid w:val="00B237A7"/>
    <w:rsid w:val="00B23819"/>
    <w:rsid w:val="00B2386C"/>
    <w:rsid w:val="00B238FD"/>
    <w:rsid w:val="00B23972"/>
    <w:rsid w:val="00B23B21"/>
    <w:rsid w:val="00B23B9F"/>
    <w:rsid w:val="00B24155"/>
    <w:rsid w:val="00B241A4"/>
    <w:rsid w:val="00B241A6"/>
    <w:rsid w:val="00B2420B"/>
    <w:rsid w:val="00B24466"/>
    <w:rsid w:val="00B24996"/>
    <w:rsid w:val="00B249AE"/>
    <w:rsid w:val="00B24B79"/>
    <w:rsid w:val="00B24B8A"/>
    <w:rsid w:val="00B24C35"/>
    <w:rsid w:val="00B26837"/>
    <w:rsid w:val="00B26BBB"/>
    <w:rsid w:val="00B26E7A"/>
    <w:rsid w:val="00B27604"/>
    <w:rsid w:val="00B279D1"/>
    <w:rsid w:val="00B27A11"/>
    <w:rsid w:val="00B27A75"/>
    <w:rsid w:val="00B27CF7"/>
    <w:rsid w:val="00B27D07"/>
    <w:rsid w:val="00B300C7"/>
    <w:rsid w:val="00B30133"/>
    <w:rsid w:val="00B303A7"/>
    <w:rsid w:val="00B304C1"/>
    <w:rsid w:val="00B3064D"/>
    <w:rsid w:val="00B30EBC"/>
    <w:rsid w:val="00B31498"/>
    <w:rsid w:val="00B31C54"/>
    <w:rsid w:val="00B324D7"/>
    <w:rsid w:val="00B32535"/>
    <w:rsid w:val="00B32849"/>
    <w:rsid w:val="00B32BEF"/>
    <w:rsid w:val="00B32D14"/>
    <w:rsid w:val="00B32D5E"/>
    <w:rsid w:val="00B32DF7"/>
    <w:rsid w:val="00B33668"/>
    <w:rsid w:val="00B338F5"/>
    <w:rsid w:val="00B33BB2"/>
    <w:rsid w:val="00B33BD9"/>
    <w:rsid w:val="00B34475"/>
    <w:rsid w:val="00B3531B"/>
    <w:rsid w:val="00B35417"/>
    <w:rsid w:val="00B3579D"/>
    <w:rsid w:val="00B3586A"/>
    <w:rsid w:val="00B35C37"/>
    <w:rsid w:val="00B35CA3"/>
    <w:rsid w:val="00B360AF"/>
    <w:rsid w:val="00B36513"/>
    <w:rsid w:val="00B36A59"/>
    <w:rsid w:val="00B37511"/>
    <w:rsid w:val="00B376B9"/>
    <w:rsid w:val="00B377B7"/>
    <w:rsid w:val="00B378AA"/>
    <w:rsid w:val="00B37FE3"/>
    <w:rsid w:val="00B4053E"/>
    <w:rsid w:val="00B407E5"/>
    <w:rsid w:val="00B41066"/>
    <w:rsid w:val="00B41634"/>
    <w:rsid w:val="00B41817"/>
    <w:rsid w:val="00B41ADC"/>
    <w:rsid w:val="00B42005"/>
    <w:rsid w:val="00B42453"/>
    <w:rsid w:val="00B429AA"/>
    <w:rsid w:val="00B4303F"/>
    <w:rsid w:val="00B437E2"/>
    <w:rsid w:val="00B43BF2"/>
    <w:rsid w:val="00B43DE6"/>
    <w:rsid w:val="00B448DB"/>
    <w:rsid w:val="00B44928"/>
    <w:rsid w:val="00B44C5F"/>
    <w:rsid w:val="00B4511D"/>
    <w:rsid w:val="00B45663"/>
    <w:rsid w:val="00B456F1"/>
    <w:rsid w:val="00B45725"/>
    <w:rsid w:val="00B45762"/>
    <w:rsid w:val="00B45ACC"/>
    <w:rsid w:val="00B4616E"/>
    <w:rsid w:val="00B46261"/>
    <w:rsid w:val="00B462C6"/>
    <w:rsid w:val="00B466F2"/>
    <w:rsid w:val="00B4715E"/>
    <w:rsid w:val="00B4723E"/>
    <w:rsid w:val="00B47AD7"/>
    <w:rsid w:val="00B501B9"/>
    <w:rsid w:val="00B507D1"/>
    <w:rsid w:val="00B51014"/>
    <w:rsid w:val="00B51075"/>
    <w:rsid w:val="00B5177D"/>
    <w:rsid w:val="00B51A2D"/>
    <w:rsid w:val="00B52815"/>
    <w:rsid w:val="00B530A6"/>
    <w:rsid w:val="00B53219"/>
    <w:rsid w:val="00B532BC"/>
    <w:rsid w:val="00B53712"/>
    <w:rsid w:val="00B53AA3"/>
    <w:rsid w:val="00B53CE3"/>
    <w:rsid w:val="00B554A9"/>
    <w:rsid w:val="00B554CD"/>
    <w:rsid w:val="00B562E9"/>
    <w:rsid w:val="00B5654C"/>
    <w:rsid w:val="00B56584"/>
    <w:rsid w:val="00B56651"/>
    <w:rsid w:val="00B57DBF"/>
    <w:rsid w:val="00B6004A"/>
    <w:rsid w:val="00B600B1"/>
    <w:rsid w:val="00B60320"/>
    <w:rsid w:val="00B6065D"/>
    <w:rsid w:val="00B60FF4"/>
    <w:rsid w:val="00B61532"/>
    <w:rsid w:val="00B61A12"/>
    <w:rsid w:val="00B61A36"/>
    <w:rsid w:val="00B61B8E"/>
    <w:rsid w:val="00B61C3F"/>
    <w:rsid w:val="00B6213F"/>
    <w:rsid w:val="00B62240"/>
    <w:rsid w:val="00B62293"/>
    <w:rsid w:val="00B62E75"/>
    <w:rsid w:val="00B62E80"/>
    <w:rsid w:val="00B62F72"/>
    <w:rsid w:val="00B63148"/>
    <w:rsid w:val="00B6331E"/>
    <w:rsid w:val="00B63834"/>
    <w:rsid w:val="00B63E14"/>
    <w:rsid w:val="00B63ED1"/>
    <w:rsid w:val="00B6404B"/>
    <w:rsid w:val="00B64270"/>
    <w:rsid w:val="00B6431E"/>
    <w:rsid w:val="00B653C5"/>
    <w:rsid w:val="00B65787"/>
    <w:rsid w:val="00B658D1"/>
    <w:rsid w:val="00B65937"/>
    <w:rsid w:val="00B65A14"/>
    <w:rsid w:val="00B661FD"/>
    <w:rsid w:val="00B66336"/>
    <w:rsid w:val="00B66880"/>
    <w:rsid w:val="00B6782A"/>
    <w:rsid w:val="00B70238"/>
    <w:rsid w:val="00B711F8"/>
    <w:rsid w:val="00B71275"/>
    <w:rsid w:val="00B71325"/>
    <w:rsid w:val="00B7144E"/>
    <w:rsid w:val="00B717B8"/>
    <w:rsid w:val="00B71A70"/>
    <w:rsid w:val="00B71BBB"/>
    <w:rsid w:val="00B72383"/>
    <w:rsid w:val="00B723A2"/>
    <w:rsid w:val="00B72ABF"/>
    <w:rsid w:val="00B72B4D"/>
    <w:rsid w:val="00B72D78"/>
    <w:rsid w:val="00B73CAF"/>
    <w:rsid w:val="00B73E5F"/>
    <w:rsid w:val="00B74064"/>
    <w:rsid w:val="00B740E3"/>
    <w:rsid w:val="00B7415C"/>
    <w:rsid w:val="00B74198"/>
    <w:rsid w:val="00B74325"/>
    <w:rsid w:val="00B743C0"/>
    <w:rsid w:val="00B74564"/>
    <w:rsid w:val="00B748FD"/>
    <w:rsid w:val="00B75526"/>
    <w:rsid w:val="00B7593D"/>
    <w:rsid w:val="00B759AD"/>
    <w:rsid w:val="00B75A1E"/>
    <w:rsid w:val="00B75CA7"/>
    <w:rsid w:val="00B75D3D"/>
    <w:rsid w:val="00B76288"/>
    <w:rsid w:val="00B76A3F"/>
    <w:rsid w:val="00B76D84"/>
    <w:rsid w:val="00B778B2"/>
    <w:rsid w:val="00B778FB"/>
    <w:rsid w:val="00B77C25"/>
    <w:rsid w:val="00B800FB"/>
    <w:rsid w:val="00B80577"/>
    <w:rsid w:val="00B8061E"/>
    <w:rsid w:val="00B812A1"/>
    <w:rsid w:val="00B818CD"/>
    <w:rsid w:val="00B81B1F"/>
    <w:rsid w:val="00B81EBC"/>
    <w:rsid w:val="00B823C0"/>
    <w:rsid w:val="00B825D4"/>
    <w:rsid w:val="00B82A1E"/>
    <w:rsid w:val="00B83125"/>
    <w:rsid w:val="00B83341"/>
    <w:rsid w:val="00B83556"/>
    <w:rsid w:val="00B837E2"/>
    <w:rsid w:val="00B83A5C"/>
    <w:rsid w:val="00B83B07"/>
    <w:rsid w:val="00B83B17"/>
    <w:rsid w:val="00B83DAA"/>
    <w:rsid w:val="00B84830"/>
    <w:rsid w:val="00B84D04"/>
    <w:rsid w:val="00B84D0B"/>
    <w:rsid w:val="00B851CC"/>
    <w:rsid w:val="00B8531B"/>
    <w:rsid w:val="00B8539F"/>
    <w:rsid w:val="00B8566F"/>
    <w:rsid w:val="00B85F42"/>
    <w:rsid w:val="00B86142"/>
    <w:rsid w:val="00B86315"/>
    <w:rsid w:val="00B86907"/>
    <w:rsid w:val="00B869C5"/>
    <w:rsid w:val="00B86D97"/>
    <w:rsid w:val="00B87B20"/>
    <w:rsid w:val="00B87DA1"/>
    <w:rsid w:val="00B903C2"/>
    <w:rsid w:val="00B903D0"/>
    <w:rsid w:val="00B9151D"/>
    <w:rsid w:val="00B91AD6"/>
    <w:rsid w:val="00B92224"/>
    <w:rsid w:val="00B923F0"/>
    <w:rsid w:val="00B92940"/>
    <w:rsid w:val="00B92BE9"/>
    <w:rsid w:val="00B92CE3"/>
    <w:rsid w:val="00B92EA2"/>
    <w:rsid w:val="00B9334D"/>
    <w:rsid w:val="00B9373D"/>
    <w:rsid w:val="00B93804"/>
    <w:rsid w:val="00B94547"/>
    <w:rsid w:val="00B94728"/>
    <w:rsid w:val="00B947CC"/>
    <w:rsid w:val="00B950D8"/>
    <w:rsid w:val="00B956C1"/>
    <w:rsid w:val="00B95EA9"/>
    <w:rsid w:val="00B960A4"/>
    <w:rsid w:val="00B968CA"/>
    <w:rsid w:val="00B96B43"/>
    <w:rsid w:val="00B9749A"/>
    <w:rsid w:val="00B97F3E"/>
    <w:rsid w:val="00BA03DD"/>
    <w:rsid w:val="00BA0A94"/>
    <w:rsid w:val="00BA0D87"/>
    <w:rsid w:val="00BA149B"/>
    <w:rsid w:val="00BA1CB9"/>
    <w:rsid w:val="00BA23C6"/>
    <w:rsid w:val="00BA25CF"/>
    <w:rsid w:val="00BA2747"/>
    <w:rsid w:val="00BA2D46"/>
    <w:rsid w:val="00BA2E9C"/>
    <w:rsid w:val="00BA3C76"/>
    <w:rsid w:val="00BA3D08"/>
    <w:rsid w:val="00BA4457"/>
    <w:rsid w:val="00BA4487"/>
    <w:rsid w:val="00BA4805"/>
    <w:rsid w:val="00BA4DED"/>
    <w:rsid w:val="00BA53D4"/>
    <w:rsid w:val="00BA548A"/>
    <w:rsid w:val="00BA555D"/>
    <w:rsid w:val="00BA60BC"/>
    <w:rsid w:val="00BA6126"/>
    <w:rsid w:val="00BA64C4"/>
    <w:rsid w:val="00BA6BA9"/>
    <w:rsid w:val="00BA6E75"/>
    <w:rsid w:val="00BA701D"/>
    <w:rsid w:val="00BA7096"/>
    <w:rsid w:val="00BA7320"/>
    <w:rsid w:val="00BA7D1B"/>
    <w:rsid w:val="00BA7DA6"/>
    <w:rsid w:val="00BB0063"/>
    <w:rsid w:val="00BB021A"/>
    <w:rsid w:val="00BB0374"/>
    <w:rsid w:val="00BB047B"/>
    <w:rsid w:val="00BB0665"/>
    <w:rsid w:val="00BB0A0C"/>
    <w:rsid w:val="00BB160E"/>
    <w:rsid w:val="00BB177F"/>
    <w:rsid w:val="00BB26C0"/>
    <w:rsid w:val="00BB285B"/>
    <w:rsid w:val="00BB2BAE"/>
    <w:rsid w:val="00BB2EB4"/>
    <w:rsid w:val="00BB2F3F"/>
    <w:rsid w:val="00BB3003"/>
    <w:rsid w:val="00BB3680"/>
    <w:rsid w:val="00BB391F"/>
    <w:rsid w:val="00BB392C"/>
    <w:rsid w:val="00BB3A2A"/>
    <w:rsid w:val="00BB3E81"/>
    <w:rsid w:val="00BB49D5"/>
    <w:rsid w:val="00BB4A02"/>
    <w:rsid w:val="00BB4B1B"/>
    <w:rsid w:val="00BB4C92"/>
    <w:rsid w:val="00BB4F0A"/>
    <w:rsid w:val="00BB59E1"/>
    <w:rsid w:val="00BB5B9E"/>
    <w:rsid w:val="00BB5B9F"/>
    <w:rsid w:val="00BB5EAA"/>
    <w:rsid w:val="00BB673B"/>
    <w:rsid w:val="00BB70FA"/>
    <w:rsid w:val="00BB779C"/>
    <w:rsid w:val="00BB7FB7"/>
    <w:rsid w:val="00BC1217"/>
    <w:rsid w:val="00BC1219"/>
    <w:rsid w:val="00BC1391"/>
    <w:rsid w:val="00BC1A10"/>
    <w:rsid w:val="00BC2B5D"/>
    <w:rsid w:val="00BC2E39"/>
    <w:rsid w:val="00BC2E70"/>
    <w:rsid w:val="00BC321A"/>
    <w:rsid w:val="00BC34B7"/>
    <w:rsid w:val="00BC3B46"/>
    <w:rsid w:val="00BC42D6"/>
    <w:rsid w:val="00BC43C9"/>
    <w:rsid w:val="00BC4D2E"/>
    <w:rsid w:val="00BC56E4"/>
    <w:rsid w:val="00BC5899"/>
    <w:rsid w:val="00BC6644"/>
    <w:rsid w:val="00BC699F"/>
    <w:rsid w:val="00BC6D80"/>
    <w:rsid w:val="00BC6FD5"/>
    <w:rsid w:val="00BC74B8"/>
    <w:rsid w:val="00BC7A3B"/>
    <w:rsid w:val="00BD0417"/>
    <w:rsid w:val="00BD09DB"/>
    <w:rsid w:val="00BD11F4"/>
    <w:rsid w:val="00BD13C0"/>
    <w:rsid w:val="00BD1401"/>
    <w:rsid w:val="00BD1441"/>
    <w:rsid w:val="00BD162B"/>
    <w:rsid w:val="00BD17DA"/>
    <w:rsid w:val="00BD188F"/>
    <w:rsid w:val="00BD1965"/>
    <w:rsid w:val="00BD2673"/>
    <w:rsid w:val="00BD2C28"/>
    <w:rsid w:val="00BD2C9C"/>
    <w:rsid w:val="00BD3435"/>
    <w:rsid w:val="00BD36F0"/>
    <w:rsid w:val="00BD3EE5"/>
    <w:rsid w:val="00BD45EA"/>
    <w:rsid w:val="00BD4752"/>
    <w:rsid w:val="00BD4C85"/>
    <w:rsid w:val="00BD5045"/>
    <w:rsid w:val="00BD5266"/>
    <w:rsid w:val="00BD5536"/>
    <w:rsid w:val="00BD59D4"/>
    <w:rsid w:val="00BD61DD"/>
    <w:rsid w:val="00BD62EA"/>
    <w:rsid w:val="00BD73A8"/>
    <w:rsid w:val="00BD7AB7"/>
    <w:rsid w:val="00BD7ECC"/>
    <w:rsid w:val="00BD7F1E"/>
    <w:rsid w:val="00BE0295"/>
    <w:rsid w:val="00BE0385"/>
    <w:rsid w:val="00BE0941"/>
    <w:rsid w:val="00BE09D9"/>
    <w:rsid w:val="00BE0D76"/>
    <w:rsid w:val="00BE0F17"/>
    <w:rsid w:val="00BE15A3"/>
    <w:rsid w:val="00BE1878"/>
    <w:rsid w:val="00BE1A26"/>
    <w:rsid w:val="00BE1B82"/>
    <w:rsid w:val="00BE1D28"/>
    <w:rsid w:val="00BE1F45"/>
    <w:rsid w:val="00BE1F51"/>
    <w:rsid w:val="00BE269D"/>
    <w:rsid w:val="00BE29E8"/>
    <w:rsid w:val="00BE2C05"/>
    <w:rsid w:val="00BE2EB1"/>
    <w:rsid w:val="00BE2FDD"/>
    <w:rsid w:val="00BE3303"/>
    <w:rsid w:val="00BE3484"/>
    <w:rsid w:val="00BE3624"/>
    <w:rsid w:val="00BE3814"/>
    <w:rsid w:val="00BE3CF8"/>
    <w:rsid w:val="00BE3F3E"/>
    <w:rsid w:val="00BE40F5"/>
    <w:rsid w:val="00BE4CA3"/>
    <w:rsid w:val="00BE50A9"/>
    <w:rsid w:val="00BE5324"/>
    <w:rsid w:val="00BE5482"/>
    <w:rsid w:val="00BE61A1"/>
    <w:rsid w:val="00BE6403"/>
    <w:rsid w:val="00BE641C"/>
    <w:rsid w:val="00BE6750"/>
    <w:rsid w:val="00BE691B"/>
    <w:rsid w:val="00BE6C38"/>
    <w:rsid w:val="00BE6EC2"/>
    <w:rsid w:val="00BE715E"/>
    <w:rsid w:val="00BE72D5"/>
    <w:rsid w:val="00BE72EF"/>
    <w:rsid w:val="00BE755E"/>
    <w:rsid w:val="00BE75C6"/>
    <w:rsid w:val="00BE7D13"/>
    <w:rsid w:val="00BE7E08"/>
    <w:rsid w:val="00BF0299"/>
    <w:rsid w:val="00BF02A7"/>
    <w:rsid w:val="00BF040A"/>
    <w:rsid w:val="00BF0CAD"/>
    <w:rsid w:val="00BF11AF"/>
    <w:rsid w:val="00BF1D6E"/>
    <w:rsid w:val="00BF20C5"/>
    <w:rsid w:val="00BF29EA"/>
    <w:rsid w:val="00BF3002"/>
    <w:rsid w:val="00BF30F6"/>
    <w:rsid w:val="00BF3554"/>
    <w:rsid w:val="00BF38BE"/>
    <w:rsid w:val="00BF3BB2"/>
    <w:rsid w:val="00BF40C7"/>
    <w:rsid w:val="00BF457B"/>
    <w:rsid w:val="00BF47EC"/>
    <w:rsid w:val="00BF4905"/>
    <w:rsid w:val="00BF4C2A"/>
    <w:rsid w:val="00BF5460"/>
    <w:rsid w:val="00BF5987"/>
    <w:rsid w:val="00BF5A2C"/>
    <w:rsid w:val="00BF5CFE"/>
    <w:rsid w:val="00BF6AFF"/>
    <w:rsid w:val="00BF6B9C"/>
    <w:rsid w:val="00BF7253"/>
    <w:rsid w:val="00BF7349"/>
    <w:rsid w:val="00BF760B"/>
    <w:rsid w:val="00BF76ED"/>
    <w:rsid w:val="00BF7BCD"/>
    <w:rsid w:val="00BF7CC1"/>
    <w:rsid w:val="00C0013A"/>
    <w:rsid w:val="00C005B2"/>
    <w:rsid w:val="00C007F2"/>
    <w:rsid w:val="00C015D3"/>
    <w:rsid w:val="00C01668"/>
    <w:rsid w:val="00C01943"/>
    <w:rsid w:val="00C01C39"/>
    <w:rsid w:val="00C034F4"/>
    <w:rsid w:val="00C0350B"/>
    <w:rsid w:val="00C04033"/>
    <w:rsid w:val="00C04522"/>
    <w:rsid w:val="00C04C5E"/>
    <w:rsid w:val="00C04ED7"/>
    <w:rsid w:val="00C050C0"/>
    <w:rsid w:val="00C050DB"/>
    <w:rsid w:val="00C0528D"/>
    <w:rsid w:val="00C05768"/>
    <w:rsid w:val="00C05DA8"/>
    <w:rsid w:val="00C05F60"/>
    <w:rsid w:val="00C0640B"/>
    <w:rsid w:val="00C06469"/>
    <w:rsid w:val="00C06740"/>
    <w:rsid w:val="00C06FB5"/>
    <w:rsid w:val="00C070F9"/>
    <w:rsid w:val="00C07300"/>
    <w:rsid w:val="00C075C5"/>
    <w:rsid w:val="00C077C2"/>
    <w:rsid w:val="00C107EB"/>
    <w:rsid w:val="00C10AB3"/>
    <w:rsid w:val="00C11287"/>
    <w:rsid w:val="00C112A8"/>
    <w:rsid w:val="00C1142C"/>
    <w:rsid w:val="00C114B8"/>
    <w:rsid w:val="00C11A9E"/>
    <w:rsid w:val="00C11D6C"/>
    <w:rsid w:val="00C11F43"/>
    <w:rsid w:val="00C121D2"/>
    <w:rsid w:val="00C122F7"/>
    <w:rsid w:val="00C12474"/>
    <w:rsid w:val="00C1255F"/>
    <w:rsid w:val="00C125A6"/>
    <w:rsid w:val="00C125D3"/>
    <w:rsid w:val="00C12A2D"/>
    <w:rsid w:val="00C12A70"/>
    <w:rsid w:val="00C12A88"/>
    <w:rsid w:val="00C12CE6"/>
    <w:rsid w:val="00C1310B"/>
    <w:rsid w:val="00C1337F"/>
    <w:rsid w:val="00C13480"/>
    <w:rsid w:val="00C13C4F"/>
    <w:rsid w:val="00C14B68"/>
    <w:rsid w:val="00C150AD"/>
    <w:rsid w:val="00C153AA"/>
    <w:rsid w:val="00C156D0"/>
    <w:rsid w:val="00C15A3E"/>
    <w:rsid w:val="00C15B54"/>
    <w:rsid w:val="00C15E70"/>
    <w:rsid w:val="00C1640C"/>
    <w:rsid w:val="00C1644D"/>
    <w:rsid w:val="00C16A01"/>
    <w:rsid w:val="00C16CC2"/>
    <w:rsid w:val="00C1702F"/>
    <w:rsid w:val="00C174CE"/>
    <w:rsid w:val="00C17990"/>
    <w:rsid w:val="00C17DB0"/>
    <w:rsid w:val="00C203F1"/>
    <w:rsid w:val="00C20540"/>
    <w:rsid w:val="00C20592"/>
    <w:rsid w:val="00C209A4"/>
    <w:rsid w:val="00C20B75"/>
    <w:rsid w:val="00C20BA8"/>
    <w:rsid w:val="00C21034"/>
    <w:rsid w:val="00C21181"/>
    <w:rsid w:val="00C215AF"/>
    <w:rsid w:val="00C21AB2"/>
    <w:rsid w:val="00C21E1B"/>
    <w:rsid w:val="00C22068"/>
    <w:rsid w:val="00C22F9E"/>
    <w:rsid w:val="00C230C3"/>
    <w:rsid w:val="00C2366B"/>
    <w:rsid w:val="00C240CF"/>
    <w:rsid w:val="00C24182"/>
    <w:rsid w:val="00C247A2"/>
    <w:rsid w:val="00C24A64"/>
    <w:rsid w:val="00C24E02"/>
    <w:rsid w:val="00C24FD8"/>
    <w:rsid w:val="00C250F4"/>
    <w:rsid w:val="00C2517B"/>
    <w:rsid w:val="00C2551F"/>
    <w:rsid w:val="00C2599D"/>
    <w:rsid w:val="00C25F91"/>
    <w:rsid w:val="00C26BEA"/>
    <w:rsid w:val="00C27140"/>
    <w:rsid w:val="00C27527"/>
    <w:rsid w:val="00C2753D"/>
    <w:rsid w:val="00C275D3"/>
    <w:rsid w:val="00C27689"/>
    <w:rsid w:val="00C27838"/>
    <w:rsid w:val="00C279FE"/>
    <w:rsid w:val="00C27B15"/>
    <w:rsid w:val="00C27C3A"/>
    <w:rsid w:val="00C27FB7"/>
    <w:rsid w:val="00C3075C"/>
    <w:rsid w:val="00C30C52"/>
    <w:rsid w:val="00C30DB5"/>
    <w:rsid w:val="00C310FD"/>
    <w:rsid w:val="00C3112D"/>
    <w:rsid w:val="00C3159C"/>
    <w:rsid w:val="00C317CC"/>
    <w:rsid w:val="00C31AA1"/>
    <w:rsid w:val="00C31B8D"/>
    <w:rsid w:val="00C3215D"/>
    <w:rsid w:val="00C322DB"/>
    <w:rsid w:val="00C32679"/>
    <w:rsid w:val="00C32AD0"/>
    <w:rsid w:val="00C32AEF"/>
    <w:rsid w:val="00C32ECC"/>
    <w:rsid w:val="00C32FF1"/>
    <w:rsid w:val="00C3327E"/>
    <w:rsid w:val="00C333EF"/>
    <w:rsid w:val="00C33BC0"/>
    <w:rsid w:val="00C33E03"/>
    <w:rsid w:val="00C341B5"/>
    <w:rsid w:val="00C34530"/>
    <w:rsid w:val="00C34862"/>
    <w:rsid w:val="00C348B6"/>
    <w:rsid w:val="00C34D72"/>
    <w:rsid w:val="00C34F89"/>
    <w:rsid w:val="00C35716"/>
    <w:rsid w:val="00C3588D"/>
    <w:rsid w:val="00C35F49"/>
    <w:rsid w:val="00C362B7"/>
    <w:rsid w:val="00C3693F"/>
    <w:rsid w:val="00C37224"/>
    <w:rsid w:val="00C3736D"/>
    <w:rsid w:val="00C37D6E"/>
    <w:rsid w:val="00C40121"/>
    <w:rsid w:val="00C40A0B"/>
    <w:rsid w:val="00C40AEF"/>
    <w:rsid w:val="00C40B2E"/>
    <w:rsid w:val="00C412AB"/>
    <w:rsid w:val="00C412C7"/>
    <w:rsid w:val="00C41605"/>
    <w:rsid w:val="00C42536"/>
    <w:rsid w:val="00C42A70"/>
    <w:rsid w:val="00C42B00"/>
    <w:rsid w:val="00C42CD2"/>
    <w:rsid w:val="00C42DF1"/>
    <w:rsid w:val="00C436F1"/>
    <w:rsid w:val="00C43913"/>
    <w:rsid w:val="00C43E5B"/>
    <w:rsid w:val="00C44807"/>
    <w:rsid w:val="00C448F5"/>
    <w:rsid w:val="00C44F46"/>
    <w:rsid w:val="00C45B5A"/>
    <w:rsid w:val="00C45C2F"/>
    <w:rsid w:val="00C460C5"/>
    <w:rsid w:val="00C461D1"/>
    <w:rsid w:val="00C462E5"/>
    <w:rsid w:val="00C4699B"/>
    <w:rsid w:val="00C46D8B"/>
    <w:rsid w:val="00C471B6"/>
    <w:rsid w:val="00C47CDC"/>
    <w:rsid w:val="00C50530"/>
    <w:rsid w:val="00C5097F"/>
    <w:rsid w:val="00C50AB0"/>
    <w:rsid w:val="00C50DE6"/>
    <w:rsid w:val="00C50FFE"/>
    <w:rsid w:val="00C511CD"/>
    <w:rsid w:val="00C515A6"/>
    <w:rsid w:val="00C51631"/>
    <w:rsid w:val="00C5176A"/>
    <w:rsid w:val="00C51A45"/>
    <w:rsid w:val="00C52750"/>
    <w:rsid w:val="00C52792"/>
    <w:rsid w:val="00C52BA9"/>
    <w:rsid w:val="00C52E6A"/>
    <w:rsid w:val="00C52EF7"/>
    <w:rsid w:val="00C530D2"/>
    <w:rsid w:val="00C53579"/>
    <w:rsid w:val="00C53600"/>
    <w:rsid w:val="00C5371E"/>
    <w:rsid w:val="00C54976"/>
    <w:rsid w:val="00C556DA"/>
    <w:rsid w:val="00C556FA"/>
    <w:rsid w:val="00C557AF"/>
    <w:rsid w:val="00C560D2"/>
    <w:rsid w:val="00C5614D"/>
    <w:rsid w:val="00C572D7"/>
    <w:rsid w:val="00C577FF"/>
    <w:rsid w:val="00C60013"/>
    <w:rsid w:val="00C60100"/>
    <w:rsid w:val="00C601E4"/>
    <w:rsid w:val="00C607E9"/>
    <w:rsid w:val="00C61359"/>
    <w:rsid w:val="00C61817"/>
    <w:rsid w:val="00C61B51"/>
    <w:rsid w:val="00C61E25"/>
    <w:rsid w:val="00C61EDB"/>
    <w:rsid w:val="00C62150"/>
    <w:rsid w:val="00C621D0"/>
    <w:rsid w:val="00C62297"/>
    <w:rsid w:val="00C62C57"/>
    <w:rsid w:val="00C63028"/>
    <w:rsid w:val="00C631EB"/>
    <w:rsid w:val="00C63A3D"/>
    <w:rsid w:val="00C63B97"/>
    <w:rsid w:val="00C63BD1"/>
    <w:rsid w:val="00C63D2E"/>
    <w:rsid w:val="00C63DF0"/>
    <w:rsid w:val="00C63FD4"/>
    <w:rsid w:val="00C644B3"/>
    <w:rsid w:val="00C64755"/>
    <w:rsid w:val="00C647B5"/>
    <w:rsid w:val="00C64E16"/>
    <w:rsid w:val="00C64EEE"/>
    <w:rsid w:val="00C657AE"/>
    <w:rsid w:val="00C6583B"/>
    <w:rsid w:val="00C65B4B"/>
    <w:rsid w:val="00C662AE"/>
    <w:rsid w:val="00C66E40"/>
    <w:rsid w:val="00C6766B"/>
    <w:rsid w:val="00C677B7"/>
    <w:rsid w:val="00C67DA5"/>
    <w:rsid w:val="00C67DB1"/>
    <w:rsid w:val="00C703D4"/>
    <w:rsid w:val="00C7062D"/>
    <w:rsid w:val="00C70798"/>
    <w:rsid w:val="00C70DC8"/>
    <w:rsid w:val="00C70F0C"/>
    <w:rsid w:val="00C7101F"/>
    <w:rsid w:val="00C71543"/>
    <w:rsid w:val="00C71581"/>
    <w:rsid w:val="00C71943"/>
    <w:rsid w:val="00C71CEA"/>
    <w:rsid w:val="00C71D5D"/>
    <w:rsid w:val="00C72048"/>
    <w:rsid w:val="00C7255D"/>
    <w:rsid w:val="00C729AC"/>
    <w:rsid w:val="00C73024"/>
    <w:rsid w:val="00C7318E"/>
    <w:rsid w:val="00C73770"/>
    <w:rsid w:val="00C73E2A"/>
    <w:rsid w:val="00C73F96"/>
    <w:rsid w:val="00C74184"/>
    <w:rsid w:val="00C746FC"/>
    <w:rsid w:val="00C74A41"/>
    <w:rsid w:val="00C74AAD"/>
    <w:rsid w:val="00C74B0C"/>
    <w:rsid w:val="00C74CA2"/>
    <w:rsid w:val="00C74E3A"/>
    <w:rsid w:val="00C7523B"/>
    <w:rsid w:val="00C754C5"/>
    <w:rsid w:val="00C75696"/>
    <w:rsid w:val="00C7595E"/>
    <w:rsid w:val="00C75B6F"/>
    <w:rsid w:val="00C75CA6"/>
    <w:rsid w:val="00C76000"/>
    <w:rsid w:val="00C76226"/>
    <w:rsid w:val="00C763F8"/>
    <w:rsid w:val="00C76658"/>
    <w:rsid w:val="00C76AFA"/>
    <w:rsid w:val="00C76D0C"/>
    <w:rsid w:val="00C76FA6"/>
    <w:rsid w:val="00C778F5"/>
    <w:rsid w:val="00C77982"/>
    <w:rsid w:val="00C77AE5"/>
    <w:rsid w:val="00C800A0"/>
    <w:rsid w:val="00C806AF"/>
    <w:rsid w:val="00C80C8E"/>
    <w:rsid w:val="00C80D72"/>
    <w:rsid w:val="00C81121"/>
    <w:rsid w:val="00C812FD"/>
    <w:rsid w:val="00C814A4"/>
    <w:rsid w:val="00C815E8"/>
    <w:rsid w:val="00C81824"/>
    <w:rsid w:val="00C819E2"/>
    <w:rsid w:val="00C81AA9"/>
    <w:rsid w:val="00C82505"/>
    <w:rsid w:val="00C82606"/>
    <w:rsid w:val="00C8270D"/>
    <w:rsid w:val="00C82E05"/>
    <w:rsid w:val="00C830B9"/>
    <w:rsid w:val="00C83243"/>
    <w:rsid w:val="00C8342C"/>
    <w:rsid w:val="00C8381E"/>
    <w:rsid w:val="00C84275"/>
    <w:rsid w:val="00C8428F"/>
    <w:rsid w:val="00C84324"/>
    <w:rsid w:val="00C84C9C"/>
    <w:rsid w:val="00C853F2"/>
    <w:rsid w:val="00C85793"/>
    <w:rsid w:val="00C85B64"/>
    <w:rsid w:val="00C85CF1"/>
    <w:rsid w:val="00C85FEC"/>
    <w:rsid w:val="00C86189"/>
    <w:rsid w:val="00C8662D"/>
    <w:rsid w:val="00C87176"/>
    <w:rsid w:val="00C87717"/>
    <w:rsid w:val="00C8773F"/>
    <w:rsid w:val="00C87751"/>
    <w:rsid w:val="00C87A39"/>
    <w:rsid w:val="00C87C6B"/>
    <w:rsid w:val="00C90035"/>
    <w:rsid w:val="00C90066"/>
    <w:rsid w:val="00C90B32"/>
    <w:rsid w:val="00C90CB0"/>
    <w:rsid w:val="00C91101"/>
    <w:rsid w:val="00C9134D"/>
    <w:rsid w:val="00C9145C"/>
    <w:rsid w:val="00C91B9A"/>
    <w:rsid w:val="00C91F55"/>
    <w:rsid w:val="00C91FCC"/>
    <w:rsid w:val="00C92433"/>
    <w:rsid w:val="00C925ED"/>
    <w:rsid w:val="00C926BA"/>
    <w:rsid w:val="00C92C86"/>
    <w:rsid w:val="00C933A0"/>
    <w:rsid w:val="00C933C4"/>
    <w:rsid w:val="00C93A1F"/>
    <w:rsid w:val="00C93C02"/>
    <w:rsid w:val="00C94374"/>
    <w:rsid w:val="00C9467E"/>
    <w:rsid w:val="00C948A1"/>
    <w:rsid w:val="00C949B7"/>
    <w:rsid w:val="00C94D8A"/>
    <w:rsid w:val="00C9527B"/>
    <w:rsid w:val="00C9549B"/>
    <w:rsid w:val="00C957D4"/>
    <w:rsid w:val="00C9612F"/>
    <w:rsid w:val="00C96427"/>
    <w:rsid w:val="00C964C9"/>
    <w:rsid w:val="00C96DC4"/>
    <w:rsid w:val="00C972B9"/>
    <w:rsid w:val="00C973DE"/>
    <w:rsid w:val="00C9748C"/>
    <w:rsid w:val="00C974C0"/>
    <w:rsid w:val="00C979F8"/>
    <w:rsid w:val="00C97A3D"/>
    <w:rsid w:val="00C97B8F"/>
    <w:rsid w:val="00CA0987"/>
    <w:rsid w:val="00CA1372"/>
    <w:rsid w:val="00CA25AB"/>
    <w:rsid w:val="00CA2EEC"/>
    <w:rsid w:val="00CA34E2"/>
    <w:rsid w:val="00CA3A65"/>
    <w:rsid w:val="00CA3BE5"/>
    <w:rsid w:val="00CA3D2D"/>
    <w:rsid w:val="00CA460B"/>
    <w:rsid w:val="00CA5395"/>
    <w:rsid w:val="00CA5E8A"/>
    <w:rsid w:val="00CA61A3"/>
    <w:rsid w:val="00CA6806"/>
    <w:rsid w:val="00CA7085"/>
    <w:rsid w:val="00CA7938"/>
    <w:rsid w:val="00CA7D7C"/>
    <w:rsid w:val="00CA7DCC"/>
    <w:rsid w:val="00CA7E01"/>
    <w:rsid w:val="00CA7F2B"/>
    <w:rsid w:val="00CB0011"/>
    <w:rsid w:val="00CB03FD"/>
    <w:rsid w:val="00CB051A"/>
    <w:rsid w:val="00CB115E"/>
    <w:rsid w:val="00CB1367"/>
    <w:rsid w:val="00CB14C4"/>
    <w:rsid w:val="00CB186F"/>
    <w:rsid w:val="00CB193D"/>
    <w:rsid w:val="00CB1C3D"/>
    <w:rsid w:val="00CB1E76"/>
    <w:rsid w:val="00CB1F13"/>
    <w:rsid w:val="00CB22FB"/>
    <w:rsid w:val="00CB2A5B"/>
    <w:rsid w:val="00CB2B5B"/>
    <w:rsid w:val="00CB3262"/>
    <w:rsid w:val="00CB36ED"/>
    <w:rsid w:val="00CB3931"/>
    <w:rsid w:val="00CB3A23"/>
    <w:rsid w:val="00CB3FD8"/>
    <w:rsid w:val="00CB4E82"/>
    <w:rsid w:val="00CB56D2"/>
    <w:rsid w:val="00CB5AA2"/>
    <w:rsid w:val="00CB6106"/>
    <w:rsid w:val="00CB63E3"/>
    <w:rsid w:val="00CB657B"/>
    <w:rsid w:val="00CB6D85"/>
    <w:rsid w:val="00CB6DBE"/>
    <w:rsid w:val="00CC017E"/>
    <w:rsid w:val="00CC0BFE"/>
    <w:rsid w:val="00CC0CF5"/>
    <w:rsid w:val="00CC105C"/>
    <w:rsid w:val="00CC1222"/>
    <w:rsid w:val="00CC12D3"/>
    <w:rsid w:val="00CC132A"/>
    <w:rsid w:val="00CC1348"/>
    <w:rsid w:val="00CC1608"/>
    <w:rsid w:val="00CC172D"/>
    <w:rsid w:val="00CC1C31"/>
    <w:rsid w:val="00CC1C66"/>
    <w:rsid w:val="00CC1E4B"/>
    <w:rsid w:val="00CC1E7A"/>
    <w:rsid w:val="00CC2298"/>
    <w:rsid w:val="00CC244B"/>
    <w:rsid w:val="00CC2825"/>
    <w:rsid w:val="00CC2F78"/>
    <w:rsid w:val="00CC365D"/>
    <w:rsid w:val="00CC39CC"/>
    <w:rsid w:val="00CC3A49"/>
    <w:rsid w:val="00CC4163"/>
    <w:rsid w:val="00CC4364"/>
    <w:rsid w:val="00CC494C"/>
    <w:rsid w:val="00CC4DA5"/>
    <w:rsid w:val="00CC4DA9"/>
    <w:rsid w:val="00CC4DDB"/>
    <w:rsid w:val="00CC5171"/>
    <w:rsid w:val="00CC5404"/>
    <w:rsid w:val="00CC58B0"/>
    <w:rsid w:val="00CC5BC8"/>
    <w:rsid w:val="00CC5E6A"/>
    <w:rsid w:val="00CC6D81"/>
    <w:rsid w:val="00CC6F0E"/>
    <w:rsid w:val="00CD04CE"/>
    <w:rsid w:val="00CD0616"/>
    <w:rsid w:val="00CD07C9"/>
    <w:rsid w:val="00CD194A"/>
    <w:rsid w:val="00CD1CDC"/>
    <w:rsid w:val="00CD1E7E"/>
    <w:rsid w:val="00CD22CA"/>
    <w:rsid w:val="00CD249D"/>
    <w:rsid w:val="00CD29B9"/>
    <w:rsid w:val="00CD2A6E"/>
    <w:rsid w:val="00CD3202"/>
    <w:rsid w:val="00CD3244"/>
    <w:rsid w:val="00CD33A6"/>
    <w:rsid w:val="00CD3503"/>
    <w:rsid w:val="00CD37A1"/>
    <w:rsid w:val="00CD3903"/>
    <w:rsid w:val="00CD4296"/>
    <w:rsid w:val="00CD434A"/>
    <w:rsid w:val="00CD48B7"/>
    <w:rsid w:val="00CD5423"/>
    <w:rsid w:val="00CD557D"/>
    <w:rsid w:val="00CD5A75"/>
    <w:rsid w:val="00CD5FBC"/>
    <w:rsid w:val="00CD62F7"/>
    <w:rsid w:val="00CD70CE"/>
    <w:rsid w:val="00CD77D9"/>
    <w:rsid w:val="00CD7A00"/>
    <w:rsid w:val="00CD7BCB"/>
    <w:rsid w:val="00CD7EB9"/>
    <w:rsid w:val="00CE04E4"/>
    <w:rsid w:val="00CE1EA6"/>
    <w:rsid w:val="00CE288D"/>
    <w:rsid w:val="00CE2C39"/>
    <w:rsid w:val="00CE2EAD"/>
    <w:rsid w:val="00CE30E4"/>
    <w:rsid w:val="00CE3806"/>
    <w:rsid w:val="00CE4165"/>
    <w:rsid w:val="00CE512F"/>
    <w:rsid w:val="00CE65E5"/>
    <w:rsid w:val="00CE685A"/>
    <w:rsid w:val="00CE69D4"/>
    <w:rsid w:val="00CE6B91"/>
    <w:rsid w:val="00CE6FF9"/>
    <w:rsid w:val="00CE761C"/>
    <w:rsid w:val="00CE784E"/>
    <w:rsid w:val="00CE7A20"/>
    <w:rsid w:val="00CE7BCD"/>
    <w:rsid w:val="00CE7E06"/>
    <w:rsid w:val="00CF0272"/>
    <w:rsid w:val="00CF0439"/>
    <w:rsid w:val="00CF0A1E"/>
    <w:rsid w:val="00CF1461"/>
    <w:rsid w:val="00CF30FB"/>
    <w:rsid w:val="00CF313E"/>
    <w:rsid w:val="00CF3227"/>
    <w:rsid w:val="00CF342A"/>
    <w:rsid w:val="00CF3971"/>
    <w:rsid w:val="00CF3DDE"/>
    <w:rsid w:val="00CF4FAC"/>
    <w:rsid w:val="00CF5535"/>
    <w:rsid w:val="00CF57AE"/>
    <w:rsid w:val="00CF58BA"/>
    <w:rsid w:val="00CF5961"/>
    <w:rsid w:val="00CF5D73"/>
    <w:rsid w:val="00CF5EFD"/>
    <w:rsid w:val="00CF6365"/>
    <w:rsid w:val="00CF71A1"/>
    <w:rsid w:val="00CF7726"/>
    <w:rsid w:val="00CF78B6"/>
    <w:rsid w:val="00CF7AC6"/>
    <w:rsid w:val="00CF7E91"/>
    <w:rsid w:val="00D0012E"/>
    <w:rsid w:val="00D00979"/>
    <w:rsid w:val="00D01447"/>
    <w:rsid w:val="00D017DA"/>
    <w:rsid w:val="00D01B1A"/>
    <w:rsid w:val="00D01C22"/>
    <w:rsid w:val="00D01E50"/>
    <w:rsid w:val="00D01ED5"/>
    <w:rsid w:val="00D01F72"/>
    <w:rsid w:val="00D02214"/>
    <w:rsid w:val="00D02852"/>
    <w:rsid w:val="00D02DB1"/>
    <w:rsid w:val="00D031B3"/>
    <w:rsid w:val="00D03443"/>
    <w:rsid w:val="00D0366F"/>
    <w:rsid w:val="00D03675"/>
    <w:rsid w:val="00D03AEC"/>
    <w:rsid w:val="00D03BFE"/>
    <w:rsid w:val="00D03FC8"/>
    <w:rsid w:val="00D041FD"/>
    <w:rsid w:val="00D04694"/>
    <w:rsid w:val="00D04759"/>
    <w:rsid w:val="00D04908"/>
    <w:rsid w:val="00D04B1F"/>
    <w:rsid w:val="00D04D14"/>
    <w:rsid w:val="00D051EA"/>
    <w:rsid w:val="00D0560F"/>
    <w:rsid w:val="00D05E6E"/>
    <w:rsid w:val="00D06B0E"/>
    <w:rsid w:val="00D06E20"/>
    <w:rsid w:val="00D07B3F"/>
    <w:rsid w:val="00D101A0"/>
    <w:rsid w:val="00D101B6"/>
    <w:rsid w:val="00D10428"/>
    <w:rsid w:val="00D10744"/>
    <w:rsid w:val="00D10A10"/>
    <w:rsid w:val="00D10B8D"/>
    <w:rsid w:val="00D110FB"/>
    <w:rsid w:val="00D117BD"/>
    <w:rsid w:val="00D11885"/>
    <w:rsid w:val="00D11A49"/>
    <w:rsid w:val="00D11A68"/>
    <w:rsid w:val="00D11A73"/>
    <w:rsid w:val="00D11EFC"/>
    <w:rsid w:val="00D1246B"/>
    <w:rsid w:val="00D12742"/>
    <w:rsid w:val="00D12D5D"/>
    <w:rsid w:val="00D13112"/>
    <w:rsid w:val="00D13789"/>
    <w:rsid w:val="00D13923"/>
    <w:rsid w:val="00D14CC0"/>
    <w:rsid w:val="00D153E7"/>
    <w:rsid w:val="00D155AB"/>
    <w:rsid w:val="00D1594F"/>
    <w:rsid w:val="00D15C12"/>
    <w:rsid w:val="00D16426"/>
    <w:rsid w:val="00D165E9"/>
    <w:rsid w:val="00D167A3"/>
    <w:rsid w:val="00D167CB"/>
    <w:rsid w:val="00D171C7"/>
    <w:rsid w:val="00D17308"/>
    <w:rsid w:val="00D17387"/>
    <w:rsid w:val="00D178A5"/>
    <w:rsid w:val="00D17FCE"/>
    <w:rsid w:val="00D201D6"/>
    <w:rsid w:val="00D20400"/>
    <w:rsid w:val="00D21841"/>
    <w:rsid w:val="00D21B63"/>
    <w:rsid w:val="00D21F03"/>
    <w:rsid w:val="00D22BAE"/>
    <w:rsid w:val="00D22C74"/>
    <w:rsid w:val="00D22DF9"/>
    <w:rsid w:val="00D234EE"/>
    <w:rsid w:val="00D24113"/>
    <w:rsid w:val="00D242D7"/>
    <w:rsid w:val="00D245A5"/>
    <w:rsid w:val="00D247E1"/>
    <w:rsid w:val="00D248F2"/>
    <w:rsid w:val="00D24F26"/>
    <w:rsid w:val="00D24FCA"/>
    <w:rsid w:val="00D2534A"/>
    <w:rsid w:val="00D2541D"/>
    <w:rsid w:val="00D25541"/>
    <w:rsid w:val="00D25990"/>
    <w:rsid w:val="00D25DE4"/>
    <w:rsid w:val="00D261E0"/>
    <w:rsid w:val="00D26377"/>
    <w:rsid w:val="00D27E93"/>
    <w:rsid w:val="00D27EC9"/>
    <w:rsid w:val="00D3042E"/>
    <w:rsid w:val="00D3070F"/>
    <w:rsid w:val="00D30D06"/>
    <w:rsid w:val="00D312E6"/>
    <w:rsid w:val="00D3165B"/>
    <w:rsid w:val="00D317B9"/>
    <w:rsid w:val="00D31DF4"/>
    <w:rsid w:val="00D31E78"/>
    <w:rsid w:val="00D3289C"/>
    <w:rsid w:val="00D3342E"/>
    <w:rsid w:val="00D33B67"/>
    <w:rsid w:val="00D33F5B"/>
    <w:rsid w:val="00D355A7"/>
    <w:rsid w:val="00D35783"/>
    <w:rsid w:val="00D35AF4"/>
    <w:rsid w:val="00D35C65"/>
    <w:rsid w:val="00D36505"/>
    <w:rsid w:val="00D36B86"/>
    <w:rsid w:val="00D373EA"/>
    <w:rsid w:val="00D376DA"/>
    <w:rsid w:val="00D37867"/>
    <w:rsid w:val="00D37B7F"/>
    <w:rsid w:val="00D37D1F"/>
    <w:rsid w:val="00D37F93"/>
    <w:rsid w:val="00D406A0"/>
    <w:rsid w:val="00D40710"/>
    <w:rsid w:val="00D40EE7"/>
    <w:rsid w:val="00D40F56"/>
    <w:rsid w:val="00D41518"/>
    <w:rsid w:val="00D4162C"/>
    <w:rsid w:val="00D41980"/>
    <w:rsid w:val="00D42209"/>
    <w:rsid w:val="00D427CC"/>
    <w:rsid w:val="00D42E82"/>
    <w:rsid w:val="00D43685"/>
    <w:rsid w:val="00D43F88"/>
    <w:rsid w:val="00D44FE0"/>
    <w:rsid w:val="00D451DC"/>
    <w:rsid w:val="00D458AD"/>
    <w:rsid w:val="00D45C55"/>
    <w:rsid w:val="00D460D7"/>
    <w:rsid w:val="00D46F41"/>
    <w:rsid w:val="00D4769B"/>
    <w:rsid w:val="00D503C1"/>
    <w:rsid w:val="00D507D0"/>
    <w:rsid w:val="00D507FF"/>
    <w:rsid w:val="00D5162D"/>
    <w:rsid w:val="00D51A5E"/>
    <w:rsid w:val="00D51C59"/>
    <w:rsid w:val="00D5203F"/>
    <w:rsid w:val="00D522EF"/>
    <w:rsid w:val="00D52F93"/>
    <w:rsid w:val="00D530D2"/>
    <w:rsid w:val="00D5380E"/>
    <w:rsid w:val="00D53819"/>
    <w:rsid w:val="00D5401D"/>
    <w:rsid w:val="00D54084"/>
    <w:rsid w:val="00D541C1"/>
    <w:rsid w:val="00D54300"/>
    <w:rsid w:val="00D54AC8"/>
    <w:rsid w:val="00D54DDF"/>
    <w:rsid w:val="00D5576B"/>
    <w:rsid w:val="00D55D07"/>
    <w:rsid w:val="00D572FB"/>
    <w:rsid w:val="00D57BA7"/>
    <w:rsid w:val="00D57E1C"/>
    <w:rsid w:val="00D60635"/>
    <w:rsid w:val="00D60F27"/>
    <w:rsid w:val="00D614B4"/>
    <w:rsid w:val="00D61887"/>
    <w:rsid w:val="00D6340E"/>
    <w:rsid w:val="00D634D2"/>
    <w:rsid w:val="00D634F7"/>
    <w:rsid w:val="00D63B7E"/>
    <w:rsid w:val="00D64007"/>
    <w:rsid w:val="00D6419A"/>
    <w:rsid w:val="00D643A1"/>
    <w:rsid w:val="00D64441"/>
    <w:rsid w:val="00D646A2"/>
    <w:rsid w:val="00D646E5"/>
    <w:rsid w:val="00D64960"/>
    <w:rsid w:val="00D65412"/>
    <w:rsid w:val="00D65880"/>
    <w:rsid w:val="00D668FC"/>
    <w:rsid w:val="00D669FF"/>
    <w:rsid w:val="00D66F0B"/>
    <w:rsid w:val="00D6719C"/>
    <w:rsid w:val="00D679DD"/>
    <w:rsid w:val="00D67C67"/>
    <w:rsid w:val="00D67F72"/>
    <w:rsid w:val="00D700D1"/>
    <w:rsid w:val="00D700F6"/>
    <w:rsid w:val="00D70502"/>
    <w:rsid w:val="00D70B46"/>
    <w:rsid w:val="00D70CEA"/>
    <w:rsid w:val="00D70FC6"/>
    <w:rsid w:val="00D713B0"/>
    <w:rsid w:val="00D715D3"/>
    <w:rsid w:val="00D717CE"/>
    <w:rsid w:val="00D71950"/>
    <w:rsid w:val="00D71C08"/>
    <w:rsid w:val="00D72F11"/>
    <w:rsid w:val="00D73102"/>
    <w:rsid w:val="00D738CB"/>
    <w:rsid w:val="00D73924"/>
    <w:rsid w:val="00D7398A"/>
    <w:rsid w:val="00D73A0D"/>
    <w:rsid w:val="00D74087"/>
    <w:rsid w:val="00D7473A"/>
    <w:rsid w:val="00D74757"/>
    <w:rsid w:val="00D7536E"/>
    <w:rsid w:val="00D75839"/>
    <w:rsid w:val="00D7593F"/>
    <w:rsid w:val="00D76884"/>
    <w:rsid w:val="00D76885"/>
    <w:rsid w:val="00D76B8F"/>
    <w:rsid w:val="00D76F19"/>
    <w:rsid w:val="00D77094"/>
    <w:rsid w:val="00D7753B"/>
    <w:rsid w:val="00D7777F"/>
    <w:rsid w:val="00D77B6C"/>
    <w:rsid w:val="00D77BA3"/>
    <w:rsid w:val="00D77DE5"/>
    <w:rsid w:val="00D80884"/>
    <w:rsid w:val="00D80AF1"/>
    <w:rsid w:val="00D80CB2"/>
    <w:rsid w:val="00D80E40"/>
    <w:rsid w:val="00D812B6"/>
    <w:rsid w:val="00D82218"/>
    <w:rsid w:val="00D82613"/>
    <w:rsid w:val="00D829E0"/>
    <w:rsid w:val="00D82EC6"/>
    <w:rsid w:val="00D83187"/>
    <w:rsid w:val="00D835FD"/>
    <w:rsid w:val="00D8372F"/>
    <w:rsid w:val="00D83D26"/>
    <w:rsid w:val="00D83E83"/>
    <w:rsid w:val="00D8410C"/>
    <w:rsid w:val="00D842DF"/>
    <w:rsid w:val="00D84761"/>
    <w:rsid w:val="00D84E63"/>
    <w:rsid w:val="00D84F76"/>
    <w:rsid w:val="00D85656"/>
    <w:rsid w:val="00D85A19"/>
    <w:rsid w:val="00D85DDD"/>
    <w:rsid w:val="00D85FB6"/>
    <w:rsid w:val="00D866B7"/>
    <w:rsid w:val="00D869F4"/>
    <w:rsid w:val="00D86D05"/>
    <w:rsid w:val="00D87FE1"/>
    <w:rsid w:val="00D90687"/>
    <w:rsid w:val="00D908EA"/>
    <w:rsid w:val="00D9090F"/>
    <w:rsid w:val="00D909AD"/>
    <w:rsid w:val="00D90D2A"/>
    <w:rsid w:val="00D90EC1"/>
    <w:rsid w:val="00D91212"/>
    <w:rsid w:val="00D91727"/>
    <w:rsid w:val="00D91DC0"/>
    <w:rsid w:val="00D9224C"/>
    <w:rsid w:val="00D92FC4"/>
    <w:rsid w:val="00D93402"/>
    <w:rsid w:val="00D93480"/>
    <w:rsid w:val="00D9378E"/>
    <w:rsid w:val="00D93F8B"/>
    <w:rsid w:val="00D945BD"/>
    <w:rsid w:val="00D94DD0"/>
    <w:rsid w:val="00D94E71"/>
    <w:rsid w:val="00D95620"/>
    <w:rsid w:val="00D959D4"/>
    <w:rsid w:val="00D95AE0"/>
    <w:rsid w:val="00D95BF7"/>
    <w:rsid w:val="00D963EA"/>
    <w:rsid w:val="00D96576"/>
    <w:rsid w:val="00D96823"/>
    <w:rsid w:val="00D96E93"/>
    <w:rsid w:val="00D973E4"/>
    <w:rsid w:val="00D97AE4"/>
    <w:rsid w:val="00D97DB1"/>
    <w:rsid w:val="00DA1062"/>
    <w:rsid w:val="00DA1151"/>
    <w:rsid w:val="00DA1248"/>
    <w:rsid w:val="00DA13FE"/>
    <w:rsid w:val="00DA1410"/>
    <w:rsid w:val="00DA182B"/>
    <w:rsid w:val="00DA193D"/>
    <w:rsid w:val="00DA1975"/>
    <w:rsid w:val="00DA1A63"/>
    <w:rsid w:val="00DA1BD5"/>
    <w:rsid w:val="00DA2469"/>
    <w:rsid w:val="00DA24E9"/>
    <w:rsid w:val="00DA27C4"/>
    <w:rsid w:val="00DA2FDE"/>
    <w:rsid w:val="00DA31E6"/>
    <w:rsid w:val="00DA32E0"/>
    <w:rsid w:val="00DA36C9"/>
    <w:rsid w:val="00DA3734"/>
    <w:rsid w:val="00DA3C82"/>
    <w:rsid w:val="00DA4249"/>
    <w:rsid w:val="00DA49BC"/>
    <w:rsid w:val="00DA4E75"/>
    <w:rsid w:val="00DA550C"/>
    <w:rsid w:val="00DA5588"/>
    <w:rsid w:val="00DA56D3"/>
    <w:rsid w:val="00DA5BE0"/>
    <w:rsid w:val="00DA5EC5"/>
    <w:rsid w:val="00DA604A"/>
    <w:rsid w:val="00DA62E7"/>
    <w:rsid w:val="00DA6779"/>
    <w:rsid w:val="00DA7124"/>
    <w:rsid w:val="00DA73CC"/>
    <w:rsid w:val="00DA77BE"/>
    <w:rsid w:val="00DA7920"/>
    <w:rsid w:val="00DB003E"/>
    <w:rsid w:val="00DB01A8"/>
    <w:rsid w:val="00DB09AF"/>
    <w:rsid w:val="00DB0E99"/>
    <w:rsid w:val="00DB13FC"/>
    <w:rsid w:val="00DB2059"/>
    <w:rsid w:val="00DB2F18"/>
    <w:rsid w:val="00DB3B8B"/>
    <w:rsid w:val="00DB3DDB"/>
    <w:rsid w:val="00DB403B"/>
    <w:rsid w:val="00DB4413"/>
    <w:rsid w:val="00DB46C2"/>
    <w:rsid w:val="00DB4804"/>
    <w:rsid w:val="00DB488D"/>
    <w:rsid w:val="00DB495A"/>
    <w:rsid w:val="00DB5370"/>
    <w:rsid w:val="00DB58D4"/>
    <w:rsid w:val="00DB5A7B"/>
    <w:rsid w:val="00DB63B2"/>
    <w:rsid w:val="00DB65A0"/>
    <w:rsid w:val="00DB6A8E"/>
    <w:rsid w:val="00DB6C64"/>
    <w:rsid w:val="00DB6C68"/>
    <w:rsid w:val="00DB6F4A"/>
    <w:rsid w:val="00DB6F8B"/>
    <w:rsid w:val="00DB72A9"/>
    <w:rsid w:val="00DB74FF"/>
    <w:rsid w:val="00DB7AD1"/>
    <w:rsid w:val="00DB7D2A"/>
    <w:rsid w:val="00DB7F32"/>
    <w:rsid w:val="00DC003C"/>
    <w:rsid w:val="00DC04D2"/>
    <w:rsid w:val="00DC04DE"/>
    <w:rsid w:val="00DC0B4E"/>
    <w:rsid w:val="00DC0CC6"/>
    <w:rsid w:val="00DC14F9"/>
    <w:rsid w:val="00DC178C"/>
    <w:rsid w:val="00DC17FB"/>
    <w:rsid w:val="00DC1A8F"/>
    <w:rsid w:val="00DC1AAF"/>
    <w:rsid w:val="00DC2F5D"/>
    <w:rsid w:val="00DC393B"/>
    <w:rsid w:val="00DC40A3"/>
    <w:rsid w:val="00DC40AF"/>
    <w:rsid w:val="00DC42F6"/>
    <w:rsid w:val="00DC45B4"/>
    <w:rsid w:val="00DC4D50"/>
    <w:rsid w:val="00DC568A"/>
    <w:rsid w:val="00DC5BBE"/>
    <w:rsid w:val="00DC5F27"/>
    <w:rsid w:val="00DC670B"/>
    <w:rsid w:val="00DC6F09"/>
    <w:rsid w:val="00DC74CC"/>
    <w:rsid w:val="00DC7885"/>
    <w:rsid w:val="00DC7DFD"/>
    <w:rsid w:val="00DC7E53"/>
    <w:rsid w:val="00DD0037"/>
    <w:rsid w:val="00DD080C"/>
    <w:rsid w:val="00DD08F8"/>
    <w:rsid w:val="00DD0F3E"/>
    <w:rsid w:val="00DD2789"/>
    <w:rsid w:val="00DD2933"/>
    <w:rsid w:val="00DD2BA9"/>
    <w:rsid w:val="00DD2C30"/>
    <w:rsid w:val="00DD2D82"/>
    <w:rsid w:val="00DD36A2"/>
    <w:rsid w:val="00DD3A06"/>
    <w:rsid w:val="00DD4695"/>
    <w:rsid w:val="00DD49C8"/>
    <w:rsid w:val="00DD4A33"/>
    <w:rsid w:val="00DD4AE6"/>
    <w:rsid w:val="00DD4C2C"/>
    <w:rsid w:val="00DD4D31"/>
    <w:rsid w:val="00DD5109"/>
    <w:rsid w:val="00DD5D10"/>
    <w:rsid w:val="00DD6084"/>
    <w:rsid w:val="00DD651E"/>
    <w:rsid w:val="00DD6CF5"/>
    <w:rsid w:val="00DD6DCA"/>
    <w:rsid w:val="00DD6E92"/>
    <w:rsid w:val="00DD77C3"/>
    <w:rsid w:val="00DD79A8"/>
    <w:rsid w:val="00DD7E4E"/>
    <w:rsid w:val="00DD7E7A"/>
    <w:rsid w:val="00DD7FEC"/>
    <w:rsid w:val="00DE099D"/>
    <w:rsid w:val="00DE09C8"/>
    <w:rsid w:val="00DE0A14"/>
    <w:rsid w:val="00DE0C25"/>
    <w:rsid w:val="00DE0DAE"/>
    <w:rsid w:val="00DE0EAE"/>
    <w:rsid w:val="00DE19CE"/>
    <w:rsid w:val="00DE1BAA"/>
    <w:rsid w:val="00DE24A1"/>
    <w:rsid w:val="00DE2755"/>
    <w:rsid w:val="00DE2B4C"/>
    <w:rsid w:val="00DE2EA7"/>
    <w:rsid w:val="00DE3208"/>
    <w:rsid w:val="00DE3531"/>
    <w:rsid w:val="00DE41FC"/>
    <w:rsid w:val="00DE4376"/>
    <w:rsid w:val="00DE4A19"/>
    <w:rsid w:val="00DE55BA"/>
    <w:rsid w:val="00DE56CC"/>
    <w:rsid w:val="00DE59B7"/>
    <w:rsid w:val="00DE6508"/>
    <w:rsid w:val="00DE657F"/>
    <w:rsid w:val="00DE6B7B"/>
    <w:rsid w:val="00DE6D16"/>
    <w:rsid w:val="00DE76F2"/>
    <w:rsid w:val="00DE7B3F"/>
    <w:rsid w:val="00DE7B53"/>
    <w:rsid w:val="00DE7DA4"/>
    <w:rsid w:val="00DF03AC"/>
    <w:rsid w:val="00DF0CE5"/>
    <w:rsid w:val="00DF0EED"/>
    <w:rsid w:val="00DF136A"/>
    <w:rsid w:val="00DF142F"/>
    <w:rsid w:val="00DF16D9"/>
    <w:rsid w:val="00DF228A"/>
    <w:rsid w:val="00DF27B6"/>
    <w:rsid w:val="00DF29F6"/>
    <w:rsid w:val="00DF2BEE"/>
    <w:rsid w:val="00DF2E71"/>
    <w:rsid w:val="00DF2FBA"/>
    <w:rsid w:val="00DF30C9"/>
    <w:rsid w:val="00DF3343"/>
    <w:rsid w:val="00DF339E"/>
    <w:rsid w:val="00DF3602"/>
    <w:rsid w:val="00DF3BBC"/>
    <w:rsid w:val="00DF426C"/>
    <w:rsid w:val="00DF4B98"/>
    <w:rsid w:val="00DF51B1"/>
    <w:rsid w:val="00DF5231"/>
    <w:rsid w:val="00DF5E83"/>
    <w:rsid w:val="00DF61B1"/>
    <w:rsid w:val="00DF6356"/>
    <w:rsid w:val="00DF65A8"/>
    <w:rsid w:val="00DF740C"/>
    <w:rsid w:val="00DF7586"/>
    <w:rsid w:val="00DF7A66"/>
    <w:rsid w:val="00E00543"/>
    <w:rsid w:val="00E0095F"/>
    <w:rsid w:val="00E00BE2"/>
    <w:rsid w:val="00E01859"/>
    <w:rsid w:val="00E01FB7"/>
    <w:rsid w:val="00E01FD0"/>
    <w:rsid w:val="00E02115"/>
    <w:rsid w:val="00E026F4"/>
    <w:rsid w:val="00E03027"/>
    <w:rsid w:val="00E03A1A"/>
    <w:rsid w:val="00E03F7F"/>
    <w:rsid w:val="00E040A7"/>
    <w:rsid w:val="00E04370"/>
    <w:rsid w:val="00E0493F"/>
    <w:rsid w:val="00E04C36"/>
    <w:rsid w:val="00E05136"/>
    <w:rsid w:val="00E052BE"/>
    <w:rsid w:val="00E055CE"/>
    <w:rsid w:val="00E05AA9"/>
    <w:rsid w:val="00E0614B"/>
    <w:rsid w:val="00E06775"/>
    <w:rsid w:val="00E06A6A"/>
    <w:rsid w:val="00E075E7"/>
    <w:rsid w:val="00E07EC7"/>
    <w:rsid w:val="00E07FBA"/>
    <w:rsid w:val="00E10221"/>
    <w:rsid w:val="00E106E3"/>
    <w:rsid w:val="00E10909"/>
    <w:rsid w:val="00E10B55"/>
    <w:rsid w:val="00E115B5"/>
    <w:rsid w:val="00E11961"/>
    <w:rsid w:val="00E11AC9"/>
    <w:rsid w:val="00E11BEA"/>
    <w:rsid w:val="00E11EA8"/>
    <w:rsid w:val="00E12764"/>
    <w:rsid w:val="00E127A6"/>
    <w:rsid w:val="00E13628"/>
    <w:rsid w:val="00E139C5"/>
    <w:rsid w:val="00E1424D"/>
    <w:rsid w:val="00E14677"/>
    <w:rsid w:val="00E154B0"/>
    <w:rsid w:val="00E156EA"/>
    <w:rsid w:val="00E15CC5"/>
    <w:rsid w:val="00E15E59"/>
    <w:rsid w:val="00E15FB9"/>
    <w:rsid w:val="00E15FE2"/>
    <w:rsid w:val="00E1661D"/>
    <w:rsid w:val="00E16C4F"/>
    <w:rsid w:val="00E172D9"/>
    <w:rsid w:val="00E1795F"/>
    <w:rsid w:val="00E17B67"/>
    <w:rsid w:val="00E17C36"/>
    <w:rsid w:val="00E17C88"/>
    <w:rsid w:val="00E17DBC"/>
    <w:rsid w:val="00E20026"/>
    <w:rsid w:val="00E20393"/>
    <w:rsid w:val="00E204A8"/>
    <w:rsid w:val="00E20C03"/>
    <w:rsid w:val="00E210C4"/>
    <w:rsid w:val="00E21265"/>
    <w:rsid w:val="00E21A1E"/>
    <w:rsid w:val="00E21E13"/>
    <w:rsid w:val="00E226FF"/>
    <w:rsid w:val="00E22AB2"/>
    <w:rsid w:val="00E2319F"/>
    <w:rsid w:val="00E2348E"/>
    <w:rsid w:val="00E23626"/>
    <w:rsid w:val="00E23BE8"/>
    <w:rsid w:val="00E23F7A"/>
    <w:rsid w:val="00E246D5"/>
    <w:rsid w:val="00E2497B"/>
    <w:rsid w:val="00E252CB"/>
    <w:rsid w:val="00E25A4D"/>
    <w:rsid w:val="00E262DF"/>
    <w:rsid w:val="00E2644A"/>
    <w:rsid w:val="00E2698F"/>
    <w:rsid w:val="00E26AFA"/>
    <w:rsid w:val="00E271BD"/>
    <w:rsid w:val="00E2731E"/>
    <w:rsid w:val="00E2767F"/>
    <w:rsid w:val="00E27EB1"/>
    <w:rsid w:val="00E30664"/>
    <w:rsid w:val="00E30E8D"/>
    <w:rsid w:val="00E31ABC"/>
    <w:rsid w:val="00E32549"/>
    <w:rsid w:val="00E32F06"/>
    <w:rsid w:val="00E33EAF"/>
    <w:rsid w:val="00E34A87"/>
    <w:rsid w:val="00E34CCA"/>
    <w:rsid w:val="00E354AC"/>
    <w:rsid w:val="00E3561F"/>
    <w:rsid w:val="00E3608E"/>
    <w:rsid w:val="00E360E4"/>
    <w:rsid w:val="00E365F8"/>
    <w:rsid w:val="00E368FC"/>
    <w:rsid w:val="00E36CF6"/>
    <w:rsid w:val="00E37196"/>
    <w:rsid w:val="00E377DC"/>
    <w:rsid w:val="00E37ADA"/>
    <w:rsid w:val="00E37C5A"/>
    <w:rsid w:val="00E37E69"/>
    <w:rsid w:val="00E40239"/>
    <w:rsid w:val="00E40A6D"/>
    <w:rsid w:val="00E41A7F"/>
    <w:rsid w:val="00E41B8C"/>
    <w:rsid w:val="00E41D7E"/>
    <w:rsid w:val="00E42478"/>
    <w:rsid w:val="00E42490"/>
    <w:rsid w:val="00E42615"/>
    <w:rsid w:val="00E42F43"/>
    <w:rsid w:val="00E4317E"/>
    <w:rsid w:val="00E4348C"/>
    <w:rsid w:val="00E43D06"/>
    <w:rsid w:val="00E43D61"/>
    <w:rsid w:val="00E43DB7"/>
    <w:rsid w:val="00E44081"/>
    <w:rsid w:val="00E44466"/>
    <w:rsid w:val="00E4521F"/>
    <w:rsid w:val="00E45724"/>
    <w:rsid w:val="00E4587B"/>
    <w:rsid w:val="00E45900"/>
    <w:rsid w:val="00E45945"/>
    <w:rsid w:val="00E45981"/>
    <w:rsid w:val="00E45CF3"/>
    <w:rsid w:val="00E45F08"/>
    <w:rsid w:val="00E45F2E"/>
    <w:rsid w:val="00E45F96"/>
    <w:rsid w:val="00E463B2"/>
    <w:rsid w:val="00E465D3"/>
    <w:rsid w:val="00E46C04"/>
    <w:rsid w:val="00E46D2A"/>
    <w:rsid w:val="00E4742D"/>
    <w:rsid w:val="00E47FC5"/>
    <w:rsid w:val="00E47FF5"/>
    <w:rsid w:val="00E50BDE"/>
    <w:rsid w:val="00E512DE"/>
    <w:rsid w:val="00E51480"/>
    <w:rsid w:val="00E51502"/>
    <w:rsid w:val="00E515E8"/>
    <w:rsid w:val="00E51692"/>
    <w:rsid w:val="00E5178A"/>
    <w:rsid w:val="00E519D1"/>
    <w:rsid w:val="00E51FAD"/>
    <w:rsid w:val="00E5236B"/>
    <w:rsid w:val="00E523C5"/>
    <w:rsid w:val="00E527EB"/>
    <w:rsid w:val="00E52928"/>
    <w:rsid w:val="00E52A82"/>
    <w:rsid w:val="00E52B2F"/>
    <w:rsid w:val="00E53110"/>
    <w:rsid w:val="00E534B7"/>
    <w:rsid w:val="00E54112"/>
    <w:rsid w:val="00E5469B"/>
    <w:rsid w:val="00E54D07"/>
    <w:rsid w:val="00E550A0"/>
    <w:rsid w:val="00E55152"/>
    <w:rsid w:val="00E551E8"/>
    <w:rsid w:val="00E5522C"/>
    <w:rsid w:val="00E557A0"/>
    <w:rsid w:val="00E5587F"/>
    <w:rsid w:val="00E55C25"/>
    <w:rsid w:val="00E56B16"/>
    <w:rsid w:val="00E577FF"/>
    <w:rsid w:val="00E57A2F"/>
    <w:rsid w:val="00E57CC9"/>
    <w:rsid w:val="00E57DC9"/>
    <w:rsid w:val="00E60066"/>
    <w:rsid w:val="00E609F2"/>
    <w:rsid w:val="00E60F71"/>
    <w:rsid w:val="00E61A21"/>
    <w:rsid w:val="00E61A61"/>
    <w:rsid w:val="00E61B30"/>
    <w:rsid w:val="00E61EBC"/>
    <w:rsid w:val="00E61F75"/>
    <w:rsid w:val="00E629DB"/>
    <w:rsid w:val="00E62A96"/>
    <w:rsid w:val="00E6342E"/>
    <w:rsid w:val="00E636E4"/>
    <w:rsid w:val="00E63ECF"/>
    <w:rsid w:val="00E63FEA"/>
    <w:rsid w:val="00E6417A"/>
    <w:rsid w:val="00E64731"/>
    <w:rsid w:val="00E64A2D"/>
    <w:rsid w:val="00E64CB5"/>
    <w:rsid w:val="00E650B4"/>
    <w:rsid w:val="00E65AA9"/>
    <w:rsid w:val="00E6609A"/>
    <w:rsid w:val="00E6616A"/>
    <w:rsid w:val="00E66288"/>
    <w:rsid w:val="00E6655F"/>
    <w:rsid w:val="00E6659E"/>
    <w:rsid w:val="00E66AC9"/>
    <w:rsid w:val="00E6729E"/>
    <w:rsid w:val="00E672DA"/>
    <w:rsid w:val="00E672DF"/>
    <w:rsid w:val="00E67805"/>
    <w:rsid w:val="00E67E48"/>
    <w:rsid w:val="00E67F0A"/>
    <w:rsid w:val="00E707EF"/>
    <w:rsid w:val="00E713E5"/>
    <w:rsid w:val="00E714E6"/>
    <w:rsid w:val="00E715F7"/>
    <w:rsid w:val="00E72B0C"/>
    <w:rsid w:val="00E7342C"/>
    <w:rsid w:val="00E734EE"/>
    <w:rsid w:val="00E734F9"/>
    <w:rsid w:val="00E742A7"/>
    <w:rsid w:val="00E74943"/>
    <w:rsid w:val="00E749D0"/>
    <w:rsid w:val="00E74A4F"/>
    <w:rsid w:val="00E74F9A"/>
    <w:rsid w:val="00E751CB"/>
    <w:rsid w:val="00E75629"/>
    <w:rsid w:val="00E75BFC"/>
    <w:rsid w:val="00E76B19"/>
    <w:rsid w:val="00E76EB2"/>
    <w:rsid w:val="00E7760B"/>
    <w:rsid w:val="00E779C6"/>
    <w:rsid w:val="00E77A79"/>
    <w:rsid w:val="00E77ABC"/>
    <w:rsid w:val="00E77BC1"/>
    <w:rsid w:val="00E8043A"/>
    <w:rsid w:val="00E80A0E"/>
    <w:rsid w:val="00E80A36"/>
    <w:rsid w:val="00E80CDC"/>
    <w:rsid w:val="00E80CFF"/>
    <w:rsid w:val="00E8117B"/>
    <w:rsid w:val="00E813F9"/>
    <w:rsid w:val="00E81B0D"/>
    <w:rsid w:val="00E821F6"/>
    <w:rsid w:val="00E82229"/>
    <w:rsid w:val="00E82261"/>
    <w:rsid w:val="00E82A4C"/>
    <w:rsid w:val="00E82BAA"/>
    <w:rsid w:val="00E82BC8"/>
    <w:rsid w:val="00E82F4F"/>
    <w:rsid w:val="00E83767"/>
    <w:rsid w:val="00E84122"/>
    <w:rsid w:val="00E84592"/>
    <w:rsid w:val="00E8523E"/>
    <w:rsid w:val="00E85D4A"/>
    <w:rsid w:val="00E864AF"/>
    <w:rsid w:val="00E8653D"/>
    <w:rsid w:val="00E86A52"/>
    <w:rsid w:val="00E86EEC"/>
    <w:rsid w:val="00E901F4"/>
    <w:rsid w:val="00E90F1C"/>
    <w:rsid w:val="00E910A8"/>
    <w:rsid w:val="00E9154C"/>
    <w:rsid w:val="00E91629"/>
    <w:rsid w:val="00E91AAB"/>
    <w:rsid w:val="00E9272A"/>
    <w:rsid w:val="00E92880"/>
    <w:rsid w:val="00E92C0C"/>
    <w:rsid w:val="00E931D6"/>
    <w:rsid w:val="00E9325A"/>
    <w:rsid w:val="00E939DE"/>
    <w:rsid w:val="00E93B6C"/>
    <w:rsid w:val="00E93FCD"/>
    <w:rsid w:val="00E9400D"/>
    <w:rsid w:val="00E945FF"/>
    <w:rsid w:val="00E9493C"/>
    <w:rsid w:val="00E94EB9"/>
    <w:rsid w:val="00E94EDC"/>
    <w:rsid w:val="00E94F67"/>
    <w:rsid w:val="00E9513B"/>
    <w:rsid w:val="00E9564F"/>
    <w:rsid w:val="00E958ED"/>
    <w:rsid w:val="00E95EC1"/>
    <w:rsid w:val="00E961B7"/>
    <w:rsid w:val="00E963B8"/>
    <w:rsid w:val="00E96410"/>
    <w:rsid w:val="00E964B9"/>
    <w:rsid w:val="00E96528"/>
    <w:rsid w:val="00E973CC"/>
    <w:rsid w:val="00E97C8B"/>
    <w:rsid w:val="00E97D44"/>
    <w:rsid w:val="00E97DBC"/>
    <w:rsid w:val="00E97FFD"/>
    <w:rsid w:val="00EA0618"/>
    <w:rsid w:val="00EA0F75"/>
    <w:rsid w:val="00EA12D4"/>
    <w:rsid w:val="00EA171C"/>
    <w:rsid w:val="00EA17E8"/>
    <w:rsid w:val="00EA1F54"/>
    <w:rsid w:val="00EA219C"/>
    <w:rsid w:val="00EA2238"/>
    <w:rsid w:val="00EA2715"/>
    <w:rsid w:val="00EA2794"/>
    <w:rsid w:val="00EA2E9E"/>
    <w:rsid w:val="00EA2EFB"/>
    <w:rsid w:val="00EA2FD9"/>
    <w:rsid w:val="00EA30CA"/>
    <w:rsid w:val="00EA3114"/>
    <w:rsid w:val="00EA3D35"/>
    <w:rsid w:val="00EA5589"/>
    <w:rsid w:val="00EA55EE"/>
    <w:rsid w:val="00EA5685"/>
    <w:rsid w:val="00EA5F60"/>
    <w:rsid w:val="00EA62B8"/>
    <w:rsid w:val="00EA6443"/>
    <w:rsid w:val="00EA6520"/>
    <w:rsid w:val="00EA6656"/>
    <w:rsid w:val="00EA73E7"/>
    <w:rsid w:val="00EA73F0"/>
    <w:rsid w:val="00EA777E"/>
    <w:rsid w:val="00EA7D2F"/>
    <w:rsid w:val="00EA7F97"/>
    <w:rsid w:val="00EB0096"/>
    <w:rsid w:val="00EB0BB0"/>
    <w:rsid w:val="00EB13C3"/>
    <w:rsid w:val="00EB1411"/>
    <w:rsid w:val="00EB2A1A"/>
    <w:rsid w:val="00EB2A32"/>
    <w:rsid w:val="00EB2C4D"/>
    <w:rsid w:val="00EB3017"/>
    <w:rsid w:val="00EB33BA"/>
    <w:rsid w:val="00EB35EB"/>
    <w:rsid w:val="00EB387C"/>
    <w:rsid w:val="00EB3977"/>
    <w:rsid w:val="00EB3BF4"/>
    <w:rsid w:val="00EB4929"/>
    <w:rsid w:val="00EB57F4"/>
    <w:rsid w:val="00EB58DE"/>
    <w:rsid w:val="00EB60A5"/>
    <w:rsid w:val="00EB65BF"/>
    <w:rsid w:val="00EB69EB"/>
    <w:rsid w:val="00EB6AE2"/>
    <w:rsid w:val="00EB6BAB"/>
    <w:rsid w:val="00EB6BBA"/>
    <w:rsid w:val="00EB7274"/>
    <w:rsid w:val="00EB72E2"/>
    <w:rsid w:val="00EB7DE2"/>
    <w:rsid w:val="00EC0274"/>
    <w:rsid w:val="00EC057A"/>
    <w:rsid w:val="00EC0608"/>
    <w:rsid w:val="00EC09B8"/>
    <w:rsid w:val="00EC1057"/>
    <w:rsid w:val="00EC16A5"/>
    <w:rsid w:val="00EC1780"/>
    <w:rsid w:val="00EC1812"/>
    <w:rsid w:val="00EC21C7"/>
    <w:rsid w:val="00EC2433"/>
    <w:rsid w:val="00EC25CE"/>
    <w:rsid w:val="00EC26C6"/>
    <w:rsid w:val="00EC2727"/>
    <w:rsid w:val="00EC2800"/>
    <w:rsid w:val="00EC2A3B"/>
    <w:rsid w:val="00EC30C4"/>
    <w:rsid w:val="00EC3807"/>
    <w:rsid w:val="00EC3BC4"/>
    <w:rsid w:val="00EC40AF"/>
    <w:rsid w:val="00EC44AD"/>
    <w:rsid w:val="00EC4A9F"/>
    <w:rsid w:val="00EC4BB4"/>
    <w:rsid w:val="00EC5027"/>
    <w:rsid w:val="00EC533D"/>
    <w:rsid w:val="00EC567D"/>
    <w:rsid w:val="00EC58E1"/>
    <w:rsid w:val="00EC5A46"/>
    <w:rsid w:val="00EC5C7A"/>
    <w:rsid w:val="00EC5CD3"/>
    <w:rsid w:val="00EC647E"/>
    <w:rsid w:val="00EC6BEC"/>
    <w:rsid w:val="00EC6CD2"/>
    <w:rsid w:val="00EC7A2C"/>
    <w:rsid w:val="00ED04B4"/>
    <w:rsid w:val="00ED1018"/>
    <w:rsid w:val="00ED13BF"/>
    <w:rsid w:val="00ED1546"/>
    <w:rsid w:val="00ED217B"/>
    <w:rsid w:val="00ED36F3"/>
    <w:rsid w:val="00ED3811"/>
    <w:rsid w:val="00ED43C6"/>
    <w:rsid w:val="00ED47D4"/>
    <w:rsid w:val="00ED4C4C"/>
    <w:rsid w:val="00ED50F1"/>
    <w:rsid w:val="00ED556D"/>
    <w:rsid w:val="00ED560A"/>
    <w:rsid w:val="00ED56FD"/>
    <w:rsid w:val="00ED5810"/>
    <w:rsid w:val="00ED69E4"/>
    <w:rsid w:val="00ED6A86"/>
    <w:rsid w:val="00ED6B10"/>
    <w:rsid w:val="00ED7312"/>
    <w:rsid w:val="00ED74CA"/>
    <w:rsid w:val="00ED7C2E"/>
    <w:rsid w:val="00ED7C5A"/>
    <w:rsid w:val="00EE0180"/>
    <w:rsid w:val="00EE02E9"/>
    <w:rsid w:val="00EE0CB6"/>
    <w:rsid w:val="00EE12E4"/>
    <w:rsid w:val="00EE1C59"/>
    <w:rsid w:val="00EE1FA2"/>
    <w:rsid w:val="00EE20F2"/>
    <w:rsid w:val="00EE2820"/>
    <w:rsid w:val="00EE299C"/>
    <w:rsid w:val="00EE344F"/>
    <w:rsid w:val="00EE37C5"/>
    <w:rsid w:val="00EE3D37"/>
    <w:rsid w:val="00EE3F59"/>
    <w:rsid w:val="00EE3FAF"/>
    <w:rsid w:val="00EE439D"/>
    <w:rsid w:val="00EE44CB"/>
    <w:rsid w:val="00EE4689"/>
    <w:rsid w:val="00EE4AB3"/>
    <w:rsid w:val="00EE5714"/>
    <w:rsid w:val="00EE5965"/>
    <w:rsid w:val="00EE5AFE"/>
    <w:rsid w:val="00EE6533"/>
    <w:rsid w:val="00EE688C"/>
    <w:rsid w:val="00EE6ECC"/>
    <w:rsid w:val="00EE70AF"/>
    <w:rsid w:val="00EE7440"/>
    <w:rsid w:val="00EE74E4"/>
    <w:rsid w:val="00EE77F0"/>
    <w:rsid w:val="00EF0440"/>
    <w:rsid w:val="00EF07F9"/>
    <w:rsid w:val="00EF09F4"/>
    <w:rsid w:val="00EF0D3C"/>
    <w:rsid w:val="00EF17F5"/>
    <w:rsid w:val="00EF2354"/>
    <w:rsid w:val="00EF23BA"/>
    <w:rsid w:val="00EF2B99"/>
    <w:rsid w:val="00EF3797"/>
    <w:rsid w:val="00EF37A7"/>
    <w:rsid w:val="00EF3971"/>
    <w:rsid w:val="00EF397E"/>
    <w:rsid w:val="00EF3BCF"/>
    <w:rsid w:val="00EF40F2"/>
    <w:rsid w:val="00EF45B3"/>
    <w:rsid w:val="00EF4690"/>
    <w:rsid w:val="00EF512F"/>
    <w:rsid w:val="00EF5463"/>
    <w:rsid w:val="00EF57B9"/>
    <w:rsid w:val="00EF5A09"/>
    <w:rsid w:val="00EF5AFE"/>
    <w:rsid w:val="00EF5CC1"/>
    <w:rsid w:val="00EF5E00"/>
    <w:rsid w:val="00EF5EB0"/>
    <w:rsid w:val="00EF6855"/>
    <w:rsid w:val="00EF6CCC"/>
    <w:rsid w:val="00EF6FAD"/>
    <w:rsid w:val="00EF7362"/>
    <w:rsid w:val="00EF77D8"/>
    <w:rsid w:val="00F00787"/>
    <w:rsid w:val="00F00A28"/>
    <w:rsid w:val="00F00C05"/>
    <w:rsid w:val="00F01263"/>
    <w:rsid w:val="00F017AD"/>
    <w:rsid w:val="00F018B9"/>
    <w:rsid w:val="00F01B29"/>
    <w:rsid w:val="00F01EA0"/>
    <w:rsid w:val="00F01EE6"/>
    <w:rsid w:val="00F02080"/>
    <w:rsid w:val="00F0209E"/>
    <w:rsid w:val="00F025DB"/>
    <w:rsid w:val="00F02ABD"/>
    <w:rsid w:val="00F02CFF"/>
    <w:rsid w:val="00F034AA"/>
    <w:rsid w:val="00F03547"/>
    <w:rsid w:val="00F036DC"/>
    <w:rsid w:val="00F0390F"/>
    <w:rsid w:val="00F039EE"/>
    <w:rsid w:val="00F0498B"/>
    <w:rsid w:val="00F053D7"/>
    <w:rsid w:val="00F05413"/>
    <w:rsid w:val="00F05929"/>
    <w:rsid w:val="00F05A27"/>
    <w:rsid w:val="00F05CC2"/>
    <w:rsid w:val="00F05EB3"/>
    <w:rsid w:val="00F06073"/>
    <w:rsid w:val="00F06096"/>
    <w:rsid w:val="00F06138"/>
    <w:rsid w:val="00F06256"/>
    <w:rsid w:val="00F063B2"/>
    <w:rsid w:val="00F0747C"/>
    <w:rsid w:val="00F07914"/>
    <w:rsid w:val="00F07C0C"/>
    <w:rsid w:val="00F109CC"/>
    <w:rsid w:val="00F10F02"/>
    <w:rsid w:val="00F10FAA"/>
    <w:rsid w:val="00F112EE"/>
    <w:rsid w:val="00F1197A"/>
    <w:rsid w:val="00F1230B"/>
    <w:rsid w:val="00F12941"/>
    <w:rsid w:val="00F12B47"/>
    <w:rsid w:val="00F12D30"/>
    <w:rsid w:val="00F13108"/>
    <w:rsid w:val="00F1350D"/>
    <w:rsid w:val="00F137EF"/>
    <w:rsid w:val="00F138F7"/>
    <w:rsid w:val="00F13B11"/>
    <w:rsid w:val="00F14390"/>
    <w:rsid w:val="00F14C32"/>
    <w:rsid w:val="00F1514A"/>
    <w:rsid w:val="00F151BB"/>
    <w:rsid w:val="00F1573B"/>
    <w:rsid w:val="00F15A14"/>
    <w:rsid w:val="00F15C39"/>
    <w:rsid w:val="00F15F6E"/>
    <w:rsid w:val="00F16B2F"/>
    <w:rsid w:val="00F16F25"/>
    <w:rsid w:val="00F17119"/>
    <w:rsid w:val="00F1736E"/>
    <w:rsid w:val="00F17648"/>
    <w:rsid w:val="00F17A32"/>
    <w:rsid w:val="00F17A7F"/>
    <w:rsid w:val="00F2059B"/>
    <w:rsid w:val="00F21074"/>
    <w:rsid w:val="00F211C3"/>
    <w:rsid w:val="00F21453"/>
    <w:rsid w:val="00F21584"/>
    <w:rsid w:val="00F21CD3"/>
    <w:rsid w:val="00F2214A"/>
    <w:rsid w:val="00F225FB"/>
    <w:rsid w:val="00F226C8"/>
    <w:rsid w:val="00F22DC4"/>
    <w:rsid w:val="00F235E0"/>
    <w:rsid w:val="00F23C08"/>
    <w:rsid w:val="00F23DCF"/>
    <w:rsid w:val="00F23DE9"/>
    <w:rsid w:val="00F2424B"/>
    <w:rsid w:val="00F24346"/>
    <w:rsid w:val="00F2449B"/>
    <w:rsid w:val="00F24550"/>
    <w:rsid w:val="00F2473D"/>
    <w:rsid w:val="00F249C5"/>
    <w:rsid w:val="00F24A14"/>
    <w:rsid w:val="00F25745"/>
    <w:rsid w:val="00F25817"/>
    <w:rsid w:val="00F25920"/>
    <w:rsid w:val="00F25947"/>
    <w:rsid w:val="00F259A2"/>
    <w:rsid w:val="00F25BB7"/>
    <w:rsid w:val="00F263C9"/>
    <w:rsid w:val="00F2658C"/>
    <w:rsid w:val="00F26780"/>
    <w:rsid w:val="00F26C4B"/>
    <w:rsid w:val="00F27139"/>
    <w:rsid w:val="00F2727A"/>
    <w:rsid w:val="00F2796B"/>
    <w:rsid w:val="00F27F0D"/>
    <w:rsid w:val="00F30AEB"/>
    <w:rsid w:val="00F30C0F"/>
    <w:rsid w:val="00F30D78"/>
    <w:rsid w:val="00F30E3E"/>
    <w:rsid w:val="00F30F5E"/>
    <w:rsid w:val="00F312E4"/>
    <w:rsid w:val="00F31414"/>
    <w:rsid w:val="00F31ACD"/>
    <w:rsid w:val="00F31B20"/>
    <w:rsid w:val="00F32753"/>
    <w:rsid w:val="00F32C96"/>
    <w:rsid w:val="00F32F06"/>
    <w:rsid w:val="00F33434"/>
    <w:rsid w:val="00F3417B"/>
    <w:rsid w:val="00F34198"/>
    <w:rsid w:val="00F345A7"/>
    <w:rsid w:val="00F34720"/>
    <w:rsid w:val="00F34804"/>
    <w:rsid w:val="00F350BE"/>
    <w:rsid w:val="00F35673"/>
    <w:rsid w:val="00F360E8"/>
    <w:rsid w:val="00F36468"/>
    <w:rsid w:val="00F36738"/>
    <w:rsid w:val="00F36BBC"/>
    <w:rsid w:val="00F37290"/>
    <w:rsid w:val="00F3733E"/>
    <w:rsid w:val="00F374D3"/>
    <w:rsid w:val="00F37699"/>
    <w:rsid w:val="00F3772C"/>
    <w:rsid w:val="00F377E3"/>
    <w:rsid w:val="00F37B1B"/>
    <w:rsid w:val="00F37D18"/>
    <w:rsid w:val="00F40134"/>
    <w:rsid w:val="00F40564"/>
    <w:rsid w:val="00F40C19"/>
    <w:rsid w:val="00F40F60"/>
    <w:rsid w:val="00F41149"/>
    <w:rsid w:val="00F411BF"/>
    <w:rsid w:val="00F41DF4"/>
    <w:rsid w:val="00F41FB1"/>
    <w:rsid w:val="00F426D9"/>
    <w:rsid w:val="00F42961"/>
    <w:rsid w:val="00F431E2"/>
    <w:rsid w:val="00F43E16"/>
    <w:rsid w:val="00F44592"/>
    <w:rsid w:val="00F44C49"/>
    <w:rsid w:val="00F44DC2"/>
    <w:rsid w:val="00F45109"/>
    <w:rsid w:val="00F45903"/>
    <w:rsid w:val="00F46017"/>
    <w:rsid w:val="00F46DE4"/>
    <w:rsid w:val="00F46F6D"/>
    <w:rsid w:val="00F470CB"/>
    <w:rsid w:val="00F4771C"/>
    <w:rsid w:val="00F479C4"/>
    <w:rsid w:val="00F47B3F"/>
    <w:rsid w:val="00F47D00"/>
    <w:rsid w:val="00F5005D"/>
    <w:rsid w:val="00F50160"/>
    <w:rsid w:val="00F50616"/>
    <w:rsid w:val="00F506AD"/>
    <w:rsid w:val="00F506D1"/>
    <w:rsid w:val="00F50A22"/>
    <w:rsid w:val="00F50AA0"/>
    <w:rsid w:val="00F50FE7"/>
    <w:rsid w:val="00F519AA"/>
    <w:rsid w:val="00F51E52"/>
    <w:rsid w:val="00F52159"/>
    <w:rsid w:val="00F525A6"/>
    <w:rsid w:val="00F52B60"/>
    <w:rsid w:val="00F52BA1"/>
    <w:rsid w:val="00F52C81"/>
    <w:rsid w:val="00F52C9C"/>
    <w:rsid w:val="00F52CA9"/>
    <w:rsid w:val="00F52EE5"/>
    <w:rsid w:val="00F53A72"/>
    <w:rsid w:val="00F53C1D"/>
    <w:rsid w:val="00F53D3A"/>
    <w:rsid w:val="00F54357"/>
    <w:rsid w:val="00F54425"/>
    <w:rsid w:val="00F547BF"/>
    <w:rsid w:val="00F54B55"/>
    <w:rsid w:val="00F550B3"/>
    <w:rsid w:val="00F55411"/>
    <w:rsid w:val="00F5571A"/>
    <w:rsid w:val="00F55CC8"/>
    <w:rsid w:val="00F55EF9"/>
    <w:rsid w:val="00F57450"/>
    <w:rsid w:val="00F5769D"/>
    <w:rsid w:val="00F57F10"/>
    <w:rsid w:val="00F60125"/>
    <w:rsid w:val="00F60559"/>
    <w:rsid w:val="00F605F7"/>
    <w:rsid w:val="00F60C73"/>
    <w:rsid w:val="00F60CB8"/>
    <w:rsid w:val="00F60FEC"/>
    <w:rsid w:val="00F61370"/>
    <w:rsid w:val="00F61F61"/>
    <w:rsid w:val="00F62041"/>
    <w:rsid w:val="00F62509"/>
    <w:rsid w:val="00F62708"/>
    <w:rsid w:val="00F62A7B"/>
    <w:rsid w:val="00F62DDA"/>
    <w:rsid w:val="00F62F6C"/>
    <w:rsid w:val="00F63E22"/>
    <w:rsid w:val="00F63E29"/>
    <w:rsid w:val="00F64405"/>
    <w:rsid w:val="00F64E72"/>
    <w:rsid w:val="00F6518D"/>
    <w:rsid w:val="00F65556"/>
    <w:rsid w:val="00F65983"/>
    <w:rsid w:val="00F65C35"/>
    <w:rsid w:val="00F65C93"/>
    <w:rsid w:val="00F66256"/>
    <w:rsid w:val="00F6688A"/>
    <w:rsid w:val="00F66E8C"/>
    <w:rsid w:val="00F670A4"/>
    <w:rsid w:val="00F67516"/>
    <w:rsid w:val="00F700A8"/>
    <w:rsid w:val="00F70255"/>
    <w:rsid w:val="00F7033A"/>
    <w:rsid w:val="00F7080F"/>
    <w:rsid w:val="00F70DE8"/>
    <w:rsid w:val="00F71025"/>
    <w:rsid w:val="00F714EC"/>
    <w:rsid w:val="00F71C16"/>
    <w:rsid w:val="00F720E0"/>
    <w:rsid w:val="00F72481"/>
    <w:rsid w:val="00F727EB"/>
    <w:rsid w:val="00F72CB5"/>
    <w:rsid w:val="00F72D44"/>
    <w:rsid w:val="00F72E2A"/>
    <w:rsid w:val="00F735A9"/>
    <w:rsid w:val="00F73F40"/>
    <w:rsid w:val="00F73F9A"/>
    <w:rsid w:val="00F74269"/>
    <w:rsid w:val="00F74555"/>
    <w:rsid w:val="00F747C5"/>
    <w:rsid w:val="00F7494F"/>
    <w:rsid w:val="00F74AA0"/>
    <w:rsid w:val="00F75826"/>
    <w:rsid w:val="00F75884"/>
    <w:rsid w:val="00F75B81"/>
    <w:rsid w:val="00F75CD3"/>
    <w:rsid w:val="00F75FBD"/>
    <w:rsid w:val="00F763C1"/>
    <w:rsid w:val="00F7683E"/>
    <w:rsid w:val="00F7693D"/>
    <w:rsid w:val="00F769FC"/>
    <w:rsid w:val="00F76A87"/>
    <w:rsid w:val="00F76B85"/>
    <w:rsid w:val="00F7718B"/>
    <w:rsid w:val="00F77255"/>
    <w:rsid w:val="00F7726C"/>
    <w:rsid w:val="00F77A92"/>
    <w:rsid w:val="00F80047"/>
    <w:rsid w:val="00F808C6"/>
    <w:rsid w:val="00F8142E"/>
    <w:rsid w:val="00F8155B"/>
    <w:rsid w:val="00F8157E"/>
    <w:rsid w:val="00F81967"/>
    <w:rsid w:val="00F823ED"/>
    <w:rsid w:val="00F824B2"/>
    <w:rsid w:val="00F826C5"/>
    <w:rsid w:val="00F829F6"/>
    <w:rsid w:val="00F82F15"/>
    <w:rsid w:val="00F8302A"/>
    <w:rsid w:val="00F83CCB"/>
    <w:rsid w:val="00F849B3"/>
    <w:rsid w:val="00F84DF6"/>
    <w:rsid w:val="00F85B12"/>
    <w:rsid w:val="00F85C3C"/>
    <w:rsid w:val="00F85D37"/>
    <w:rsid w:val="00F86B36"/>
    <w:rsid w:val="00F86B73"/>
    <w:rsid w:val="00F86F20"/>
    <w:rsid w:val="00F8719C"/>
    <w:rsid w:val="00F87536"/>
    <w:rsid w:val="00F8772B"/>
    <w:rsid w:val="00F8784D"/>
    <w:rsid w:val="00F87926"/>
    <w:rsid w:val="00F87A3D"/>
    <w:rsid w:val="00F87C4E"/>
    <w:rsid w:val="00F87D1B"/>
    <w:rsid w:val="00F87EAA"/>
    <w:rsid w:val="00F87F5D"/>
    <w:rsid w:val="00F87F76"/>
    <w:rsid w:val="00F9023D"/>
    <w:rsid w:val="00F90934"/>
    <w:rsid w:val="00F90C25"/>
    <w:rsid w:val="00F90DAF"/>
    <w:rsid w:val="00F90F50"/>
    <w:rsid w:val="00F91314"/>
    <w:rsid w:val="00F9133D"/>
    <w:rsid w:val="00F9188C"/>
    <w:rsid w:val="00F91DAE"/>
    <w:rsid w:val="00F921F0"/>
    <w:rsid w:val="00F922D5"/>
    <w:rsid w:val="00F927BB"/>
    <w:rsid w:val="00F92BAB"/>
    <w:rsid w:val="00F92DA9"/>
    <w:rsid w:val="00F92E74"/>
    <w:rsid w:val="00F9317B"/>
    <w:rsid w:val="00F93196"/>
    <w:rsid w:val="00F9388A"/>
    <w:rsid w:val="00F93CA6"/>
    <w:rsid w:val="00F93CAD"/>
    <w:rsid w:val="00F943F8"/>
    <w:rsid w:val="00F946C0"/>
    <w:rsid w:val="00F94AA1"/>
    <w:rsid w:val="00F94BA9"/>
    <w:rsid w:val="00F953E4"/>
    <w:rsid w:val="00F956C1"/>
    <w:rsid w:val="00F95890"/>
    <w:rsid w:val="00F95AE1"/>
    <w:rsid w:val="00F95FA2"/>
    <w:rsid w:val="00F965F0"/>
    <w:rsid w:val="00F96BD7"/>
    <w:rsid w:val="00F97029"/>
    <w:rsid w:val="00F979B0"/>
    <w:rsid w:val="00F97DB8"/>
    <w:rsid w:val="00FA02B0"/>
    <w:rsid w:val="00FA07E8"/>
    <w:rsid w:val="00FA12BD"/>
    <w:rsid w:val="00FA1AB3"/>
    <w:rsid w:val="00FA1FAC"/>
    <w:rsid w:val="00FA2272"/>
    <w:rsid w:val="00FA2282"/>
    <w:rsid w:val="00FA23A2"/>
    <w:rsid w:val="00FA3385"/>
    <w:rsid w:val="00FA3432"/>
    <w:rsid w:val="00FA3A4A"/>
    <w:rsid w:val="00FA404C"/>
    <w:rsid w:val="00FA4240"/>
    <w:rsid w:val="00FA4ADA"/>
    <w:rsid w:val="00FA4C28"/>
    <w:rsid w:val="00FA4CE9"/>
    <w:rsid w:val="00FA5100"/>
    <w:rsid w:val="00FA5561"/>
    <w:rsid w:val="00FA5964"/>
    <w:rsid w:val="00FA5A10"/>
    <w:rsid w:val="00FA5D96"/>
    <w:rsid w:val="00FA629B"/>
    <w:rsid w:val="00FA63F2"/>
    <w:rsid w:val="00FA65FC"/>
    <w:rsid w:val="00FA7034"/>
    <w:rsid w:val="00FA71FF"/>
    <w:rsid w:val="00FA7829"/>
    <w:rsid w:val="00FA7D06"/>
    <w:rsid w:val="00FA7DF7"/>
    <w:rsid w:val="00FB039C"/>
    <w:rsid w:val="00FB1052"/>
    <w:rsid w:val="00FB1280"/>
    <w:rsid w:val="00FB16DC"/>
    <w:rsid w:val="00FB1807"/>
    <w:rsid w:val="00FB197B"/>
    <w:rsid w:val="00FB1D6A"/>
    <w:rsid w:val="00FB21B9"/>
    <w:rsid w:val="00FB265C"/>
    <w:rsid w:val="00FB27D0"/>
    <w:rsid w:val="00FB29D3"/>
    <w:rsid w:val="00FB2C89"/>
    <w:rsid w:val="00FB2DB6"/>
    <w:rsid w:val="00FB3466"/>
    <w:rsid w:val="00FB34E6"/>
    <w:rsid w:val="00FB375B"/>
    <w:rsid w:val="00FB3D53"/>
    <w:rsid w:val="00FB3E9B"/>
    <w:rsid w:val="00FB3EAF"/>
    <w:rsid w:val="00FB3F15"/>
    <w:rsid w:val="00FB41D8"/>
    <w:rsid w:val="00FB4368"/>
    <w:rsid w:val="00FB44A2"/>
    <w:rsid w:val="00FB4BD0"/>
    <w:rsid w:val="00FB4D7A"/>
    <w:rsid w:val="00FB4F9C"/>
    <w:rsid w:val="00FB5535"/>
    <w:rsid w:val="00FB5F07"/>
    <w:rsid w:val="00FB66CB"/>
    <w:rsid w:val="00FB71E0"/>
    <w:rsid w:val="00FB72A8"/>
    <w:rsid w:val="00FB7BFE"/>
    <w:rsid w:val="00FB7DB6"/>
    <w:rsid w:val="00FC009B"/>
    <w:rsid w:val="00FC05C8"/>
    <w:rsid w:val="00FC0646"/>
    <w:rsid w:val="00FC07A7"/>
    <w:rsid w:val="00FC0815"/>
    <w:rsid w:val="00FC0BD0"/>
    <w:rsid w:val="00FC0E0B"/>
    <w:rsid w:val="00FC1A61"/>
    <w:rsid w:val="00FC1D9B"/>
    <w:rsid w:val="00FC24EF"/>
    <w:rsid w:val="00FC2BB1"/>
    <w:rsid w:val="00FC2BB4"/>
    <w:rsid w:val="00FC2E04"/>
    <w:rsid w:val="00FC3059"/>
    <w:rsid w:val="00FC30C9"/>
    <w:rsid w:val="00FC365A"/>
    <w:rsid w:val="00FC4028"/>
    <w:rsid w:val="00FC4295"/>
    <w:rsid w:val="00FC467C"/>
    <w:rsid w:val="00FC4A6C"/>
    <w:rsid w:val="00FC4F7F"/>
    <w:rsid w:val="00FC50EA"/>
    <w:rsid w:val="00FC557F"/>
    <w:rsid w:val="00FC58B2"/>
    <w:rsid w:val="00FC58CB"/>
    <w:rsid w:val="00FC6277"/>
    <w:rsid w:val="00FC64C0"/>
    <w:rsid w:val="00FC68BE"/>
    <w:rsid w:val="00FC6C24"/>
    <w:rsid w:val="00FC6FAE"/>
    <w:rsid w:val="00FC7351"/>
    <w:rsid w:val="00FC791C"/>
    <w:rsid w:val="00FC79C5"/>
    <w:rsid w:val="00FC7A73"/>
    <w:rsid w:val="00FC7BF7"/>
    <w:rsid w:val="00FC7DA0"/>
    <w:rsid w:val="00FC7E90"/>
    <w:rsid w:val="00FD008C"/>
    <w:rsid w:val="00FD0E02"/>
    <w:rsid w:val="00FD1302"/>
    <w:rsid w:val="00FD1E2F"/>
    <w:rsid w:val="00FD1EE7"/>
    <w:rsid w:val="00FD2078"/>
    <w:rsid w:val="00FD23F1"/>
    <w:rsid w:val="00FD269C"/>
    <w:rsid w:val="00FD2860"/>
    <w:rsid w:val="00FD2CC0"/>
    <w:rsid w:val="00FD33DA"/>
    <w:rsid w:val="00FD34C1"/>
    <w:rsid w:val="00FD389F"/>
    <w:rsid w:val="00FD3AF3"/>
    <w:rsid w:val="00FD4321"/>
    <w:rsid w:val="00FD43C9"/>
    <w:rsid w:val="00FD486F"/>
    <w:rsid w:val="00FD48BB"/>
    <w:rsid w:val="00FD4CC7"/>
    <w:rsid w:val="00FD4E87"/>
    <w:rsid w:val="00FD5433"/>
    <w:rsid w:val="00FD544E"/>
    <w:rsid w:val="00FD5699"/>
    <w:rsid w:val="00FD5CA8"/>
    <w:rsid w:val="00FD5FB7"/>
    <w:rsid w:val="00FD6450"/>
    <w:rsid w:val="00FD723A"/>
    <w:rsid w:val="00FD72AF"/>
    <w:rsid w:val="00FD764C"/>
    <w:rsid w:val="00FD7670"/>
    <w:rsid w:val="00FD77DB"/>
    <w:rsid w:val="00FD7D3D"/>
    <w:rsid w:val="00FE03AB"/>
    <w:rsid w:val="00FE03B8"/>
    <w:rsid w:val="00FE04D2"/>
    <w:rsid w:val="00FE07A8"/>
    <w:rsid w:val="00FE08DA"/>
    <w:rsid w:val="00FE0AE0"/>
    <w:rsid w:val="00FE146A"/>
    <w:rsid w:val="00FE150C"/>
    <w:rsid w:val="00FE15B1"/>
    <w:rsid w:val="00FE1B62"/>
    <w:rsid w:val="00FE222A"/>
    <w:rsid w:val="00FE2262"/>
    <w:rsid w:val="00FE24CD"/>
    <w:rsid w:val="00FE2F5D"/>
    <w:rsid w:val="00FE3112"/>
    <w:rsid w:val="00FE3A99"/>
    <w:rsid w:val="00FE3C23"/>
    <w:rsid w:val="00FE3C99"/>
    <w:rsid w:val="00FE3FB5"/>
    <w:rsid w:val="00FE40CE"/>
    <w:rsid w:val="00FE48C0"/>
    <w:rsid w:val="00FE4C8D"/>
    <w:rsid w:val="00FE5122"/>
    <w:rsid w:val="00FE542C"/>
    <w:rsid w:val="00FE5626"/>
    <w:rsid w:val="00FE5E7B"/>
    <w:rsid w:val="00FE6374"/>
    <w:rsid w:val="00FE6951"/>
    <w:rsid w:val="00FE6E7F"/>
    <w:rsid w:val="00FE7369"/>
    <w:rsid w:val="00FE7849"/>
    <w:rsid w:val="00FF0368"/>
    <w:rsid w:val="00FF036D"/>
    <w:rsid w:val="00FF0837"/>
    <w:rsid w:val="00FF1295"/>
    <w:rsid w:val="00FF1A63"/>
    <w:rsid w:val="00FF2197"/>
    <w:rsid w:val="00FF22C8"/>
    <w:rsid w:val="00FF2B44"/>
    <w:rsid w:val="00FF313C"/>
    <w:rsid w:val="00FF318B"/>
    <w:rsid w:val="00FF3308"/>
    <w:rsid w:val="00FF39E7"/>
    <w:rsid w:val="00FF3AD6"/>
    <w:rsid w:val="00FF3E69"/>
    <w:rsid w:val="00FF3F7A"/>
    <w:rsid w:val="00FF436D"/>
    <w:rsid w:val="00FF4411"/>
    <w:rsid w:val="00FF4AC3"/>
    <w:rsid w:val="00FF54C1"/>
    <w:rsid w:val="00FF58CD"/>
    <w:rsid w:val="00FF5B92"/>
    <w:rsid w:val="00FF633B"/>
    <w:rsid w:val="00FF655F"/>
    <w:rsid w:val="00FF66EE"/>
    <w:rsid w:val="00FF7311"/>
    <w:rsid w:val="00FF75C4"/>
    <w:rsid w:val="00FF78F9"/>
    <w:rsid w:val="00FF7BEF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6BE3ACD"/>
  <w15:docId w15:val="{0BEDFD86-D431-4DAA-9BA1-BBD31FC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Datum">
    <w:name w:val="UB_Datum"/>
    <w:basedOn w:val="Normal"/>
    <w:next w:val="Normal"/>
    <w:rsid w:val="00AB5129"/>
    <w:pPr>
      <w:spacing w:before="2640"/>
    </w:pPr>
    <w:rPr>
      <w:rFonts w:eastAsia="Times"/>
      <w:spacing w:val="4"/>
      <w:sz w:val="16"/>
      <w:lang w:eastAsia="en-US"/>
    </w:rPr>
  </w:style>
  <w:style w:type="paragraph" w:styleId="PlainText">
    <w:name w:val="Plain Text"/>
    <w:basedOn w:val="Normal"/>
    <w:rsid w:val="00AB5129"/>
  </w:style>
  <w:style w:type="paragraph" w:styleId="Caption">
    <w:name w:val="caption"/>
    <w:basedOn w:val="Normal"/>
    <w:next w:val="Normal"/>
    <w:qFormat/>
    <w:rsid w:val="00AB5129"/>
    <w:rPr>
      <w:rFonts w:eastAsia="Times"/>
      <w:b/>
      <w:bCs/>
      <w:spacing w:val="4"/>
      <w:lang w:eastAsia="en-US"/>
    </w:rPr>
  </w:style>
  <w:style w:type="paragraph" w:styleId="Header">
    <w:name w:val="header"/>
    <w:basedOn w:val="Normal"/>
    <w:rsid w:val="00AB51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51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27140"/>
  </w:style>
  <w:style w:type="paragraph" w:styleId="BalloonText">
    <w:name w:val="Balloon Text"/>
    <w:basedOn w:val="Normal"/>
    <w:link w:val="BalloonTextChar"/>
    <w:rsid w:val="0014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C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CB\Vorlagen\ResearchProject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5A424058C49C99415C589477D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BB78-097F-4F17-92FD-DF271FCCE0F9}"/>
      </w:docPartPr>
      <w:docPartBody>
        <w:p w:rsidR="009141E2" w:rsidRDefault="00C86B5B">
          <w:pPr>
            <w:pStyle w:val="8815A424058C49C99415C589477D7C0D"/>
          </w:pPr>
          <w:r w:rsidRPr="00D810D4">
            <w:rPr>
              <w:rStyle w:val="PlaceholderText"/>
            </w:rPr>
            <w:t>Click here to enter text.</w:t>
          </w:r>
        </w:p>
      </w:docPartBody>
    </w:docPart>
    <w:docPart>
      <w:docPartPr>
        <w:name w:val="0AAF71CDF46A41F2A0C13146D980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E69B-D85E-4CFC-8BC5-CF7AE663EBB1}"/>
      </w:docPartPr>
      <w:docPartBody>
        <w:p w:rsidR="00287F17" w:rsidRDefault="004B480F" w:rsidP="004B480F">
          <w:pPr>
            <w:pStyle w:val="0AAF71CDF46A41F2A0C13146D980FDDD"/>
          </w:pPr>
          <w:r w:rsidRPr="00D810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24B"/>
    <w:rsid w:val="00287F17"/>
    <w:rsid w:val="00461C37"/>
    <w:rsid w:val="004B480F"/>
    <w:rsid w:val="006C7057"/>
    <w:rsid w:val="00756FFD"/>
    <w:rsid w:val="0076624B"/>
    <w:rsid w:val="00826EF1"/>
    <w:rsid w:val="008F7143"/>
    <w:rsid w:val="00913B65"/>
    <w:rsid w:val="009141E2"/>
    <w:rsid w:val="00980DCC"/>
    <w:rsid w:val="00984CE1"/>
    <w:rsid w:val="00A077A5"/>
    <w:rsid w:val="00C6544E"/>
    <w:rsid w:val="00C84694"/>
    <w:rsid w:val="00C86B5B"/>
    <w:rsid w:val="00D50012"/>
    <w:rsid w:val="00DC5AF7"/>
    <w:rsid w:val="00E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80F"/>
    <w:rPr>
      <w:color w:val="808080"/>
    </w:rPr>
  </w:style>
  <w:style w:type="paragraph" w:customStyle="1" w:styleId="8815A424058C49C99415C589477D7C0D">
    <w:name w:val="8815A424058C49C99415C589477D7C0D"/>
  </w:style>
  <w:style w:type="paragraph" w:customStyle="1" w:styleId="0AAF71CDF46A41F2A0C13146D980FDDD">
    <w:name w:val="0AAF71CDF46A41F2A0C13146D980FDDD"/>
    <w:rsid w:val="004B4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ResearchProjectForm.dotx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Theodor Kocher Institut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</dc:creator>
  <cp:lastModifiedBy>Chambers, Kateri Ann (GCB)</cp:lastModifiedBy>
  <cp:revision>5</cp:revision>
  <cp:lastPrinted>2014-12-05T13:01:00Z</cp:lastPrinted>
  <dcterms:created xsi:type="dcterms:W3CDTF">2022-06-13T11:51:00Z</dcterms:created>
  <dcterms:modified xsi:type="dcterms:W3CDTF">2022-06-13T14:12:00Z</dcterms:modified>
</cp:coreProperties>
</file>