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77" w:rsidRPr="009D709E" w:rsidRDefault="002C4CA8" w:rsidP="00AC4B6C">
      <w:pPr>
        <w:pStyle w:val="BodyText"/>
        <w:spacing w:line="340" w:lineRule="atLeast"/>
        <w:jc w:val="lef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5403850</wp:posOffset>
            </wp:positionH>
            <wp:positionV relativeFrom="page">
              <wp:posOffset>632460</wp:posOffset>
            </wp:positionV>
            <wp:extent cx="1645285" cy="1268095"/>
            <wp:effectExtent l="0" t="0" r="0" b="0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277" w:rsidRPr="002C4CA8" w:rsidRDefault="00EF5277" w:rsidP="00764477">
      <w:pPr>
        <w:pStyle w:val="BodyText"/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it-IT"/>
        </w:rPr>
      </w:pPr>
    </w:p>
    <w:p w:rsidR="00896275" w:rsidRPr="002C4CA8" w:rsidRDefault="00896275" w:rsidP="00764477">
      <w:pPr>
        <w:pStyle w:val="BodyText"/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it-IT"/>
        </w:rPr>
      </w:pPr>
    </w:p>
    <w:p w:rsidR="002B58D0" w:rsidRPr="002C4CA8" w:rsidRDefault="003F4A32" w:rsidP="002C4CA8">
      <w:pPr>
        <w:pStyle w:val="BodyText"/>
        <w:spacing w:after="120" w:line="340" w:lineRule="atLeast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2C4CA8">
        <w:rPr>
          <w:rFonts w:asciiTheme="minorHAnsi" w:hAnsiTheme="minorHAnsi" w:cstheme="minorHAnsi"/>
          <w:b/>
          <w:sz w:val="32"/>
          <w:szCs w:val="32"/>
          <w:lang w:val="en-GB"/>
        </w:rPr>
        <w:t xml:space="preserve">Thesis </w:t>
      </w:r>
      <w:proofErr w:type="spellStart"/>
      <w:r w:rsidRPr="002C4CA8">
        <w:rPr>
          <w:rFonts w:asciiTheme="minorHAnsi" w:hAnsiTheme="minorHAnsi" w:cstheme="minorHAnsi"/>
          <w:b/>
          <w:sz w:val="32"/>
          <w:szCs w:val="32"/>
          <w:lang w:val="en-GB"/>
        </w:rPr>
        <w:t>D</w:t>
      </w:r>
      <w:r w:rsidR="00B974F7" w:rsidRPr="002C4CA8">
        <w:rPr>
          <w:rFonts w:asciiTheme="minorHAnsi" w:hAnsiTheme="minorHAnsi" w:cstheme="minorHAnsi"/>
          <w:b/>
          <w:sz w:val="32"/>
          <w:szCs w:val="32"/>
          <w:lang w:val="en-GB"/>
        </w:rPr>
        <w:t>efen</w:t>
      </w:r>
      <w:r w:rsidR="008B1809">
        <w:rPr>
          <w:rFonts w:asciiTheme="minorHAnsi" w:hAnsiTheme="minorHAnsi" w:cstheme="minorHAnsi"/>
          <w:b/>
          <w:sz w:val="32"/>
          <w:szCs w:val="32"/>
          <w:lang w:val="en-GB"/>
        </w:rPr>
        <w:t>s</w:t>
      </w:r>
      <w:r w:rsidR="00B974F7" w:rsidRPr="002C4CA8">
        <w:rPr>
          <w:rFonts w:asciiTheme="minorHAnsi" w:hAnsiTheme="minorHAnsi" w:cstheme="minorHAnsi"/>
          <w:b/>
          <w:sz w:val="32"/>
          <w:szCs w:val="32"/>
          <w:lang w:val="en-GB"/>
        </w:rPr>
        <w:t>e</w:t>
      </w:r>
      <w:proofErr w:type="spellEnd"/>
      <w:r w:rsidRPr="002C4CA8">
        <w:rPr>
          <w:rFonts w:asciiTheme="minorHAnsi" w:hAnsiTheme="minorHAnsi" w:cstheme="minorHAnsi"/>
          <w:b/>
          <w:sz w:val="32"/>
          <w:szCs w:val="32"/>
          <w:lang w:val="en-GB"/>
        </w:rPr>
        <w:t xml:space="preserve"> Record</w:t>
      </w:r>
    </w:p>
    <w:p w:rsidR="002B58D0" w:rsidRPr="002C4CA8" w:rsidRDefault="002B58D0" w:rsidP="00764477">
      <w:pPr>
        <w:pStyle w:val="BodyText"/>
        <w:spacing w:line="340" w:lineRule="atLeast"/>
        <w:rPr>
          <w:rFonts w:asciiTheme="minorHAnsi" w:hAnsiTheme="minorHAnsi" w:cstheme="minorHAnsi"/>
          <w:sz w:val="24"/>
          <w:szCs w:val="24"/>
          <w:lang w:val="en-GB"/>
        </w:rPr>
      </w:pPr>
    </w:p>
    <w:p w:rsidR="00EF5277" w:rsidRPr="002C4CA8" w:rsidRDefault="00EF5277" w:rsidP="00764477">
      <w:pPr>
        <w:pStyle w:val="BodyText"/>
        <w:spacing w:line="340" w:lineRule="atLeast"/>
        <w:rPr>
          <w:rFonts w:asciiTheme="minorHAnsi" w:hAnsiTheme="minorHAnsi" w:cstheme="minorHAnsi"/>
          <w:sz w:val="24"/>
          <w:szCs w:val="24"/>
          <w:lang w:val="en-GB"/>
        </w:rPr>
      </w:pPr>
    </w:p>
    <w:p w:rsidR="004636B8" w:rsidRPr="002C4CA8" w:rsidRDefault="003F4A32" w:rsidP="002C4CA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2C4CA8">
        <w:rPr>
          <w:rFonts w:asciiTheme="minorHAnsi" w:hAnsiTheme="minorHAnsi" w:cstheme="minorHAnsi"/>
          <w:b/>
          <w:bCs/>
          <w:sz w:val="32"/>
          <w:szCs w:val="32"/>
          <w:lang w:val="en-GB"/>
        </w:rPr>
        <w:t>Name</w:t>
      </w:r>
      <w:r w:rsidR="002C4CA8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of candidate</w:t>
      </w:r>
    </w:p>
    <w:p w:rsidR="004636B8" w:rsidRPr="002C4CA8" w:rsidRDefault="003F4A32" w:rsidP="004636B8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2C4CA8">
        <w:rPr>
          <w:rFonts w:asciiTheme="minorHAnsi" w:hAnsiTheme="minorHAnsi" w:cstheme="minorHAnsi"/>
          <w:sz w:val="24"/>
          <w:szCs w:val="24"/>
          <w:lang w:val="en-GB"/>
        </w:rPr>
        <w:t>from</w:t>
      </w:r>
      <w:proofErr w:type="gramEnd"/>
      <w:r w:rsidRPr="002C4CA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C4CA8" w:rsidRPr="002C4CA8">
        <w:rPr>
          <w:rFonts w:asciiTheme="minorHAnsi" w:hAnsiTheme="minorHAnsi" w:cstheme="minorHAnsi"/>
          <w:b/>
          <w:sz w:val="24"/>
          <w:szCs w:val="24"/>
          <w:lang w:val="en-GB"/>
        </w:rPr>
        <w:t>Place of Origin &amp; Canton</w:t>
      </w:r>
      <w:r w:rsidR="002C4CA8">
        <w:rPr>
          <w:rFonts w:asciiTheme="minorHAnsi" w:hAnsiTheme="minorHAnsi" w:cstheme="minorHAnsi"/>
          <w:b/>
          <w:sz w:val="24"/>
          <w:szCs w:val="24"/>
          <w:lang w:val="en-GB"/>
        </w:rPr>
        <w:t>[Swiss candidates]</w:t>
      </w:r>
      <w:r w:rsidR="002C4CA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C4CA8" w:rsidRPr="002C4CA8">
        <w:rPr>
          <w:rFonts w:asciiTheme="minorHAnsi" w:hAnsiTheme="minorHAnsi" w:cstheme="minorHAnsi"/>
          <w:i/>
          <w:sz w:val="24"/>
          <w:szCs w:val="24"/>
          <w:lang w:val="en-GB"/>
        </w:rPr>
        <w:t>or</w:t>
      </w:r>
      <w:r w:rsidR="002C4CA8">
        <w:rPr>
          <w:rFonts w:asciiTheme="minorHAnsi" w:hAnsiTheme="minorHAnsi" w:cstheme="minorHAnsi"/>
          <w:sz w:val="24"/>
          <w:szCs w:val="24"/>
          <w:lang w:val="en-GB"/>
        </w:rPr>
        <w:br/>
      </w:r>
      <w:r w:rsidR="002C4CA8" w:rsidRPr="002C4CA8">
        <w:rPr>
          <w:rFonts w:asciiTheme="minorHAnsi" w:hAnsiTheme="minorHAnsi" w:cstheme="minorHAnsi"/>
          <w:b/>
          <w:sz w:val="24"/>
          <w:szCs w:val="24"/>
          <w:lang w:val="en-GB"/>
        </w:rPr>
        <w:t>Country of Origin [foreign candidates]</w:t>
      </w:r>
    </w:p>
    <w:p w:rsidR="004636B8" w:rsidRPr="002C4CA8" w:rsidRDefault="004636B8" w:rsidP="004636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GB"/>
        </w:rPr>
      </w:pPr>
      <w:proofErr w:type="gramStart"/>
      <w:r w:rsidRPr="002C4CA8">
        <w:rPr>
          <w:rFonts w:asciiTheme="minorHAnsi" w:hAnsiTheme="minorHAnsi" w:cstheme="minorHAnsi"/>
          <w:sz w:val="24"/>
          <w:szCs w:val="24"/>
          <w:lang w:val="en-GB"/>
        </w:rPr>
        <w:t>born</w:t>
      </w:r>
      <w:proofErr w:type="gramEnd"/>
      <w:r w:rsidRPr="002C4CA8">
        <w:rPr>
          <w:rFonts w:asciiTheme="minorHAnsi" w:hAnsiTheme="minorHAnsi" w:cstheme="minorHAnsi"/>
          <w:sz w:val="24"/>
          <w:szCs w:val="24"/>
          <w:lang w:val="en-GB"/>
        </w:rPr>
        <w:t xml:space="preserve"> on </w:t>
      </w:r>
      <w:r w:rsidR="003F4A32" w:rsidRPr="002C4CA8">
        <w:rPr>
          <w:rFonts w:asciiTheme="minorHAnsi" w:hAnsiTheme="minorHAnsi" w:cstheme="minorHAnsi"/>
          <w:b/>
          <w:sz w:val="24"/>
          <w:szCs w:val="24"/>
          <w:lang w:val="en-GB"/>
        </w:rPr>
        <w:t>date</w:t>
      </w:r>
    </w:p>
    <w:p w:rsidR="00491145" w:rsidRPr="002C4CA8" w:rsidRDefault="00491145" w:rsidP="004911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GB"/>
        </w:rPr>
      </w:pPr>
    </w:p>
    <w:p w:rsidR="00EF5277" w:rsidRPr="002C4CA8" w:rsidRDefault="00EF5277" w:rsidP="00491145">
      <w:pPr>
        <w:pStyle w:val="BodyText"/>
        <w:spacing w:line="340" w:lineRule="atLeast"/>
        <w:rPr>
          <w:rFonts w:asciiTheme="minorHAnsi" w:hAnsiTheme="minorHAnsi" w:cstheme="minorHAnsi"/>
          <w:sz w:val="24"/>
          <w:szCs w:val="24"/>
          <w:lang w:val="en-GB"/>
        </w:rPr>
      </w:pPr>
    </w:p>
    <w:p w:rsidR="004636B8" w:rsidRPr="002C4CA8" w:rsidRDefault="003F4A32" w:rsidP="003F4A3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2C4CA8">
        <w:rPr>
          <w:rFonts w:asciiTheme="minorHAnsi" w:hAnsiTheme="minorHAnsi" w:cstheme="minorHAnsi"/>
          <w:b/>
          <w:bCs/>
          <w:sz w:val="32"/>
          <w:szCs w:val="32"/>
          <w:lang w:val="en-GB"/>
        </w:rPr>
        <w:t>Title</w:t>
      </w:r>
      <w:r w:rsidR="002C4CA8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of thesis</w:t>
      </w:r>
    </w:p>
    <w:p w:rsidR="00BB36FD" w:rsidRPr="002C4CA8" w:rsidRDefault="00BB36FD" w:rsidP="00BB36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GB"/>
        </w:rPr>
      </w:pPr>
    </w:p>
    <w:p w:rsidR="00C53125" w:rsidRPr="002C4CA8" w:rsidRDefault="00C53125" w:rsidP="00AC4B6C">
      <w:pPr>
        <w:pStyle w:val="BodyText"/>
        <w:tabs>
          <w:tab w:val="center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871F81" w:rsidRPr="002C4CA8" w:rsidRDefault="007C3747" w:rsidP="00AC4B6C">
      <w:pPr>
        <w:pStyle w:val="BodyText"/>
        <w:tabs>
          <w:tab w:val="center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C4CA8">
        <w:rPr>
          <w:rFonts w:asciiTheme="minorHAnsi" w:hAnsiTheme="minorHAnsi" w:cstheme="minorHAnsi"/>
          <w:b/>
          <w:sz w:val="24"/>
          <w:szCs w:val="24"/>
          <w:lang w:val="en-GB"/>
        </w:rPr>
        <w:t>Assessment</w:t>
      </w:r>
      <w:r w:rsidR="00871F81" w:rsidRPr="002C4CA8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  <w:r w:rsidR="003F4A32" w:rsidRPr="002C4CA8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  <w:r w:rsidRPr="002C4CA8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:rsidR="003F4A32" w:rsidRPr="002C4CA8" w:rsidRDefault="002C4CA8" w:rsidP="00871F81">
      <w:pPr>
        <w:pStyle w:val="BodyText"/>
        <w:tabs>
          <w:tab w:val="left" w:pos="4536"/>
          <w:tab w:val="center" w:leader="dot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Supervisor</w:t>
      </w:r>
      <w:r w:rsidR="00871F81"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  <w:r w:rsidR="00871F81"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7C3747" w:rsidRPr="002C4CA8" w:rsidRDefault="00871F81" w:rsidP="00871F81">
      <w:pPr>
        <w:pStyle w:val="BodyText"/>
        <w:tabs>
          <w:tab w:val="left" w:pos="4536"/>
          <w:tab w:val="center" w:leader="dot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2C4CA8">
        <w:rPr>
          <w:rFonts w:asciiTheme="minorHAnsi" w:hAnsiTheme="minorHAnsi" w:cstheme="minorHAnsi"/>
          <w:sz w:val="24"/>
          <w:szCs w:val="24"/>
          <w:lang w:val="en-GB"/>
        </w:rPr>
        <w:t>Co-</w:t>
      </w:r>
      <w:r w:rsidR="002C4CA8">
        <w:rPr>
          <w:rFonts w:asciiTheme="minorHAnsi" w:hAnsiTheme="minorHAnsi" w:cstheme="minorHAnsi"/>
          <w:sz w:val="24"/>
          <w:szCs w:val="24"/>
          <w:lang w:val="en-GB"/>
        </w:rPr>
        <w:t>advisor</w:t>
      </w:r>
      <w:r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871F81" w:rsidRDefault="00871F81" w:rsidP="00871F81">
      <w:pPr>
        <w:pStyle w:val="BodyText"/>
        <w:tabs>
          <w:tab w:val="left" w:pos="4536"/>
          <w:tab w:val="center" w:leader="dot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smartTag w:uri="urn:schemas-microsoft-com:office:smarttags" w:element="City">
        <w:smartTag w:uri="urn:schemas-microsoft-com:office:smarttags" w:element="place">
          <w:r w:rsidRPr="002C4CA8">
            <w:rPr>
              <w:rFonts w:asciiTheme="minorHAnsi" w:hAnsiTheme="minorHAnsi" w:cstheme="minorHAnsi"/>
              <w:sz w:val="24"/>
              <w:szCs w:val="24"/>
              <w:lang w:val="en-GB"/>
            </w:rPr>
            <w:t>Mentor</w:t>
          </w:r>
        </w:smartTag>
      </w:smartTag>
      <w:r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A217D0" w:rsidRPr="002C4CA8" w:rsidRDefault="00A217D0" w:rsidP="00871F81">
      <w:pPr>
        <w:pStyle w:val="BodyText"/>
        <w:tabs>
          <w:tab w:val="left" w:pos="4536"/>
          <w:tab w:val="center" w:leader="dot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Ext. co-referee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0F146C" w:rsidRPr="002C4CA8" w:rsidRDefault="000F146C" w:rsidP="00BB36FD">
      <w:pPr>
        <w:pStyle w:val="BodyText"/>
        <w:tabs>
          <w:tab w:val="left" w:pos="4536"/>
          <w:tab w:val="center" w:leader="dot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b/>
          <w:sz w:val="20"/>
          <w:lang w:val="en-GB"/>
        </w:rPr>
      </w:pPr>
    </w:p>
    <w:p w:rsidR="000F146C" w:rsidRPr="002C4CA8" w:rsidRDefault="003F4A32" w:rsidP="003F4A32">
      <w:pPr>
        <w:pStyle w:val="BodyText"/>
        <w:tabs>
          <w:tab w:val="left" w:pos="6804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2C4CA8">
        <w:rPr>
          <w:rFonts w:asciiTheme="minorHAnsi" w:hAnsiTheme="minorHAnsi" w:cstheme="minorHAnsi"/>
          <w:sz w:val="18"/>
          <w:szCs w:val="18"/>
          <w:lang w:val="en-GB"/>
        </w:rPr>
        <w:t>Marks are defined as follows</w:t>
      </w:r>
      <w:proofErr w:type="gramStart"/>
      <w:r w:rsidRPr="002C4CA8">
        <w:rPr>
          <w:rFonts w:asciiTheme="minorHAnsi" w:hAnsiTheme="minorHAnsi" w:cstheme="minorHAnsi"/>
          <w:sz w:val="18"/>
          <w:szCs w:val="18"/>
          <w:lang w:val="en-GB"/>
        </w:rPr>
        <w:t>:</w:t>
      </w:r>
      <w:proofErr w:type="gramEnd"/>
      <w:r w:rsidRPr="002C4CA8">
        <w:rPr>
          <w:rFonts w:asciiTheme="minorHAnsi" w:hAnsiTheme="minorHAnsi" w:cstheme="minorHAnsi"/>
          <w:sz w:val="18"/>
          <w:szCs w:val="18"/>
          <w:lang w:val="en-GB"/>
        </w:rPr>
        <w:br/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6</w:t>
      </w:r>
      <w:r w:rsidR="00524FF5" w:rsidRPr="002C4CA8">
        <w:rPr>
          <w:rFonts w:asciiTheme="minorHAnsi" w:hAnsiTheme="minorHAnsi" w:cstheme="minorHAnsi"/>
          <w:sz w:val="18"/>
          <w:szCs w:val="18"/>
          <w:lang w:val="en-GB"/>
        </w:rPr>
        <w:t>.0</w:t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 </w:t>
      </w:r>
      <w:r w:rsidR="000F146C" w:rsidRPr="002C4CA8">
        <w:rPr>
          <w:rFonts w:asciiTheme="minorHAnsi" w:hAnsiTheme="minorHAnsi" w:cstheme="minorHAnsi"/>
          <w:sz w:val="18"/>
          <w:szCs w:val="18"/>
          <w:lang w:val="en-GB"/>
        </w:rPr>
        <w:t>Excellent; 5.5</w:t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 Very good; 5</w:t>
      </w:r>
      <w:r w:rsidR="00524FF5" w:rsidRPr="002C4CA8">
        <w:rPr>
          <w:rFonts w:asciiTheme="minorHAnsi" w:hAnsiTheme="minorHAnsi" w:cstheme="minorHAnsi"/>
          <w:sz w:val="18"/>
          <w:szCs w:val="18"/>
          <w:lang w:val="en-GB"/>
        </w:rPr>
        <w:t>.0</w:t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 </w:t>
      </w:r>
      <w:r w:rsidR="000F146C" w:rsidRPr="002C4CA8">
        <w:rPr>
          <w:rFonts w:asciiTheme="minorHAnsi" w:hAnsiTheme="minorHAnsi" w:cstheme="minorHAnsi"/>
          <w:sz w:val="18"/>
          <w:szCs w:val="18"/>
          <w:lang w:val="en-GB"/>
        </w:rPr>
        <w:t>Good; 4.5</w:t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 Satisfactory; 4</w:t>
      </w:r>
      <w:r w:rsidR="00524FF5" w:rsidRPr="002C4CA8">
        <w:rPr>
          <w:rFonts w:asciiTheme="minorHAnsi" w:hAnsiTheme="minorHAnsi" w:cstheme="minorHAnsi"/>
          <w:sz w:val="18"/>
          <w:szCs w:val="18"/>
          <w:lang w:val="en-GB"/>
        </w:rPr>
        <w:t>.0</w:t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 </w:t>
      </w:r>
      <w:r w:rsidR="000F146C" w:rsidRPr="002C4CA8">
        <w:rPr>
          <w:rFonts w:asciiTheme="minorHAnsi" w:hAnsiTheme="minorHAnsi" w:cstheme="minorHAnsi"/>
          <w:sz w:val="18"/>
          <w:szCs w:val="18"/>
          <w:lang w:val="en-GB"/>
        </w:rPr>
        <w:t>Sufficient (</w:t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P</w:t>
      </w:r>
      <w:r w:rsidR="000F146C" w:rsidRPr="002C4CA8">
        <w:rPr>
          <w:rFonts w:asciiTheme="minorHAnsi" w:hAnsiTheme="minorHAnsi" w:cstheme="minorHAnsi"/>
          <w:sz w:val="18"/>
          <w:szCs w:val="18"/>
          <w:lang w:val="en-GB"/>
        </w:rPr>
        <w:t>ass)</w:t>
      </w:r>
    </w:p>
    <w:p w:rsidR="008C5764" w:rsidRPr="002C4CA8" w:rsidRDefault="008C5764" w:rsidP="00AC4B6C">
      <w:pPr>
        <w:pStyle w:val="BodyText"/>
        <w:tabs>
          <w:tab w:val="left" w:pos="6804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9D709E" w:rsidRPr="002C4CA8" w:rsidRDefault="00764477" w:rsidP="00AC4B6C">
      <w:pPr>
        <w:pStyle w:val="BodyText"/>
        <w:tabs>
          <w:tab w:val="left" w:pos="6804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2C4CA8">
        <w:rPr>
          <w:rFonts w:asciiTheme="minorHAnsi" w:hAnsiTheme="minorHAnsi" w:cstheme="minorHAnsi"/>
          <w:sz w:val="24"/>
          <w:szCs w:val="24"/>
          <w:lang w:val="en-GB"/>
        </w:rPr>
        <w:t>Bern</w:t>
      </w:r>
      <w:r w:rsidR="009D709E" w:rsidRPr="002C4CA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3F4A32" w:rsidRPr="002C4CA8">
        <w:rPr>
          <w:rFonts w:asciiTheme="minorHAnsi" w:hAnsiTheme="minorHAnsi" w:cstheme="minorHAnsi"/>
          <w:b/>
          <w:sz w:val="24"/>
          <w:szCs w:val="24"/>
          <w:lang w:val="en-GB"/>
        </w:rPr>
        <w:t>Date</w:t>
      </w:r>
    </w:p>
    <w:p w:rsidR="008C5764" w:rsidRPr="002C4CA8" w:rsidRDefault="008C5764" w:rsidP="00AC4B6C">
      <w:pPr>
        <w:pStyle w:val="BodyText"/>
        <w:tabs>
          <w:tab w:val="left" w:pos="6804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491145" w:rsidRPr="002C4CA8" w:rsidRDefault="00524FF5" w:rsidP="004636B8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2C4CA8">
        <w:rPr>
          <w:rFonts w:asciiTheme="minorHAnsi" w:hAnsiTheme="minorHAnsi" w:cstheme="minorHAnsi"/>
          <w:b/>
          <w:sz w:val="24"/>
          <w:szCs w:val="24"/>
          <w:lang w:val="en-GB"/>
        </w:rPr>
        <w:t>Title/</w:t>
      </w:r>
      <w:r w:rsidR="003F4A32" w:rsidRPr="002C4CA8">
        <w:rPr>
          <w:rFonts w:asciiTheme="minorHAnsi" w:hAnsiTheme="minorHAnsi" w:cstheme="minorHAnsi"/>
          <w:b/>
          <w:sz w:val="24"/>
          <w:szCs w:val="24"/>
          <w:lang w:val="en-GB"/>
        </w:rPr>
        <w:t>Name</w:t>
      </w:r>
      <w:r w:rsidR="00C53125"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2C4CA8">
        <w:rPr>
          <w:rFonts w:asciiTheme="minorHAnsi" w:hAnsiTheme="minorHAnsi" w:cstheme="minorHAnsi"/>
          <w:b/>
          <w:sz w:val="24"/>
          <w:szCs w:val="24"/>
          <w:lang w:val="en-GB"/>
        </w:rPr>
        <w:t>Title/</w:t>
      </w:r>
      <w:r w:rsidR="003F4A32" w:rsidRPr="002C4CA8">
        <w:rPr>
          <w:rFonts w:asciiTheme="minorHAnsi" w:hAnsiTheme="minorHAnsi" w:cstheme="minorHAnsi"/>
          <w:b/>
          <w:sz w:val="24"/>
          <w:szCs w:val="24"/>
          <w:lang w:val="en-GB"/>
        </w:rPr>
        <w:t>Name</w:t>
      </w:r>
    </w:p>
    <w:p w:rsidR="00764477" w:rsidRPr="002C4CA8" w:rsidRDefault="002C4CA8" w:rsidP="00AC4B6C">
      <w:pPr>
        <w:pStyle w:val="UBAbtFakInst"/>
        <w:tabs>
          <w:tab w:val="left" w:pos="5670"/>
        </w:tabs>
        <w:spacing w:line="34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>
        <w:rPr>
          <w:rFonts w:asciiTheme="minorHAnsi" w:hAnsiTheme="minorHAnsi" w:cstheme="minorHAnsi"/>
          <w:b w:val="0"/>
          <w:sz w:val="24"/>
          <w:szCs w:val="24"/>
          <w:lang w:val="en-GB"/>
        </w:rPr>
        <w:t>Supervisor</w:t>
      </w:r>
      <w:r w:rsidR="00EE0CD2" w:rsidRPr="002C4CA8">
        <w:rPr>
          <w:rFonts w:asciiTheme="minorHAnsi" w:hAnsiTheme="minorHAnsi" w:cstheme="minorHAnsi"/>
          <w:b w:val="0"/>
          <w:sz w:val="24"/>
          <w:szCs w:val="24"/>
          <w:lang w:val="en-GB"/>
        </w:rPr>
        <w:tab/>
        <w:t>Co-</w:t>
      </w:r>
      <w:r>
        <w:rPr>
          <w:rFonts w:asciiTheme="minorHAnsi" w:hAnsiTheme="minorHAnsi" w:cstheme="minorHAnsi"/>
          <w:b w:val="0"/>
          <w:sz w:val="24"/>
          <w:szCs w:val="24"/>
          <w:lang w:val="en-GB"/>
        </w:rPr>
        <w:t>advisor</w:t>
      </w:r>
    </w:p>
    <w:p w:rsidR="00EE0CD2" w:rsidRPr="002C4CA8" w:rsidRDefault="00EE0CD2" w:rsidP="00524FF5">
      <w:pPr>
        <w:pStyle w:val="UBAbtFakInst"/>
        <w:tabs>
          <w:tab w:val="left" w:pos="5670"/>
        </w:tabs>
        <w:spacing w:line="32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:rsidR="004B45C2" w:rsidRPr="002C4CA8" w:rsidRDefault="004B45C2" w:rsidP="00524FF5">
      <w:pPr>
        <w:pStyle w:val="UBAbtFakInst"/>
        <w:tabs>
          <w:tab w:val="left" w:pos="5670"/>
        </w:tabs>
        <w:spacing w:line="32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:rsidR="008C5764" w:rsidRPr="002C4CA8" w:rsidRDefault="009E0C83" w:rsidP="00524FF5">
      <w:pPr>
        <w:pStyle w:val="UBAbtFakInst"/>
        <w:tabs>
          <w:tab w:val="left" w:pos="5670"/>
        </w:tabs>
        <w:spacing w:line="32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2C4CA8">
        <w:rPr>
          <w:rFonts w:asciiTheme="minorHAnsi" w:hAnsiTheme="minorHAnsi" w:cstheme="minorHAnsi"/>
          <w:b w:val="0"/>
          <w:sz w:val="24"/>
          <w:szCs w:val="24"/>
          <w:lang w:val="en-GB"/>
        </w:rPr>
        <w:t>………………………</w:t>
      </w:r>
      <w:r w:rsidR="00AC4B6C" w:rsidRPr="002C4CA8">
        <w:rPr>
          <w:rFonts w:asciiTheme="minorHAnsi" w:hAnsiTheme="minorHAnsi" w:cstheme="minorHAnsi"/>
          <w:b w:val="0"/>
          <w:sz w:val="24"/>
          <w:szCs w:val="24"/>
          <w:lang w:val="en-GB"/>
        </w:rPr>
        <w:t>………………………..</w:t>
      </w:r>
      <w:r w:rsidR="00AC4B6C" w:rsidRPr="002C4CA8">
        <w:rPr>
          <w:rFonts w:asciiTheme="minorHAnsi" w:hAnsiTheme="minorHAnsi" w:cstheme="minorHAnsi"/>
          <w:b w:val="0"/>
          <w:sz w:val="24"/>
          <w:szCs w:val="24"/>
          <w:lang w:val="en-GB"/>
        </w:rPr>
        <w:tab/>
        <w:t>………………………………………………</w:t>
      </w:r>
    </w:p>
    <w:p w:rsidR="00491145" w:rsidRPr="002C4CA8" w:rsidRDefault="00491145" w:rsidP="0049114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217D0" w:rsidRPr="002C4CA8" w:rsidRDefault="00A217D0" w:rsidP="00A217D0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2C4CA8">
        <w:rPr>
          <w:rFonts w:asciiTheme="minorHAnsi" w:hAnsiTheme="minorHAnsi" w:cstheme="minorHAnsi"/>
          <w:b/>
          <w:sz w:val="24"/>
          <w:szCs w:val="24"/>
          <w:lang w:val="en-GB"/>
        </w:rPr>
        <w:t>Title/Name</w:t>
      </w:r>
      <w:r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2C4CA8">
        <w:rPr>
          <w:rFonts w:asciiTheme="minorHAnsi" w:hAnsiTheme="minorHAnsi" w:cstheme="minorHAnsi"/>
          <w:b/>
          <w:sz w:val="24"/>
          <w:szCs w:val="24"/>
          <w:lang w:val="en-GB"/>
        </w:rPr>
        <w:t>Title/Name</w:t>
      </w:r>
    </w:p>
    <w:p w:rsidR="00A217D0" w:rsidRPr="002C4CA8" w:rsidRDefault="00A217D0" w:rsidP="00A217D0">
      <w:pPr>
        <w:pStyle w:val="UBAbtFakInst"/>
        <w:tabs>
          <w:tab w:val="left" w:pos="5670"/>
        </w:tabs>
        <w:spacing w:line="34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>
        <w:rPr>
          <w:rFonts w:asciiTheme="minorHAnsi" w:hAnsiTheme="minorHAnsi" w:cstheme="minorHAnsi"/>
          <w:b w:val="0"/>
          <w:sz w:val="24"/>
          <w:szCs w:val="24"/>
          <w:lang w:val="en-GB"/>
        </w:rPr>
        <w:t>Mentor</w:t>
      </w:r>
      <w:r>
        <w:rPr>
          <w:rFonts w:asciiTheme="minorHAnsi" w:hAnsiTheme="minorHAnsi" w:cstheme="minorHAnsi"/>
          <w:b w:val="0"/>
          <w:sz w:val="24"/>
          <w:szCs w:val="24"/>
          <w:lang w:val="en-GB"/>
        </w:rPr>
        <w:tab/>
        <w:t>ext. co-referee</w:t>
      </w:r>
      <w:bookmarkStart w:id="0" w:name="_GoBack"/>
      <w:bookmarkEnd w:id="0"/>
    </w:p>
    <w:p w:rsidR="00A217D0" w:rsidRPr="002C4CA8" w:rsidRDefault="00A217D0" w:rsidP="00A217D0">
      <w:pPr>
        <w:pStyle w:val="UBAbtFakInst"/>
        <w:tabs>
          <w:tab w:val="left" w:pos="5670"/>
        </w:tabs>
        <w:spacing w:line="32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:rsidR="00A217D0" w:rsidRPr="002C4CA8" w:rsidRDefault="00A217D0" w:rsidP="00A217D0">
      <w:pPr>
        <w:pStyle w:val="UBAbtFakInst"/>
        <w:tabs>
          <w:tab w:val="left" w:pos="5670"/>
        </w:tabs>
        <w:spacing w:line="32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:rsidR="00EE0CD2" w:rsidRPr="002C4CA8" w:rsidRDefault="00A217D0" w:rsidP="00A217D0">
      <w:pPr>
        <w:pStyle w:val="UBAbtFakInst"/>
        <w:tabs>
          <w:tab w:val="left" w:pos="3119"/>
          <w:tab w:val="left" w:pos="5670"/>
        </w:tabs>
        <w:spacing w:line="34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2C4CA8">
        <w:rPr>
          <w:rFonts w:asciiTheme="minorHAnsi" w:hAnsiTheme="minorHAnsi" w:cstheme="minorHAnsi"/>
          <w:b w:val="0"/>
          <w:sz w:val="24"/>
          <w:szCs w:val="24"/>
          <w:lang w:val="en-GB"/>
        </w:rPr>
        <w:t>………………………………………………..</w:t>
      </w:r>
      <w:r w:rsidRPr="002C4CA8">
        <w:rPr>
          <w:rFonts w:asciiTheme="minorHAnsi" w:hAnsiTheme="minorHAnsi" w:cstheme="minorHAnsi"/>
          <w:b w:val="0"/>
          <w:sz w:val="24"/>
          <w:szCs w:val="24"/>
          <w:lang w:val="en-GB"/>
        </w:rPr>
        <w:tab/>
        <w:t>………………………………………………</w:t>
      </w:r>
    </w:p>
    <w:p w:rsidR="009E0C83" w:rsidRPr="002C4CA8" w:rsidRDefault="009E0C83" w:rsidP="00524FF5">
      <w:pPr>
        <w:pStyle w:val="UBAbtFakInst"/>
        <w:tabs>
          <w:tab w:val="left" w:pos="5670"/>
        </w:tabs>
        <w:spacing w:line="32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sectPr w:rsidR="009E0C83" w:rsidRPr="002C4CA8" w:rsidSect="00AC4B6C">
      <w:headerReference w:type="even" r:id="rId7"/>
      <w:footerReference w:type="default" r:id="rId8"/>
      <w:footnotePr>
        <w:numRestart w:val="eachSect"/>
      </w:footnotePr>
      <w:pgSz w:w="11907" w:h="16840" w:code="9"/>
      <w:pgMar w:top="2007" w:right="851" w:bottom="1440" w:left="993" w:header="720" w:footer="15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98" w:rsidRDefault="00E84B98">
      <w:r>
        <w:separator/>
      </w:r>
    </w:p>
  </w:endnote>
  <w:endnote w:type="continuationSeparator" w:id="0">
    <w:p w:rsidR="00E84B98" w:rsidRDefault="00E8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6C" w:rsidRDefault="002C4CA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-50165</wp:posOffset>
              </wp:positionV>
              <wp:extent cx="1341755" cy="7924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6C" w:rsidRDefault="002C4CA8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158240" cy="632460"/>
                                <wp:effectExtent l="0" t="0" r="0" b="0"/>
                                <wp:docPr id="2" name="Picture 1" descr="g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240" cy="632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1.55pt;margin-top:-3.95pt;width:105.65pt;height:6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BRsgIAALc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" filled="f" stroked="f">
              <v:textbox>
                <w:txbxContent>
                  <w:p w:rsidR="00AC4B6C" w:rsidRDefault="002C4CA8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158240" cy="632460"/>
                          <wp:effectExtent l="0" t="0" r="0" b="0"/>
                          <wp:docPr id="2" name="Picture 1" descr="g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240" cy="632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98" w:rsidRDefault="00E84B98">
      <w:r>
        <w:separator/>
      </w:r>
    </w:p>
  </w:footnote>
  <w:footnote w:type="continuationSeparator" w:id="0">
    <w:p w:rsidR="00E84B98" w:rsidRDefault="00E8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6C" w:rsidRPr="00F775DF" w:rsidRDefault="00AC4B6C">
    <w:pPr>
      <w:pStyle w:val="Header"/>
      <w:rPr>
        <w:rFonts w:ascii="Arial" w:hAnsi="Arial" w:cs="Arial"/>
        <w:b/>
        <w:lang w:val="de-CH"/>
      </w:rPr>
    </w:pPr>
    <w:r w:rsidRPr="00F775DF">
      <w:rPr>
        <w:rFonts w:ascii="Arial" w:hAnsi="Arial" w:cs="Arial"/>
        <w:b/>
        <w:lang w:val="de-CH"/>
      </w:rPr>
      <w:t>Anhang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8"/>
    <w:rsid w:val="00004463"/>
    <w:rsid w:val="000E09B4"/>
    <w:rsid w:val="000F0469"/>
    <w:rsid w:val="000F146C"/>
    <w:rsid w:val="00155600"/>
    <w:rsid w:val="001A17F4"/>
    <w:rsid w:val="001A5199"/>
    <w:rsid w:val="001C3238"/>
    <w:rsid w:val="001C42C5"/>
    <w:rsid w:val="001D601B"/>
    <w:rsid w:val="001F33E7"/>
    <w:rsid w:val="00212D4C"/>
    <w:rsid w:val="00243EFD"/>
    <w:rsid w:val="002A5862"/>
    <w:rsid w:val="002B58D0"/>
    <w:rsid w:val="002C4CA8"/>
    <w:rsid w:val="002E5B46"/>
    <w:rsid w:val="003169D6"/>
    <w:rsid w:val="00336D96"/>
    <w:rsid w:val="0038492F"/>
    <w:rsid w:val="003945DA"/>
    <w:rsid w:val="003A0861"/>
    <w:rsid w:val="003F189B"/>
    <w:rsid w:val="003F4A32"/>
    <w:rsid w:val="0040277B"/>
    <w:rsid w:val="00461453"/>
    <w:rsid w:val="004636B8"/>
    <w:rsid w:val="00483DF2"/>
    <w:rsid w:val="00491145"/>
    <w:rsid w:val="00497DC7"/>
    <w:rsid w:val="004B45C2"/>
    <w:rsid w:val="00524FF5"/>
    <w:rsid w:val="0052780E"/>
    <w:rsid w:val="005A2DA1"/>
    <w:rsid w:val="005B1868"/>
    <w:rsid w:val="005B393E"/>
    <w:rsid w:val="005F06A2"/>
    <w:rsid w:val="005F25A3"/>
    <w:rsid w:val="006178F9"/>
    <w:rsid w:val="00663033"/>
    <w:rsid w:val="00764477"/>
    <w:rsid w:val="007C3747"/>
    <w:rsid w:val="007C5F7C"/>
    <w:rsid w:val="007C664C"/>
    <w:rsid w:val="00813443"/>
    <w:rsid w:val="00871F81"/>
    <w:rsid w:val="008747B2"/>
    <w:rsid w:val="00880533"/>
    <w:rsid w:val="008928DB"/>
    <w:rsid w:val="00896275"/>
    <w:rsid w:val="008B1809"/>
    <w:rsid w:val="008C5764"/>
    <w:rsid w:val="008D4CDD"/>
    <w:rsid w:val="00992A58"/>
    <w:rsid w:val="009C61CB"/>
    <w:rsid w:val="009D709E"/>
    <w:rsid w:val="009E0C83"/>
    <w:rsid w:val="009E5CE2"/>
    <w:rsid w:val="009F2B98"/>
    <w:rsid w:val="00A217D0"/>
    <w:rsid w:val="00A33B75"/>
    <w:rsid w:val="00A80190"/>
    <w:rsid w:val="00A91C5F"/>
    <w:rsid w:val="00AC4B6C"/>
    <w:rsid w:val="00AD59AD"/>
    <w:rsid w:val="00B24E1F"/>
    <w:rsid w:val="00B974F7"/>
    <w:rsid w:val="00BB1E5A"/>
    <w:rsid w:val="00BB36FD"/>
    <w:rsid w:val="00BD6260"/>
    <w:rsid w:val="00BE6C71"/>
    <w:rsid w:val="00BE7834"/>
    <w:rsid w:val="00C247CB"/>
    <w:rsid w:val="00C46ABA"/>
    <w:rsid w:val="00C53125"/>
    <w:rsid w:val="00C70274"/>
    <w:rsid w:val="00C707F0"/>
    <w:rsid w:val="00C8659A"/>
    <w:rsid w:val="00CF69F7"/>
    <w:rsid w:val="00D26C90"/>
    <w:rsid w:val="00D44258"/>
    <w:rsid w:val="00D62B34"/>
    <w:rsid w:val="00DE3153"/>
    <w:rsid w:val="00E35280"/>
    <w:rsid w:val="00E817B9"/>
    <w:rsid w:val="00E84B98"/>
    <w:rsid w:val="00EE0CD2"/>
    <w:rsid w:val="00EF5277"/>
    <w:rsid w:val="00F64836"/>
    <w:rsid w:val="00F775DF"/>
    <w:rsid w:val="00FD4357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,"/>
  <w14:docId w14:val="3C24CBDD"/>
  <w15:docId w15:val="{DC8E93FD-3329-4056-B119-CE2E22D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rFonts w:ascii="Times" w:hAnsi="Times"/>
      <w:b/>
      <w:i/>
      <w:snapToGrid w:val="0"/>
      <w:color w:val="FF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tLeast"/>
      <w:jc w:val="center"/>
    </w:pPr>
    <w:rPr>
      <w:rFonts w:ascii="Times" w:hAnsi="Times"/>
      <w:snapToGrid w:val="0"/>
      <w:sz w:val="50"/>
    </w:rPr>
  </w:style>
  <w:style w:type="paragraph" w:styleId="Header">
    <w:name w:val="header"/>
    <w:basedOn w:val="Normal"/>
    <w:rsid w:val="008962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6275"/>
    <w:pPr>
      <w:tabs>
        <w:tab w:val="center" w:pos="4536"/>
        <w:tab w:val="right" w:pos="9072"/>
      </w:tabs>
    </w:pPr>
  </w:style>
  <w:style w:type="paragraph" w:customStyle="1" w:styleId="UBAbtFakInst">
    <w:name w:val="UB_Abt_Fak_Inst"/>
    <w:basedOn w:val="Normal"/>
    <w:rsid w:val="00764477"/>
    <w:rPr>
      <w:rFonts w:ascii="Arial" w:eastAsia="Times" w:hAnsi="Arial"/>
      <w:b/>
      <w:spacing w:val="4"/>
      <w:sz w:val="16"/>
      <w:lang w:val="de-CH" w:eastAsia="en-US"/>
    </w:rPr>
  </w:style>
  <w:style w:type="paragraph" w:styleId="BalloonText">
    <w:name w:val="Balloon Text"/>
    <w:basedOn w:val="Normal"/>
    <w:semiHidden/>
    <w:rsid w:val="002A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Documents\GCB\Vorlagen\ThesisDefenceRec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ThesisDefenceRecord.dot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N I V E R S I T Y   O F   B E R N</vt:lpstr>
    </vt:vector>
  </TitlesOfParts>
  <Company>TKI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V E R S I T Y   O F   B E R N</dc:title>
  <dc:creator>favre</dc:creator>
  <cp:lastModifiedBy>Schutte-Fasler, Brigitte (GCB)</cp:lastModifiedBy>
  <cp:revision>3</cp:revision>
  <cp:lastPrinted>2010-11-19T17:30:00Z</cp:lastPrinted>
  <dcterms:created xsi:type="dcterms:W3CDTF">2011-10-19T15:55:00Z</dcterms:created>
  <dcterms:modified xsi:type="dcterms:W3CDTF">2020-03-24T12:53:00Z</dcterms:modified>
</cp:coreProperties>
</file>